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0A" w:rsidRPr="003A0F0A" w:rsidRDefault="003A0F0A" w:rsidP="003A0F0A">
      <w:pPr>
        <w:rPr>
          <w:sz w:val="20"/>
        </w:rPr>
      </w:pPr>
      <w:r>
        <w:rPr>
          <w:sz w:val="20"/>
        </w:rPr>
        <w:t>Anmälan enligt</w:t>
      </w:r>
      <w:r w:rsidR="00F67530">
        <w:rPr>
          <w:sz w:val="20"/>
        </w:rPr>
        <w:t xml:space="preserve"> 29 kap.</w:t>
      </w:r>
      <w:r>
        <w:rPr>
          <w:sz w:val="20"/>
        </w:rPr>
        <w:t xml:space="preserve"> 35 § miljöprövningsförordningen</w:t>
      </w:r>
      <w:r w:rsidR="00CC5969">
        <w:rPr>
          <w:sz w:val="20"/>
        </w:rPr>
        <w:t xml:space="preserve"> (</w:t>
      </w:r>
      <w:r w:rsidR="00CC5969" w:rsidRPr="007E5EA8">
        <w:rPr>
          <w:sz w:val="20"/>
        </w:rPr>
        <w:t>2013:251</w:t>
      </w:r>
      <w:r w:rsidR="00CC5969">
        <w:rPr>
          <w:sz w:val="20"/>
        </w:rPr>
        <w:t>)</w:t>
      </w:r>
      <w:r>
        <w:rPr>
          <w:sz w:val="20"/>
        </w:rPr>
        <w:t>. Återvinning av</w:t>
      </w:r>
      <w:r w:rsidRPr="003A0F0A">
        <w:rPr>
          <w:sz w:val="20"/>
        </w:rPr>
        <w:t xml:space="preserve"> icke-farligt avfall för anläggningsändamål på ett sätt som kan förorena mark, vattenområde eller grundvatten, </w:t>
      </w:r>
      <w:r w:rsidRPr="00DE6B98">
        <w:rPr>
          <w:b/>
          <w:sz w:val="20"/>
        </w:rPr>
        <w:t>om föroreningsrisken är ringa.</w:t>
      </w:r>
    </w:p>
    <w:p w:rsidR="001B552F" w:rsidRDefault="006D449F" w:rsidP="007E5EA8">
      <w:pPr>
        <w:pStyle w:val="Brdtext"/>
        <w:spacing w:after="0"/>
        <w:rPr>
          <w:b/>
          <w:sz w:val="20"/>
        </w:rPr>
      </w:pPr>
      <w:r>
        <w:rPr>
          <w:b/>
          <w:sz w:val="20"/>
        </w:rPr>
        <w:t xml:space="preserve">   </w:t>
      </w:r>
    </w:p>
    <w:p w:rsidR="007E5EA8" w:rsidRPr="00D5364C" w:rsidRDefault="00D92EC9" w:rsidP="007E5EA8">
      <w:pPr>
        <w:pStyle w:val="Brdtext"/>
        <w:spacing w:after="0"/>
        <w:rPr>
          <w:b/>
          <w:sz w:val="22"/>
        </w:rPr>
      </w:pPr>
      <w:r w:rsidRPr="00D5364C">
        <w:rPr>
          <w:b/>
          <w:sz w:val="22"/>
        </w:rPr>
        <w:t>Verksamhetsutövare</w:t>
      </w:r>
    </w:p>
    <w:tbl>
      <w:tblPr>
        <w:tblW w:w="9730" w:type="dxa"/>
        <w:tblInd w:w="-115" w:type="dxa"/>
        <w:tblBorders>
          <w:top w:val="single" w:sz="4" w:space="0" w:color="000000"/>
          <w:left w:val="single" w:sz="4" w:space="0" w:color="000000"/>
        </w:tblBorders>
        <w:tblLayout w:type="fixed"/>
        <w:tblCellMar>
          <w:left w:w="65" w:type="dxa"/>
          <w:right w:w="70" w:type="dxa"/>
        </w:tblCellMar>
        <w:tblLook w:val="04A0" w:firstRow="1" w:lastRow="0" w:firstColumn="1" w:lastColumn="0" w:noHBand="0" w:noVBand="1"/>
      </w:tblPr>
      <w:tblGrid>
        <w:gridCol w:w="4575"/>
        <w:gridCol w:w="5155"/>
      </w:tblGrid>
      <w:tr w:rsidR="007E5EA8" w:rsidRPr="007E5EA8" w:rsidTr="00FB4996">
        <w:trPr>
          <w:cantSplit/>
          <w:trHeight w:val="414"/>
        </w:trPr>
        <w:tc>
          <w:tcPr>
            <w:tcW w:w="457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7E5EA8">
            <w:pPr>
              <w:pStyle w:val="Brdtext"/>
              <w:rPr>
                <w:sz w:val="20"/>
              </w:rPr>
            </w:pPr>
            <w:r w:rsidRPr="007E5EA8">
              <w:rPr>
                <w:sz w:val="20"/>
              </w:rPr>
              <w:t>Namn</w:t>
            </w:r>
            <w:r w:rsidR="00E569B9">
              <w:rPr>
                <w:sz w:val="20"/>
              </w:rPr>
              <w:t>:</w:t>
            </w:r>
            <w:r w:rsidR="00D92EC9">
              <w:rPr>
                <w:sz w:val="20"/>
              </w:rPr>
              <w:t xml:space="preserve"> </w:t>
            </w:r>
            <w:r w:rsidRPr="007E5EA8">
              <w:rPr>
                <w:sz w:val="20"/>
              </w:rPr>
              <w:fldChar w:fldCharType="begin">
                <w:ffData>
                  <w:name w:val="__Fieldmark__1_14579"/>
                  <w:enabled/>
                  <w:calcOnExit w:val="0"/>
                  <w:textInput/>
                </w:ffData>
              </w:fldChar>
            </w:r>
            <w:r w:rsidRPr="007E5EA8">
              <w:rPr>
                <w:sz w:val="20"/>
              </w:rPr>
              <w:instrText>FORMTEXT</w:instrText>
            </w:r>
            <w:r w:rsidRPr="007E5EA8">
              <w:rPr>
                <w:sz w:val="20"/>
              </w:rPr>
            </w:r>
            <w:r w:rsidRPr="007E5EA8">
              <w:rPr>
                <w:sz w:val="20"/>
              </w:rPr>
              <w:fldChar w:fldCharType="separate"/>
            </w:r>
            <w:bookmarkStart w:id="0" w:name="__Fieldmark__1_1457937695"/>
            <w:bookmarkStart w:id="1" w:name="_GoBack"/>
            <w:bookmarkEnd w:id="0"/>
            <w:r w:rsidRPr="007E5EA8">
              <w:rPr>
                <w:rFonts w:eastAsia="Arial"/>
                <w:sz w:val="20"/>
              </w:rPr>
              <w:t>    </w:t>
            </w:r>
            <w:r w:rsidRPr="007E5EA8">
              <w:rPr>
                <w:sz w:val="20"/>
              </w:rPr>
              <w:t> </w:t>
            </w:r>
            <w:bookmarkEnd w:id="1"/>
            <w:r w:rsidRPr="007E5EA8">
              <w:rPr>
                <w:sz w:val="20"/>
              </w:rPr>
              <w:fldChar w:fldCharType="end"/>
            </w:r>
          </w:p>
        </w:tc>
        <w:tc>
          <w:tcPr>
            <w:tcW w:w="515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E84FE5" w:rsidP="007E5EA8">
            <w:pPr>
              <w:pStyle w:val="Brdtext"/>
              <w:rPr>
                <w:sz w:val="20"/>
              </w:rPr>
            </w:pPr>
            <w:r>
              <w:rPr>
                <w:sz w:val="20"/>
              </w:rPr>
              <w:t>O</w:t>
            </w:r>
            <w:r w:rsidR="007E5EA8" w:rsidRPr="007E5EA8">
              <w:rPr>
                <w:sz w:val="20"/>
              </w:rPr>
              <w:t>rganisationsnummer</w:t>
            </w:r>
            <w:r w:rsidR="00E569B9">
              <w:rPr>
                <w:sz w:val="20"/>
              </w:rPr>
              <w:t>:</w:t>
            </w:r>
            <w:r w:rsidR="007E5EA8">
              <w:rPr>
                <w:sz w:val="20"/>
              </w:rPr>
              <w:t xml:space="preserve"> </w:t>
            </w:r>
            <w:r w:rsidR="007E5EA8" w:rsidRPr="007E5EA8">
              <w:rPr>
                <w:sz w:val="20"/>
              </w:rPr>
              <w:fldChar w:fldCharType="begin">
                <w:ffData>
                  <w:name w:val="__Fieldmark__1_14579"/>
                  <w:enabled/>
                  <w:calcOnExit w:val="0"/>
                  <w:textInput/>
                </w:ffData>
              </w:fldChar>
            </w:r>
            <w:r w:rsidR="007E5EA8" w:rsidRPr="007E5EA8">
              <w:rPr>
                <w:sz w:val="20"/>
              </w:rPr>
              <w:instrText>FORMTEXT</w:instrText>
            </w:r>
            <w:r w:rsidR="007E5EA8" w:rsidRPr="007E5EA8">
              <w:rPr>
                <w:sz w:val="20"/>
              </w:rPr>
            </w:r>
            <w:r w:rsidR="007E5EA8" w:rsidRPr="007E5EA8">
              <w:rPr>
                <w:sz w:val="20"/>
              </w:rPr>
              <w:fldChar w:fldCharType="separate"/>
            </w:r>
            <w:r w:rsidR="007E5EA8" w:rsidRPr="007E5EA8">
              <w:rPr>
                <w:rFonts w:eastAsia="Arial"/>
                <w:sz w:val="20"/>
              </w:rPr>
              <w:t>    </w:t>
            </w:r>
            <w:r w:rsidR="007E5EA8" w:rsidRPr="007E5EA8">
              <w:rPr>
                <w:sz w:val="20"/>
              </w:rPr>
              <w:t> </w:t>
            </w:r>
            <w:r w:rsidR="007E5EA8" w:rsidRPr="007E5EA8">
              <w:rPr>
                <w:sz w:val="20"/>
              </w:rPr>
              <w:fldChar w:fldCharType="end"/>
            </w:r>
          </w:p>
        </w:tc>
      </w:tr>
      <w:tr w:rsidR="007E5EA8" w:rsidRPr="007E5EA8" w:rsidTr="00FB4996">
        <w:trPr>
          <w:cantSplit/>
          <w:trHeight w:val="414"/>
        </w:trPr>
        <w:tc>
          <w:tcPr>
            <w:tcW w:w="457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C40ACB" w:rsidP="001B552F">
            <w:pPr>
              <w:pStyle w:val="Brdtext"/>
              <w:rPr>
                <w:sz w:val="20"/>
              </w:rPr>
            </w:pPr>
            <w:r>
              <w:rPr>
                <w:rFonts w:eastAsia="Arial"/>
                <w:sz w:val="20"/>
              </w:rPr>
              <w:t>K</w:t>
            </w:r>
            <w:r w:rsidR="007E5EA8" w:rsidRPr="007E5EA8">
              <w:rPr>
                <w:rFonts w:eastAsia="Arial"/>
                <w:sz w:val="20"/>
              </w:rPr>
              <w:t>ontaktperson</w:t>
            </w:r>
            <w:r w:rsidR="00E569B9">
              <w:rPr>
                <w:sz w:val="20"/>
              </w:rPr>
              <w:t>:</w:t>
            </w:r>
            <w:r w:rsidR="007E5EA8" w:rsidRPr="007E5EA8">
              <w:rPr>
                <w:rFonts w:eastAsia="Arial"/>
                <w:sz w:val="20"/>
              </w:rPr>
              <w:t xml:space="preserve"> </w:t>
            </w:r>
            <w:r w:rsidR="007E5EA8" w:rsidRPr="007E5EA8">
              <w:rPr>
                <w:sz w:val="20"/>
              </w:rPr>
              <w:fldChar w:fldCharType="begin">
                <w:ffData>
                  <w:name w:val="__Fieldmark__0_14579"/>
                  <w:enabled/>
                  <w:calcOnExit w:val="0"/>
                  <w:textInput/>
                </w:ffData>
              </w:fldChar>
            </w:r>
            <w:r w:rsidR="007E5EA8" w:rsidRPr="007E5EA8">
              <w:rPr>
                <w:sz w:val="20"/>
              </w:rPr>
              <w:instrText>FORMTEXT</w:instrText>
            </w:r>
            <w:r w:rsidR="007E5EA8" w:rsidRPr="007E5EA8">
              <w:rPr>
                <w:sz w:val="20"/>
              </w:rPr>
            </w:r>
            <w:r w:rsidR="007E5EA8" w:rsidRPr="007E5EA8">
              <w:rPr>
                <w:sz w:val="20"/>
              </w:rPr>
              <w:fldChar w:fldCharType="separate"/>
            </w:r>
            <w:bookmarkStart w:id="2" w:name="__Fieldmark__0_1457937695"/>
            <w:bookmarkEnd w:id="2"/>
            <w:r w:rsidR="007E5EA8" w:rsidRPr="007E5EA8">
              <w:rPr>
                <w:rFonts w:eastAsia="Arial"/>
                <w:sz w:val="20"/>
                <w:lang w:val="en-US" w:eastAsia="en-US"/>
              </w:rPr>
              <w:t>    </w:t>
            </w:r>
            <w:r w:rsidR="007E5EA8" w:rsidRPr="007E5EA8">
              <w:rPr>
                <w:sz w:val="20"/>
                <w:lang w:val="en-US" w:eastAsia="en-US"/>
              </w:rPr>
              <w:t> </w:t>
            </w:r>
            <w:r w:rsidR="007E5EA8" w:rsidRPr="007E5EA8">
              <w:rPr>
                <w:sz w:val="20"/>
              </w:rPr>
              <w:fldChar w:fldCharType="end"/>
            </w:r>
          </w:p>
        </w:tc>
        <w:tc>
          <w:tcPr>
            <w:tcW w:w="515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7E5EA8">
            <w:pPr>
              <w:pStyle w:val="Brdtext"/>
              <w:rPr>
                <w:sz w:val="20"/>
                <w:lang w:val="de-DE"/>
              </w:rPr>
            </w:pPr>
            <w:r w:rsidRPr="007E5EA8">
              <w:rPr>
                <w:sz w:val="20"/>
                <w:lang w:val="de-DE"/>
              </w:rPr>
              <w:t xml:space="preserve">Telefonnummer </w:t>
            </w:r>
            <w:r w:rsidRPr="00F17FB6">
              <w:rPr>
                <w:sz w:val="20"/>
              </w:rPr>
              <w:t>dagtid</w:t>
            </w:r>
            <w:r w:rsidR="00E569B9">
              <w:rPr>
                <w:sz w:val="20"/>
              </w:rPr>
              <w:t>:</w:t>
            </w:r>
            <w:r>
              <w:rPr>
                <w:sz w:val="20"/>
                <w:lang w:val="de-DE"/>
              </w:rPr>
              <w:t xml:space="preserve"> </w:t>
            </w:r>
            <w:r w:rsidRPr="007E5EA8">
              <w:rPr>
                <w:sz w:val="20"/>
              </w:rPr>
              <w:fldChar w:fldCharType="begin">
                <w:ffData>
                  <w:name w:val="__Fieldmark__0_14579"/>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r w:rsidR="00D92EC9" w:rsidRPr="007E5EA8" w:rsidTr="00FB4996">
        <w:trPr>
          <w:cantSplit/>
          <w:trHeight w:val="414"/>
        </w:trPr>
        <w:tc>
          <w:tcPr>
            <w:tcW w:w="4575" w:type="dxa"/>
            <w:tcBorders>
              <w:top w:val="single" w:sz="4" w:space="0" w:color="auto"/>
              <w:left w:val="single" w:sz="4" w:space="0" w:color="000000"/>
              <w:bottom w:val="single" w:sz="4" w:space="0" w:color="000000"/>
              <w:right w:val="single" w:sz="4" w:space="0" w:color="000000"/>
            </w:tcBorders>
            <w:shd w:val="clear" w:color="auto" w:fill="auto"/>
            <w:tcMar>
              <w:left w:w="65" w:type="dxa"/>
            </w:tcMar>
            <w:vAlign w:val="center"/>
          </w:tcPr>
          <w:p w:rsidR="00D92EC9" w:rsidRPr="007E5EA8" w:rsidRDefault="00D92EC9" w:rsidP="007E5EA8">
            <w:pPr>
              <w:pStyle w:val="Brdtext"/>
              <w:rPr>
                <w:sz w:val="20"/>
              </w:rPr>
            </w:pPr>
            <w:r w:rsidRPr="007E5EA8">
              <w:rPr>
                <w:sz w:val="20"/>
                <w:lang w:val="de-DE"/>
              </w:rPr>
              <w:t>E-post</w:t>
            </w:r>
            <w:r w:rsidR="00E569B9">
              <w:rPr>
                <w:sz w:val="20"/>
              </w:rPr>
              <w:t>:</w:t>
            </w:r>
            <w:r>
              <w:rPr>
                <w:sz w:val="20"/>
                <w:lang w:val="de-DE"/>
              </w:rPr>
              <w:t xml:space="preserve"> </w:t>
            </w:r>
            <w:r w:rsidRPr="007E5EA8">
              <w:rPr>
                <w:sz w:val="20"/>
              </w:rPr>
              <w:fldChar w:fldCharType="begin">
                <w:ffData>
                  <w:name w:val="__Fieldmark__2_14579"/>
                  <w:enabled/>
                  <w:calcOnExit w:val="0"/>
                  <w:textInput/>
                </w:ffData>
              </w:fldChar>
            </w:r>
            <w:r w:rsidRPr="007E5EA8">
              <w:rPr>
                <w:sz w:val="20"/>
              </w:rPr>
              <w:instrText>FORMTEXT</w:instrText>
            </w:r>
            <w:r w:rsidRPr="007E5EA8">
              <w:rPr>
                <w:sz w:val="20"/>
              </w:rPr>
            </w:r>
            <w:r w:rsidRPr="007E5EA8">
              <w:rPr>
                <w:sz w:val="20"/>
              </w:rPr>
              <w:fldChar w:fldCharType="separate"/>
            </w:r>
            <w:bookmarkStart w:id="3" w:name="__Fieldmark__2_1457937695"/>
            <w:bookmarkEnd w:id="3"/>
            <w:r w:rsidRPr="007E5EA8">
              <w:rPr>
                <w:rFonts w:eastAsia="Arial"/>
                <w:sz w:val="20"/>
                <w:lang w:val="en-US" w:eastAsia="en-US"/>
              </w:rPr>
              <w:t>    </w:t>
            </w:r>
            <w:r w:rsidRPr="007E5EA8">
              <w:rPr>
                <w:sz w:val="20"/>
                <w:lang w:val="en-US" w:eastAsia="en-US"/>
              </w:rPr>
              <w:t> </w:t>
            </w:r>
            <w:r w:rsidRPr="007E5EA8">
              <w:rPr>
                <w:sz w:val="20"/>
              </w:rPr>
              <w:fldChar w:fldCharType="end"/>
            </w:r>
          </w:p>
        </w:tc>
        <w:tc>
          <w:tcPr>
            <w:tcW w:w="5155" w:type="dxa"/>
            <w:tcBorders>
              <w:top w:val="single" w:sz="4" w:space="0" w:color="auto"/>
              <w:left w:val="single" w:sz="4" w:space="0" w:color="000000"/>
              <w:bottom w:val="single" w:sz="4" w:space="0" w:color="000000"/>
              <w:right w:val="single" w:sz="4" w:space="0" w:color="000000"/>
            </w:tcBorders>
            <w:shd w:val="clear" w:color="auto" w:fill="auto"/>
            <w:vAlign w:val="center"/>
          </w:tcPr>
          <w:p w:rsidR="00D92EC9" w:rsidRPr="007E5EA8" w:rsidRDefault="00D92EC9" w:rsidP="007E5EA8">
            <w:pPr>
              <w:pStyle w:val="Brdtext"/>
              <w:rPr>
                <w:sz w:val="20"/>
              </w:rPr>
            </w:pPr>
            <w:r>
              <w:rPr>
                <w:sz w:val="20"/>
              </w:rPr>
              <w:t>Er beteckning</w:t>
            </w:r>
            <w:r w:rsidR="00D5364C">
              <w:rPr>
                <w:sz w:val="20"/>
              </w:rPr>
              <w:t xml:space="preserve"> (diarien</w:t>
            </w:r>
            <w:r w:rsidR="0059596F">
              <w:rPr>
                <w:sz w:val="20"/>
              </w:rPr>
              <w:t>umme</w:t>
            </w:r>
            <w:r w:rsidR="00D5364C">
              <w:rPr>
                <w:sz w:val="20"/>
              </w:rPr>
              <w:t>r)</w:t>
            </w:r>
            <w:r w:rsidR="00E569B9">
              <w:rPr>
                <w:sz w:val="20"/>
              </w:rPr>
              <w:t>:</w:t>
            </w:r>
            <w:r>
              <w:rPr>
                <w:sz w:val="20"/>
              </w:rPr>
              <w:t xml:space="preserve"> </w:t>
            </w:r>
            <w:r w:rsidRPr="007E5EA8">
              <w:rPr>
                <w:sz w:val="20"/>
              </w:rPr>
              <w:fldChar w:fldCharType="begin">
                <w:ffData>
                  <w:name w:val="__Fieldmark__5_14579"/>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rsidTr="00FB4996">
        <w:trPr>
          <w:cantSplit/>
          <w:trHeight w:val="414"/>
        </w:trPr>
        <w:tc>
          <w:tcPr>
            <w:tcW w:w="4575" w:type="dxa"/>
            <w:tcBorders>
              <w:left w:val="single" w:sz="4" w:space="0" w:color="000000"/>
              <w:bottom w:val="single" w:sz="4" w:space="0" w:color="000000"/>
            </w:tcBorders>
            <w:shd w:val="clear" w:color="auto" w:fill="auto"/>
            <w:tcMar>
              <w:left w:w="65" w:type="dxa"/>
            </w:tcMar>
            <w:vAlign w:val="center"/>
          </w:tcPr>
          <w:p w:rsidR="007E5EA8" w:rsidRPr="007E5EA8" w:rsidRDefault="007E5EA8" w:rsidP="007E5EA8">
            <w:pPr>
              <w:pStyle w:val="Brdtext"/>
              <w:rPr>
                <w:sz w:val="20"/>
              </w:rPr>
            </w:pPr>
            <w:r>
              <w:rPr>
                <w:sz w:val="20"/>
              </w:rPr>
              <w:t>A</w:t>
            </w:r>
            <w:r w:rsidRPr="007E5EA8">
              <w:rPr>
                <w:sz w:val="20"/>
              </w:rPr>
              <w:t>dress</w:t>
            </w:r>
            <w:r w:rsidR="00E569B9">
              <w:rPr>
                <w:sz w:val="20"/>
              </w:rPr>
              <w:t>:</w:t>
            </w:r>
            <w:r>
              <w:rPr>
                <w:sz w:val="20"/>
              </w:rPr>
              <w:t xml:space="preserve"> </w:t>
            </w:r>
            <w:r w:rsidRPr="007E5EA8">
              <w:rPr>
                <w:sz w:val="20"/>
              </w:rPr>
              <w:fldChar w:fldCharType="begin">
                <w:ffData>
                  <w:name w:val="__Fieldmark__4_14579"/>
                  <w:enabled/>
                  <w:calcOnExit w:val="0"/>
                  <w:textInput/>
                </w:ffData>
              </w:fldChar>
            </w:r>
            <w:r w:rsidRPr="007E5EA8">
              <w:rPr>
                <w:sz w:val="20"/>
              </w:rPr>
              <w:instrText>FORMTEXT</w:instrText>
            </w:r>
            <w:r w:rsidRPr="007E5EA8">
              <w:rPr>
                <w:sz w:val="20"/>
              </w:rPr>
            </w:r>
            <w:r w:rsidRPr="007E5EA8">
              <w:rPr>
                <w:sz w:val="20"/>
              </w:rPr>
              <w:fldChar w:fldCharType="separate"/>
            </w:r>
            <w:bookmarkStart w:id="4" w:name="__Fieldmark__4_1457937695"/>
            <w:bookmarkEnd w:id="4"/>
            <w:r w:rsidRPr="007E5EA8">
              <w:rPr>
                <w:rFonts w:eastAsia="Arial"/>
                <w:sz w:val="20"/>
                <w:lang w:val="en-US" w:eastAsia="en-US"/>
              </w:rPr>
              <w:t>    </w:t>
            </w:r>
            <w:r w:rsidRPr="007E5EA8">
              <w:rPr>
                <w:sz w:val="20"/>
                <w:lang w:val="en-US" w:eastAsia="en-US"/>
              </w:rPr>
              <w:t> </w:t>
            </w:r>
            <w:r w:rsidRPr="007E5EA8">
              <w:rPr>
                <w:sz w:val="20"/>
              </w:rPr>
              <w:fldChar w:fldCharType="end"/>
            </w:r>
          </w:p>
        </w:tc>
        <w:tc>
          <w:tcPr>
            <w:tcW w:w="5155" w:type="dxa"/>
            <w:tcBorders>
              <w:left w:val="single" w:sz="4" w:space="0" w:color="000000"/>
              <w:bottom w:val="single" w:sz="4" w:space="0" w:color="000000"/>
              <w:right w:val="single" w:sz="4" w:space="0" w:color="000000"/>
            </w:tcBorders>
            <w:shd w:val="clear" w:color="auto" w:fill="auto"/>
            <w:tcMar>
              <w:left w:w="65" w:type="dxa"/>
            </w:tcMar>
            <w:vAlign w:val="center"/>
          </w:tcPr>
          <w:p w:rsidR="007E5EA8" w:rsidRPr="007E5EA8" w:rsidRDefault="007E5EA8" w:rsidP="007E5EA8">
            <w:pPr>
              <w:pStyle w:val="Brdtext"/>
              <w:rPr>
                <w:sz w:val="20"/>
              </w:rPr>
            </w:pPr>
            <w:r w:rsidRPr="007E5EA8">
              <w:rPr>
                <w:sz w:val="20"/>
              </w:rPr>
              <w:t>Postnummer och ort</w:t>
            </w:r>
            <w:r w:rsidR="00E569B9">
              <w:rPr>
                <w:sz w:val="20"/>
              </w:rPr>
              <w:t>:</w:t>
            </w:r>
            <w:r>
              <w:rPr>
                <w:sz w:val="20"/>
              </w:rPr>
              <w:t xml:space="preserve"> </w:t>
            </w:r>
            <w:r w:rsidRPr="007E5EA8">
              <w:rPr>
                <w:sz w:val="20"/>
              </w:rPr>
              <w:fldChar w:fldCharType="begin">
                <w:ffData>
                  <w:name w:val="__Fieldmark__5_14579"/>
                  <w:enabled/>
                  <w:calcOnExit w:val="0"/>
                  <w:textInput/>
                </w:ffData>
              </w:fldChar>
            </w:r>
            <w:r w:rsidRPr="007E5EA8">
              <w:rPr>
                <w:sz w:val="20"/>
              </w:rPr>
              <w:instrText>FORMTEXT</w:instrText>
            </w:r>
            <w:r w:rsidRPr="007E5EA8">
              <w:rPr>
                <w:sz w:val="20"/>
              </w:rPr>
            </w:r>
            <w:r w:rsidRPr="007E5EA8">
              <w:rPr>
                <w:sz w:val="20"/>
              </w:rPr>
              <w:fldChar w:fldCharType="separate"/>
            </w:r>
            <w:bookmarkStart w:id="5" w:name="__Fieldmark__5_1457937695"/>
            <w:bookmarkEnd w:id="5"/>
            <w:r w:rsidRPr="007E5EA8">
              <w:rPr>
                <w:rFonts w:eastAsia="Arial"/>
                <w:sz w:val="20"/>
                <w:lang w:val="en-US" w:eastAsia="en-US"/>
              </w:rPr>
              <w:t>    </w:t>
            </w:r>
            <w:r w:rsidRPr="007E5EA8">
              <w:rPr>
                <w:sz w:val="20"/>
                <w:lang w:val="en-US" w:eastAsia="en-US"/>
              </w:rPr>
              <w:t> </w:t>
            </w:r>
            <w:r w:rsidRPr="007E5EA8">
              <w:rPr>
                <w:sz w:val="20"/>
              </w:rPr>
              <w:fldChar w:fldCharType="end"/>
            </w:r>
          </w:p>
        </w:tc>
      </w:tr>
    </w:tbl>
    <w:p w:rsidR="00C40ACB" w:rsidRDefault="00C40ACB" w:rsidP="00C40ACB">
      <w:pPr>
        <w:pStyle w:val="Brdtext"/>
        <w:spacing w:after="0"/>
        <w:rPr>
          <w:b/>
          <w:sz w:val="20"/>
        </w:rPr>
      </w:pPr>
    </w:p>
    <w:p w:rsidR="00C40ACB" w:rsidRPr="007E5EA8" w:rsidRDefault="00C40ACB" w:rsidP="00C40ACB">
      <w:pPr>
        <w:pStyle w:val="Brdtext"/>
        <w:spacing w:after="0"/>
        <w:rPr>
          <w:b/>
          <w:sz w:val="20"/>
        </w:rPr>
      </w:pPr>
      <w:r w:rsidRPr="00C40ACB">
        <w:rPr>
          <w:b/>
          <w:sz w:val="20"/>
        </w:rPr>
        <w:t xml:space="preserve"> </w:t>
      </w:r>
      <w:r w:rsidRPr="00D5364C">
        <w:rPr>
          <w:b/>
          <w:sz w:val="22"/>
        </w:rPr>
        <w:t>Utförare/entreprenör</w:t>
      </w:r>
    </w:p>
    <w:tbl>
      <w:tblPr>
        <w:tblW w:w="9730" w:type="dxa"/>
        <w:tblInd w:w="-115" w:type="dxa"/>
        <w:tblBorders>
          <w:top w:val="single" w:sz="4" w:space="0" w:color="000000"/>
          <w:left w:val="single" w:sz="4" w:space="0" w:color="000000"/>
        </w:tblBorders>
        <w:tblLayout w:type="fixed"/>
        <w:tblCellMar>
          <w:left w:w="65" w:type="dxa"/>
          <w:right w:w="70" w:type="dxa"/>
        </w:tblCellMar>
        <w:tblLook w:val="04A0" w:firstRow="1" w:lastRow="0" w:firstColumn="1" w:lastColumn="0" w:noHBand="0" w:noVBand="1"/>
      </w:tblPr>
      <w:tblGrid>
        <w:gridCol w:w="4575"/>
        <w:gridCol w:w="5155"/>
      </w:tblGrid>
      <w:tr w:rsidR="00C40ACB" w:rsidRPr="007E5EA8" w:rsidTr="00FB4996">
        <w:trPr>
          <w:cantSplit/>
          <w:trHeight w:val="414"/>
        </w:trPr>
        <w:tc>
          <w:tcPr>
            <w:tcW w:w="457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C40ACB" w:rsidRPr="007E5EA8" w:rsidRDefault="00C40ACB" w:rsidP="00F05CFF">
            <w:pPr>
              <w:pStyle w:val="Brdtext"/>
              <w:rPr>
                <w:sz w:val="20"/>
              </w:rPr>
            </w:pPr>
            <w:r w:rsidRPr="007E5EA8">
              <w:rPr>
                <w:sz w:val="20"/>
              </w:rPr>
              <w:t>Namn</w:t>
            </w:r>
            <w:r w:rsidR="00E569B9">
              <w:rPr>
                <w:sz w:val="20"/>
              </w:rPr>
              <w:t xml:space="preserve">: </w:t>
            </w:r>
            <w:r w:rsidRPr="007E5EA8">
              <w:rPr>
                <w:sz w:val="20"/>
              </w:rPr>
              <w:fldChar w:fldCharType="begin">
                <w:ffData>
                  <w:name w:val="__Fieldmark__1_14579"/>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rPr>
              <w:t>    </w:t>
            </w:r>
            <w:r w:rsidRPr="007E5EA8">
              <w:rPr>
                <w:sz w:val="20"/>
              </w:rPr>
              <w:t> </w:t>
            </w:r>
            <w:r w:rsidRPr="007E5EA8">
              <w:rPr>
                <w:sz w:val="20"/>
              </w:rPr>
              <w:fldChar w:fldCharType="end"/>
            </w:r>
          </w:p>
        </w:tc>
        <w:tc>
          <w:tcPr>
            <w:tcW w:w="515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C40ACB" w:rsidRPr="007E5EA8" w:rsidRDefault="00E84FE5" w:rsidP="00F05CFF">
            <w:pPr>
              <w:pStyle w:val="Brdtext"/>
              <w:rPr>
                <w:sz w:val="20"/>
              </w:rPr>
            </w:pPr>
            <w:r>
              <w:rPr>
                <w:sz w:val="20"/>
              </w:rPr>
              <w:t>O</w:t>
            </w:r>
            <w:r w:rsidR="00C40ACB" w:rsidRPr="007E5EA8">
              <w:rPr>
                <w:sz w:val="20"/>
              </w:rPr>
              <w:t>rganisationsnummer</w:t>
            </w:r>
            <w:r w:rsidR="00E569B9">
              <w:rPr>
                <w:sz w:val="20"/>
              </w:rPr>
              <w:t>:</w:t>
            </w:r>
            <w:r w:rsidR="00C40ACB">
              <w:rPr>
                <w:sz w:val="20"/>
              </w:rPr>
              <w:t xml:space="preserve"> </w:t>
            </w:r>
            <w:r w:rsidR="00C40ACB" w:rsidRPr="007E5EA8">
              <w:rPr>
                <w:sz w:val="20"/>
              </w:rPr>
              <w:fldChar w:fldCharType="begin">
                <w:ffData>
                  <w:name w:val="__Fieldmark__1_14579"/>
                  <w:enabled/>
                  <w:calcOnExit w:val="0"/>
                  <w:textInput/>
                </w:ffData>
              </w:fldChar>
            </w:r>
            <w:r w:rsidR="00C40ACB" w:rsidRPr="007E5EA8">
              <w:rPr>
                <w:sz w:val="20"/>
              </w:rPr>
              <w:instrText>FORMTEXT</w:instrText>
            </w:r>
            <w:r w:rsidR="00C40ACB" w:rsidRPr="007E5EA8">
              <w:rPr>
                <w:sz w:val="20"/>
              </w:rPr>
            </w:r>
            <w:r w:rsidR="00C40ACB" w:rsidRPr="007E5EA8">
              <w:rPr>
                <w:sz w:val="20"/>
              </w:rPr>
              <w:fldChar w:fldCharType="separate"/>
            </w:r>
            <w:r w:rsidR="00C40ACB" w:rsidRPr="007E5EA8">
              <w:rPr>
                <w:rFonts w:eastAsia="Arial"/>
                <w:sz w:val="20"/>
              </w:rPr>
              <w:t>    </w:t>
            </w:r>
            <w:r w:rsidR="00C40ACB" w:rsidRPr="007E5EA8">
              <w:rPr>
                <w:sz w:val="20"/>
              </w:rPr>
              <w:t> </w:t>
            </w:r>
            <w:r w:rsidR="00C40ACB" w:rsidRPr="007E5EA8">
              <w:rPr>
                <w:sz w:val="20"/>
              </w:rPr>
              <w:fldChar w:fldCharType="end"/>
            </w:r>
          </w:p>
        </w:tc>
      </w:tr>
      <w:tr w:rsidR="00C40ACB" w:rsidRPr="007E5EA8" w:rsidTr="00FB4996">
        <w:trPr>
          <w:cantSplit/>
          <w:trHeight w:val="414"/>
        </w:trPr>
        <w:tc>
          <w:tcPr>
            <w:tcW w:w="457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C40ACB" w:rsidRPr="007E5EA8" w:rsidRDefault="00C40ACB" w:rsidP="00F05CFF">
            <w:pPr>
              <w:pStyle w:val="Brdtext"/>
              <w:rPr>
                <w:sz w:val="20"/>
              </w:rPr>
            </w:pPr>
            <w:r>
              <w:rPr>
                <w:rFonts w:eastAsia="Arial"/>
                <w:sz w:val="20"/>
              </w:rPr>
              <w:t>K</w:t>
            </w:r>
            <w:r w:rsidRPr="007E5EA8">
              <w:rPr>
                <w:rFonts w:eastAsia="Arial"/>
                <w:sz w:val="20"/>
              </w:rPr>
              <w:t>ontaktperson</w:t>
            </w:r>
            <w:r w:rsidR="00E569B9">
              <w:rPr>
                <w:sz w:val="20"/>
              </w:rPr>
              <w:t>:</w:t>
            </w:r>
            <w:r w:rsidRPr="007E5EA8">
              <w:rPr>
                <w:rFonts w:eastAsia="Arial"/>
                <w:sz w:val="20"/>
              </w:rPr>
              <w:t xml:space="preserve"> </w:t>
            </w:r>
            <w:r w:rsidRPr="007E5EA8">
              <w:rPr>
                <w:sz w:val="20"/>
              </w:rPr>
              <w:fldChar w:fldCharType="begin">
                <w:ffData>
                  <w:name w:val="__Fieldmark__0_14579"/>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c>
          <w:tcPr>
            <w:tcW w:w="515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C40ACB" w:rsidRPr="007E5EA8" w:rsidRDefault="00C40ACB" w:rsidP="00F05CFF">
            <w:pPr>
              <w:pStyle w:val="Brdtext"/>
              <w:rPr>
                <w:sz w:val="20"/>
                <w:lang w:val="de-DE"/>
              </w:rPr>
            </w:pPr>
            <w:r w:rsidRPr="007E5EA8">
              <w:rPr>
                <w:sz w:val="20"/>
                <w:lang w:val="de-DE"/>
              </w:rPr>
              <w:t xml:space="preserve">Telefonnummer </w:t>
            </w:r>
            <w:r w:rsidRPr="00E569B9">
              <w:rPr>
                <w:sz w:val="20"/>
              </w:rPr>
              <w:t>dagtid</w:t>
            </w:r>
            <w:r w:rsidR="00E569B9">
              <w:rPr>
                <w:sz w:val="20"/>
              </w:rPr>
              <w:t>:</w:t>
            </w:r>
            <w:r>
              <w:rPr>
                <w:sz w:val="20"/>
                <w:lang w:val="de-DE"/>
              </w:rPr>
              <w:t xml:space="preserve"> </w:t>
            </w:r>
            <w:r w:rsidRPr="007E5EA8">
              <w:rPr>
                <w:sz w:val="20"/>
              </w:rPr>
              <w:fldChar w:fldCharType="begin">
                <w:ffData>
                  <w:name w:val="__Fieldmark__0_14579"/>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r w:rsidR="00C40ACB" w:rsidRPr="007E5EA8" w:rsidTr="00FB4996">
        <w:trPr>
          <w:cantSplit/>
          <w:trHeight w:val="414"/>
        </w:trPr>
        <w:tc>
          <w:tcPr>
            <w:tcW w:w="9730" w:type="dxa"/>
            <w:gridSpan w:val="2"/>
            <w:tcBorders>
              <w:top w:val="single" w:sz="4" w:space="0" w:color="auto"/>
              <w:left w:val="single" w:sz="4" w:space="0" w:color="000000"/>
              <w:bottom w:val="single" w:sz="4" w:space="0" w:color="000000"/>
              <w:right w:val="single" w:sz="4" w:space="0" w:color="000000"/>
            </w:tcBorders>
            <w:shd w:val="clear" w:color="auto" w:fill="auto"/>
            <w:tcMar>
              <w:left w:w="65" w:type="dxa"/>
            </w:tcMar>
            <w:vAlign w:val="center"/>
          </w:tcPr>
          <w:p w:rsidR="00C40ACB" w:rsidRPr="007E5EA8" w:rsidRDefault="00C40ACB" w:rsidP="00F05CFF">
            <w:pPr>
              <w:pStyle w:val="Brdtext"/>
              <w:rPr>
                <w:sz w:val="20"/>
              </w:rPr>
            </w:pPr>
            <w:r w:rsidRPr="007E5EA8">
              <w:rPr>
                <w:sz w:val="20"/>
                <w:lang w:val="de-DE"/>
              </w:rPr>
              <w:t>E-post</w:t>
            </w:r>
            <w:r w:rsidR="00E569B9">
              <w:rPr>
                <w:sz w:val="20"/>
              </w:rPr>
              <w:t>:</w:t>
            </w:r>
            <w:r>
              <w:rPr>
                <w:sz w:val="20"/>
                <w:lang w:val="de-DE"/>
              </w:rPr>
              <w:t xml:space="preserve"> </w:t>
            </w:r>
            <w:r w:rsidRPr="007E5EA8">
              <w:rPr>
                <w:sz w:val="20"/>
              </w:rPr>
              <w:fldChar w:fldCharType="begin">
                <w:ffData>
                  <w:name w:val="__Fieldmark__2_14579"/>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r w:rsidR="00C40ACB" w:rsidRPr="007E5EA8" w:rsidTr="00FB4996">
        <w:trPr>
          <w:cantSplit/>
          <w:trHeight w:val="414"/>
        </w:trPr>
        <w:tc>
          <w:tcPr>
            <w:tcW w:w="4575" w:type="dxa"/>
            <w:tcBorders>
              <w:left w:val="single" w:sz="4" w:space="0" w:color="000000"/>
              <w:bottom w:val="single" w:sz="4" w:space="0" w:color="000000"/>
            </w:tcBorders>
            <w:shd w:val="clear" w:color="auto" w:fill="auto"/>
            <w:tcMar>
              <w:left w:w="65" w:type="dxa"/>
            </w:tcMar>
            <w:vAlign w:val="center"/>
          </w:tcPr>
          <w:p w:rsidR="00C40ACB" w:rsidRPr="007E5EA8" w:rsidRDefault="00C40ACB" w:rsidP="00F05CFF">
            <w:pPr>
              <w:pStyle w:val="Brdtext"/>
              <w:rPr>
                <w:sz w:val="20"/>
              </w:rPr>
            </w:pPr>
            <w:r>
              <w:rPr>
                <w:sz w:val="20"/>
              </w:rPr>
              <w:t>A</w:t>
            </w:r>
            <w:r w:rsidRPr="007E5EA8">
              <w:rPr>
                <w:sz w:val="20"/>
              </w:rPr>
              <w:t>dress</w:t>
            </w:r>
            <w:r w:rsidR="00E569B9">
              <w:rPr>
                <w:sz w:val="20"/>
              </w:rPr>
              <w:t>:</w:t>
            </w:r>
            <w:r>
              <w:rPr>
                <w:sz w:val="20"/>
              </w:rPr>
              <w:t xml:space="preserve"> </w:t>
            </w:r>
            <w:r w:rsidRPr="007E5EA8">
              <w:rPr>
                <w:sz w:val="20"/>
              </w:rPr>
              <w:fldChar w:fldCharType="begin">
                <w:ffData>
                  <w:name w:val="__Fieldmark__4_14579"/>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c>
          <w:tcPr>
            <w:tcW w:w="5155" w:type="dxa"/>
            <w:tcBorders>
              <w:left w:val="single" w:sz="4" w:space="0" w:color="000000"/>
              <w:bottom w:val="single" w:sz="4" w:space="0" w:color="000000"/>
              <w:right w:val="single" w:sz="4" w:space="0" w:color="000000"/>
            </w:tcBorders>
            <w:shd w:val="clear" w:color="auto" w:fill="auto"/>
            <w:tcMar>
              <w:left w:w="65" w:type="dxa"/>
            </w:tcMar>
            <w:vAlign w:val="center"/>
          </w:tcPr>
          <w:p w:rsidR="00C40ACB" w:rsidRPr="007E5EA8" w:rsidRDefault="00C40ACB" w:rsidP="00F05CFF">
            <w:pPr>
              <w:pStyle w:val="Brdtext"/>
              <w:rPr>
                <w:sz w:val="20"/>
              </w:rPr>
            </w:pPr>
            <w:r w:rsidRPr="007E5EA8">
              <w:rPr>
                <w:sz w:val="20"/>
              </w:rPr>
              <w:t>Postnummer och ort</w:t>
            </w:r>
            <w:r w:rsidR="00E569B9">
              <w:rPr>
                <w:sz w:val="20"/>
              </w:rPr>
              <w:t>:</w:t>
            </w:r>
            <w:r>
              <w:rPr>
                <w:sz w:val="20"/>
              </w:rPr>
              <w:t xml:space="preserve"> </w:t>
            </w:r>
            <w:r w:rsidRPr="007E5EA8">
              <w:rPr>
                <w:sz w:val="20"/>
              </w:rPr>
              <w:fldChar w:fldCharType="begin">
                <w:ffData>
                  <w:name w:val="__Fieldmark__5_14579"/>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val="en-US" w:eastAsia="en-US"/>
              </w:rPr>
              <w:t>    </w:t>
            </w:r>
            <w:r w:rsidRPr="007E5EA8">
              <w:rPr>
                <w:sz w:val="20"/>
                <w:lang w:val="en-US" w:eastAsia="en-US"/>
              </w:rPr>
              <w:t> </w:t>
            </w:r>
            <w:r w:rsidRPr="007E5EA8">
              <w:rPr>
                <w:sz w:val="20"/>
              </w:rPr>
              <w:fldChar w:fldCharType="end"/>
            </w:r>
          </w:p>
        </w:tc>
      </w:tr>
    </w:tbl>
    <w:p w:rsidR="00C40ACB" w:rsidRDefault="00C40ACB" w:rsidP="007E5EA8">
      <w:pPr>
        <w:pStyle w:val="Brdtext"/>
        <w:spacing w:after="0"/>
        <w:rPr>
          <w:b/>
          <w:sz w:val="20"/>
        </w:rPr>
      </w:pPr>
    </w:p>
    <w:p w:rsidR="007E5EA8" w:rsidRPr="00D5364C" w:rsidRDefault="007E5EA8" w:rsidP="007E5EA8">
      <w:pPr>
        <w:pStyle w:val="Brdtext"/>
        <w:spacing w:after="0"/>
        <w:rPr>
          <w:b/>
          <w:sz w:val="22"/>
        </w:rPr>
      </w:pPr>
      <w:r w:rsidRPr="00D5364C">
        <w:rPr>
          <w:b/>
          <w:sz w:val="22"/>
        </w:rPr>
        <w:t>Uppläggningsplats</w:t>
      </w:r>
    </w:p>
    <w:tbl>
      <w:tblPr>
        <w:tblW w:w="9730" w:type="dxa"/>
        <w:tblInd w:w="-115" w:type="dxa"/>
        <w:tblBorders>
          <w:top w:val="single" w:sz="4" w:space="0" w:color="000000"/>
          <w:left w:val="single" w:sz="4" w:space="0" w:color="000000"/>
          <w:right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5760"/>
        <w:gridCol w:w="3970"/>
      </w:tblGrid>
      <w:tr w:rsidR="007E5EA8" w:rsidRPr="00D5364C" w:rsidTr="00FB4996">
        <w:trPr>
          <w:cantSplit/>
        </w:trPr>
        <w:tc>
          <w:tcPr>
            <w:tcW w:w="9730" w:type="dxa"/>
            <w:gridSpan w:val="2"/>
            <w:tcBorders>
              <w:top w:val="single" w:sz="4" w:space="0" w:color="000000"/>
              <w:left w:val="single" w:sz="4" w:space="0" w:color="000000"/>
              <w:right w:val="single" w:sz="4" w:space="0" w:color="000000"/>
            </w:tcBorders>
            <w:shd w:val="clear" w:color="auto" w:fill="auto"/>
            <w:tcMar>
              <w:left w:w="65" w:type="dxa"/>
            </w:tcMar>
            <w:vAlign w:val="center"/>
          </w:tcPr>
          <w:p w:rsidR="007E5EA8" w:rsidRPr="007E5EA8" w:rsidRDefault="007E5EA8" w:rsidP="007E5EA8">
            <w:pPr>
              <w:pStyle w:val="Brdtext"/>
              <w:rPr>
                <w:sz w:val="20"/>
              </w:rPr>
            </w:pPr>
            <w:r w:rsidRPr="007E5EA8">
              <w:rPr>
                <w:sz w:val="20"/>
              </w:rPr>
              <w:t>Fastighetsbeteckning</w:t>
            </w:r>
            <w:r w:rsidR="00E569B9">
              <w:rPr>
                <w:sz w:val="20"/>
              </w:rPr>
              <w:t>:</w:t>
            </w:r>
            <w:r>
              <w:rPr>
                <w:sz w:val="20"/>
              </w:rPr>
              <w:t xml:space="preserve"> </w:t>
            </w:r>
            <w:r w:rsidRPr="007E5EA8">
              <w:rPr>
                <w:sz w:val="20"/>
              </w:rPr>
              <w:fldChar w:fldCharType="begin">
                <w:ffData>
                  <w:name w:val="__Fieldmark__16_1457"/>
                  <w:enabled/>
                  <w:calcOnExit w:val="0"/>
                  <w:textInput/>
                </w:ffData>
              </w:fldChar>
            </w:r>
            <w:r w:rsidRPr="007E5EA8">
              <w:rPr>
                <w:sz w:val="20"/>
              </w:rPr>
              <w:instrText>FORMTEXT</w:instrText>
            </w:r>
            <w:r w:rsidRPr="007E5EA8">
              <w:rPr>
                <w:sz w:val="20"/>
              </w:rPr>
            </w:r>
            <w:r w:rsidRPr="007E5EA8">
              <w:rPr>
                <w:sz w:val="20"/>
              </w:rPr>
              <w:fldChar w:fldCharType="separate"/>
            </w:r>
            <w:bookmarkStart w:id="6" w:name="__Fieldmark__16_1457937695"/>
            <w:bookmarkEnd w:id="6"/>
            <w:r w:rsidRPr="00D5364C">
              <w:rPr>
                <w:sz w:val="20"/>
              </w:rPr>
              <w:t>    </w:t>
            </w:r>
            <w:r w:rsidRPr="00D5364C">
              <w:rPr>
                <w:sz w:val="20"/>
              </w:rPr>
              <w:t> </w:t>
            </w:r>
            <w:r w:rsidRPr="007E5EA8">
              <w:rPr>
                <w:sz w:val="20"/>
              </w:rPr>
              <w:fldChar w:fldCharType="end"/>
            </w:r>
          </w:p>
        </w:tc>
      </w:tr>
      <w:tr w:rsidR="007E5EA8" w:rsidRPr="00D5364C" w:rsidTr="00FB4996">
        <w:trPr>
          <w:cantSplit/>
        </w:trPr>
        <w:tc>
          <w:tcPr>
            <w:tcW w:w="5760" w:type="dxa"/>
            <w:tcBorders>
              <w:top w:val="single" w:sz="4" w:space="0" w:color="000000"/>
              <w:left w:val="single" w:sz="4" w:space="0" w:color="000000"/>
            </w:tcBorders>
            <w:shd w:val="clear" w:color="auto" w:fill="auto"/>
            <w:tcMar>
              <w:left w:w="65" w:type="dxa"/>
            </w:tcMar>
            <w:vAlign w:val="center"/>
          </w:tcPr>
          <w:p w:rsidR="007E5EA8" w:rsidRPr="007E5EA8" w:rsidRDefault="007E5EA8" w:rsidP="007E5EA8">
            <w:pPr>
              <w:pStyle w:val="Brdtext"/>
              <w:rPr>
                <w:sz w:val="20"/>
              </w:rPr>
            </w:pPr>
            <w:r w:rsidRPr="007E5EA8">
              <w:rPr>
                <w:sz w:val="20"/>
              </w:rPr>
              <w:t>Fastighetsägare</w:t>
            </w:r>
            <w:r w:rsidR="00E569B9">
              <w:rPr>
                <w:sz w:val="20"/>
              </w:rPr>
              <w:t>:</w:t>
            </w:r>
            <w:r>
              <w:rPr>
                <w:sz w:val="20"/>
              </w:rPr>
              <w:t xml:space="preserve"> </w:t>
            </w:r>
            <w:r w:rsidRPr="007E5EA8">
              <w:rPr>
                <w:sz w:val="20"/>
              </w:rPr>
              <w:fldChar w:fldCharType="begin">
                <w:ffData>
                  <w:name w:val="__Fieldmark__17_1457"/>
                  <w:enabled/>
                  <w:calcOnExit w:val="0"/>
                  <w:textInput/>
                </w:ffData>
              </w:fldChar>
            </w:r>
            <w:r w:rsidRPr="007E5EA8">
              <w:rPr>
                <w:sz w:val="20"/>
              </w:rPr>
              <w:instrText>FORMTEXT</w:instrText>
            </w:r>
            <w:r w:rsidRPr="007E5EA8">
              <w:rPr>
                <w:sz w:val="20"/>
              </w:rPr>
            </w:r>
            <w:r w:rsidRPr="007E5EA8">
              <w:rPr>
                <w:sz w:val="20"/>
              </w:rPr>
              <w:fldChar w:fldCharType="separate"/>
            </w:r>
            <w:r w:rsidRPr="00D5364C">
              <w:rPr>
                <w:sz w:val="20"/>
              </w:rPr>
              <w:t>    </w:t>
            </w:r>
            <w:r w:rsidRPr="00D5364C">
              <w:rPr>
                <w:sz w:val="20"/>
              </w:rPr>
              <w:t> </w:t>
            </w:r>
            <w:r w:rsidRPr="007E5EA8">
              <w:rPr>
                <w:sz w:val="20"/>
              </w:rPr>
              <w:fldChar w:fldCharType="end"/>
            </w:r>
          </w:p>
        </w:tc>
        <w:tc>
          <w:tcPr>
            <w:tcW w:w="3970" w:type="dxa"/>
            <w:tcBorders>
              <w:top w:val="single" w:sz="4" w:space="0" w:color="000000"/>
              <w:left w:val="single" w:sz="4" w:space="0" w:color="000000"/>
              <w:right w:val="single" w:sz="4" w:space="0" w:color="000000"/>
            </w:tcBorders>
            <w:shd w:val="clear" w:color="auto" w:fill="auto"/>
            <w:tcMar>
              <w:left w:w="65" w:type="dxa"/>
            </w:tcMar>
            <w:vAlign w:val="center"/>
          </w:tcPr>
          <w:p w:rsidR="007E5EA8" w:rsidRPr="007E5EA8" w:rsidRDefault="007E5EA8" w:rsidP="007E5EA8">
            <w:pPr>
              <w:pStyle w:val="Brdtext"/>
              <w:rPr>
                <w:sz w:val="20"/>
              </w:rPr>
            </w:pPr>
            <w:r w:rsidRPr="007E5EA8">
              <w:rPr>
                <w:sz w:val="20"/>
              </w:rPr>
              <w:t>Person-/organisationsnummer</w:t>
            </w:r>
            <w:r w:rsidR="00E569B9">
              <w:rPr>
                <w:sz w:val="20"/>
              </w:rPr>
              <w:t>:</w:t>
            </w:r>
            <w:r>
              <w:rPr>
                <w:sz w:val="20"/>
              </w:rPr>
              <w:t xml:space="preserve"> </w:t>
            </w:r>
            <w:r w:rsidRPr="007E5EA8">
              <w:rPr>
                <w:sz w:val="20"/>
              </w:rPr>
              <w:fldChar w:fldCharType="begin">
                <w:ffData>
                  <w:name w:val="__Fieldmark__18_1457"/>
                  <w:enabled/>
                  <w:calcOnExit w:val="0"/>
                  <w:textInput/>
                </w:ffData>
              </w:fldChar>
            </w:r>
            <w:r w:rsidRPr="007E5EA8">
              <w:rPr>
                <w:sz w:val="20"/>
              </w:rPr>
              <w:instrText>FORMTEXT</w:instrText>
            </w:r>
            <w:r w:rsidRPr="007E5EA8">
              <w:rPr>
                <w:sz w:val="20"/>
              </w:rPr>
            </w:r>
            <w:r w:rsidRPr="007E5EA8">
              <w:rPr>
                <w:sz w:val="20"/>
              </w:rPr>
              <w:fldChar w:fldCharType="separate"/>
            </w:r>
            <w:bookmarkStart w:id="7" w:name="__Fieldmark__18_1457937695"/>
            <w:bookmarkEnd w:id="7"/>
            <w:r w:rsidRPr="00D5364C">
              <w:rPr>
                <w:sz w:val="20"/>
              </w:rPr>
              <w:t>    </w:t>
            </w:r>
            <w:r w:rsidRPr="00D5364C">
              <w:rPr>
                <w:sz w:val="20"/>
              </w:rPr>
              <w:t> </w:t>
            </w:r>
            <w:r w:rsidRPr="007E5EA8">
              <w:rPr>
                <w:sz w:val="20"/>
              </w:rPr>
              <w:fldChar w:fldCharType="end"/>
            </w:r>
          </w:p>
        </w:tc>
      </w:tr>
      <w:tr w:rsidR="007E5EA8" w:rsidRPr="00D5364C" w:rsidTr="00FB4996">
        <w:trPr>
          <w:cantSplit/>
          <w:trHeight w:val="337"/>
        </w:trPr>
        <w:tc>
          <w:tcPr>
            <w:tcW w:w="5760" w:type="dxa"/>
            <w:tcBorders>
              <w:top w:val="single" w:sz="4" w:space="0" w:color="000000"/>
              <w:left w:val="single" w:sz="4" w:space="0" w:color="000000"/>
              <w:bottom w:val="single" w:sz="4" w:space="0" w:color="auto"/>
            </w:tcBorders>
            <w:shd w:val="clear" w:color="auto" w:fill="auto"/>
            <w:tcMar>
              <w:left w:w="65" w:type="dxa"/>
            </w:tcMar>
            <w:vAlign w:val="center"/>
          </w:tcPr>
          <w:p w:rsidR="007E5EA8" w:rsidRPr="007E5EA8" w:rsidRDefault="007E5EA8" w:rsidP="007E5EA8">
            <w:pPr>
              <w:pStyle w:val="Brdtext"/>
              <w:rPr>
                <w:sz w:val="20"/>
              </w:rPr>
            </w:pPr>
            <w:r w:rsidRPr="007E5EA8">
              <w:rPr>
                <w:sz w:val="20"/>
              </w:rPr>
              <w:t>E-postadress</w:t>
            </w:r>
            <w:r w:rsidR="00E569B9">
              <w:rPr>
                <w:sz w:val="20"/>
              </w:rPr>
              <w:t>:</w:t>
            </w:r>
            <w:r>
              <w:rPr>
                <w:sz w:val="20"/>
              </w:rPr>
              <w:t xml:space="preserve"> </w:t>
            </w:r>
            <w:r w:rsidRPr="007E5EA8">
              <w:rPr>
                <w:sz w:val="20"/>
              </w:rPr>
              <w:fldChar w:fldCharType="begin">
                <w:ffData>
                  <w:name w:val="__Fieldmark__19_1457"/>
                  <w:enabled/>
                  <w:calcOnExit w:val="0"/>
                  <w:textInput/>
                </w:ffData>
              </w:fldChar>
            </w:r>
            <w:r w:rsidRPr="007E5EA8">
              <w:rPr>
                <w:sz w:val="20"/>
              </w:rPr>
              <w:instrText>FORMTEXT</w:instrText>
            </w:r>
            <w:r w:rsidRPr="007E5EA8">
              <w:rPr>
                <w:sz w:val="20"/>
              </w:rPr>
            </w:r>
            <w:r w:rsidRPr="007E5EA8">
              <w:rPr>
                <w:sz w:val="20"/>
              </w:rPr>
              <w:fldChar w:fldCharType="separate"/>
            </w:r>
            <w:bookmarkStart w:id="8" w:name="__Fieldmark__19_1457937695"/>
            <w:bookmarkEnd w:id="8"/>
            <w:r w:rsidRPr="00D5364C">
              <w:rPr>
                <w:sz w:val="20"/>
              </w:rPr>
              <w:t>    </w:t>
            </w:r>
            <w:r w:rsidRPr="00D5364C">
              <w:rPr>
                <w:sz w:val="20"/>
              </w:rPr>
              <w:t> </w:t>
            </w:r>
            <w:r w:rsidRPr="007E5EA8">
              <w:rPr>
                <w:sz w:val="20"/>
              </w:rPr>
              <w:fldChar w:fldCharType="end"/>
            </w:r>
          </w:p>
        </w:tc>
        <w:tc>
          <w:tcPr>
            <w:tcW w:w="3970" w:type="dxa"/>
            <w:tcBorders>
              <w:top w:val="single" w:sz="4" w:space="0" w:color="000000"/>
              <w:left w:val="single" w:sz="4" w:space="0" w:color="000000"/>
              <w:bottom w:val="single" w:sz="4" w:space="0" w:color="auto"/>
              <w:right w:val="single" w:sz="4" w:space="0" w:color="000000"/>
            </w:tcBorders>
            <w:shd w:val="clear" w:color="auto" w:fill="auto"/>
            <w:tcMar>
              <w:left w:w="65" w:type="dxa"/>
            </w:tcMar>
            <w:vAlign w:val="center"/>
          </w:tcPr>
          <w:p w:rsidR="007E5EA8" w:rsidRPr="007E5EA8" w:rsidRDefault="007E5EA8" w:rsidP="007E5EA8">
            <w:pPr>
              <w:pStyle w:val="Brdtext"/>
              <w:rPr>
                <w:sz w:val="20"/>
              </w:rPr>
            </w:pPr>
            <w:r w:rsidRPr="007E5EA8">
              <w:rPr>
                <w:sz w:val="20"/>
              </w:rPr>
              <w:t>Telefonnummer dagtid</w:t>
            </w:r>
            <w:r w:rsidR="00E569B9">
              <w:rPr>
                <w:sz w:val="20"/>
              </w:rPr>
              <w:t>:</w:t>
            </w:r>
            <w:r>
              <w:rPr>
                <w:sz w:val="20"/>
              </w:rPr>
              <w:t xml:space="preserve"> </w:t>
            </w:r>
            <w:r w:rsidRPr="007E5EA8">
              <w:rPr>
                <w:sz w:val="20"/>
              </w:rPr>
              <w:fldChar w:fldCharType="begin">
                <w:ffData>
                  <w:name w:val="__Fieldmark__20_1457"/>
                  <w:enabled/>
                  <w:calcOnExit w:val="0"/>
                  <w:textInput/>
                </w:ffData>
              </w:fldChar>
            </w:r>
            <w:r w:rsidRPr="007E5EA8">
              <w:rPr>
                <w:sz w:val="20"/>
              </w:rPr>
              <w:instrText>FORMTEXT</w:instrText>
            </w:r>
            <w:r w:rsidRPr="007E5EA8">
              <w:rPr>
                <w:sz w:val="20"/>
              </w:rPr>
            </w:r>
            <w:r w:rsidRPr="007E5EA8">
              <w:rPr>
                <w:sz w:val="20"/>
              </w:rPr>
              <w:fldChar w:fldCharType="separate"/>
            </w:r>
            <w:bookmarkStart w:id="9" w:name="__Fieldmark__20_1457937695"/>
            <w:bookmarkEnd w:id="9"/>
            <w:r w:rsidRPr="00D5364C">
              <w:rPr>
                <w:sz w:val="20"/>
              </w:rPr>
              <w:t>    </w:t>
            </w:r>
            <w:r w:rsidRPr="00D5364C">
              <w:rPr>
                <w:sz w:val="20"/>
              </w:rPr>
              <w:t> </w:t>
            </w:r>
            <w:r w:rsidRPr="007E5EA8">
              <w:rPr>
                <w:sz w:val="20"/>
              </w:rPr>
              <w:fldChar w:fldCharType="end"/>
            </w:r>
          </w:p>
        </w:tc>
      </w:tr>
      <w:tr w:rsidR="007E5EA8" w:rsidRPr="00D5364C" w:rsidTr="00FB4996">
        <w:trPr>
          <w:cantSplit/>
        </w:trPr>
        <w:tc>
          <w:tcPr>
            <w:tcW w:w="576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7E5EA8">
            <w:pPr>
              <w:pStyle w:val="Brdtext"/>
              <w:rPr>
                <w:sz w:val="20"/>
              </w:rPr>
            </w:pPr>
            <w:r w:rsidRPr="007E5EA8">
              <w:rPr>
                <w:sz w:val="20"/>
              </w:rPr>
              <w:t>Utdelningsadress</w:t>
            </w:r>
            <w:r w:rsidR="00E569B9">
              <w:rPr>
                <w:sz w:val="20"/>
              </w:rPr>
              <w:t>:</w:t>
            </w:r>
            <w:r>
              <w:rPr>
                <w:sz w:val="20"/>
              </w:rPr>
              <w:t xml:space="preserve"> </w:t>
            </w:r>
            <w:r w:rsidRPr="007E5EA8">
              <w:rPr>
                <w:sz w:val="20"/>
              </w:rPr>
              <w:fldChar w:fldCharType="begin">
                <w:ffData>
                  <w:name w:val="__Fieldmark__21_1457"/>
                  <w:enabled/>
                  <w:calcOnExit w:val="0"/>
                  <w:textInput/>
                </w:ffData>
              </w:fldChar>
            </w:r>
            <w:r w:rsidRPr="007E5EA8">
              <w:rPr>
                <w:sz w:val="20"/>
              </w:rPr>
              <w:instrText>FORMTEXT</w:instrText>
            </w:r>
            <w:r w:rsidRPr="007E5EA8">
              <w:rPr>
                <w:sz w:val="20"/>
              </w:rPr>
            </w:r>
            <w:r w:rsidRPr="007E5EA8">
              <w:rPr>
                <w:sz w:val="20"/>
              </w:rPr>
              <w:fldChar w:fldCharType="separate"/>
            </w:r>
            <w:bookmarkStart w:id="10" w:name="__Fieldmark__21_1457937695"/>
            <w:bookmarkEnd w:id="10"/>
            <w:r w:rsidRPr="00D5364C">
              <w:rPr>
                <w:sz w:val="20"/>
              </w:rPr>
              <w:t>    </w:t>
            </w:r>
            <w:r w:rsidRPr="00D5364C">
              <w:rPr>
                <w:sz w:val="20"/>
              </w:rPr>
              <w:t> </w:t>
            </w:r>
            <w:r w:rsidRPr="007E5EA8">
              <w:rPr>
                <w:sz w:val="20"/>
              </w:rPr>
              <w:fldChar w:fldCharType="end"/>
            </w:r>
          </w:p>
        </w:tc>
        <w:tc>
          <w:tcPr>
            <w:tcW w:w="397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7E5EA8">
            <w:pPr>
              <w:pStyle w:val="Brdtext"/>
              <w:rPr>
                <w:sz w:val="20"/>
              </w:rPr>
            </w:pPr>
            <w:r w:rsidRPr="007E5EA8">
              <w:rPr>
                <w:sz w:val="20"/>
              </w:rPr>
              <w:t>Postnummer och ort</w:t>
            </w:r>
            <w:r w:rsidR="00E569B9">
              <w:rPr>
                <w:sz w:val="20"/>
              </w:rPr>
              <w:t>:</w:t>
            </w:r>
            <w:r>
              <w:rPr>
                <w:sz w:val="20"/>
              </w:rPr>
              <w:t xml:space="preserve"> </w:t>
            </w:r>
            <w:r w:rsidRPr="007E5EA8">
              <w:rPr>
                <w:sz w:val="20"/>
              </w:rPr>
              <w:fldChar w:fldCharType="begin">
                <w:ffData>
                  <w:name w:val="__Fieldmark__22_1457"/>
                  <w:enabled/>
                  <w:calcOnExit w:val="0"/>
                  <w:textInput/>
                </w:ffData>
              </w:fldChar>
            </w:r>
            <w:r w:rsidRPr="007E5EA8">
              <w:rPr>
                <w:sz w:val="20"/>
              </w:rPr>
              <w:instrText>FORMTEXT</w:instrText>
            </w:r>
            <w:r w:rsidRPr="007E5EA8">
              <w:rPr>
                <w:sz w:val="20"/>
              </w:rPr>
            </w:r>
            <w:r w:rsidRPr="007E5EA8">
              <w:rPr>
                <w:sz w:val="20"/>
              </w:rPr>
              <w:fldChar w:fldCharType="separate"/>
            </w:r>
            <w:bookmarkStart w:id="11" w:name="__Fieldmark__22_1457937695"/>
            <w:bookmarkEnd w:id="11"/>
            <w:r w:rsidRPr="00D5364C">
              <w:rPr>
                <w:sz w:val="20"/>
              </w:rPr>
              <w:t>    </w:t>
            </w:r>
            <w:r w:rsidRPr="00D5364C">
              <w:rPr>
                <w:sz w:val="20"/>
              </w:rPr>
              <w:t> </w:t>
            </w:r>
            <w:r w:rsidRPr="007E5EA8">
              <w:rPr>
                <w:sz w:val="20"/>
              </w:rPr>
              <w:fldChar w:fldCharType="end"/>
            </w:r>
          </w:p>
        </w:tc>
      </w:tr>
      <w:tr w:rsidR="00F71E36" w:rsidRPr="00D5364C" w:rsidTr="00BB4AD3">
        <w:trPr>
          <w:cantSplit/>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F71E36" w:rsidRPr="007E5EA8" w:rsidRDefault="00F71E36" w:rsidP="00F71E36">
            <w:pPr>
              <w:pStyle w:val="Brdtext"/>
              <w:rPr>
                <w:sz w:val="20"/>
              </w:rPr>
            </w:pPr>
            <w:r>
              <w:rPr>
                <w:sz w:val="20"/>
              </w:rPr>
              <w:t xml:space="preserve">Har fastighetsägare godkänt arbeten på fastigheten?    </w:t>
            </w:r>
            <w:r w:rsidR="00E306A3">
              <w:rPr>
                <w:sz w:val="20"/>
              </w:rPr>
              <w:t xml:space="preserve">   </w:t>
            </w:r>
            <w:r w:rsidRPr="00D5364C">
              <w:rPr>
                <w:sz w:val="20"/>
              </w:rPr>
              <w:fldChar w:fldCharType="begin">
                <w:ffData>
                  <w:name w:val="Kryss8"/>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sidRPr="00D5364C">
              <w:rPr>
                <w:sz w:val="20"/>
              </w:rPr>
              <w:t xml:space="preserve"> </w:t>
            </w:r>
            <w:r w:rsidR="00E306A3">
              <w:rPr>
                <w:sz w:val="20"/>
              </w:rPr>
              <w:t>J</w:t>
            </w:r>
            <w:r>
              <w:rPr>
                <w:sz w:val="20"/>
              </w:rPr>
              <w:t>a</w:t>
            </w:r>
            <w:r w:rsidR="00E306A3">
              <w:rPr>
                <w:sz w:val="20"/>
              </w:rPr>
              <w:t xml:space="preserve">        </w:t>
            </w:r>
            <w:r w:rsidRPr="00D5364C">
              <w:rPr>
                <w:sz w:val="20"/>
              </w:rPr>
              <w:t xml:space="preserve">   </w:t>
            </w:r>
            <w:r w:rsidRPr="00D5364C">
              <w:rPr>
                <w:sz w:val="20"/>
              </w:rPr>
              <w:fldChar w:fldCharType="begin">
                <w:ffData>
                  <w:name w:val="Kryss7"/>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sidRPr="00D5364C">
              <w:rPr>
                <w:sz w:val="20"/>
              </w:rPr>
              <w:t xml:space="preserve"> </w:t>
            </w:r>
            <w:r>
              <w:rPr>
                <w:sz w:val="20"/>
              </w:rPr>
              <w:t>Nej</w:t>
            </w:r>
          </w:p>
        </w:tc>
      </w:tr>
    </w:tbl>
    <w:p w:rsidR="00D5364C" w:rsidRDefault="00D5364C" w:rsidP="007E5EA8">
      <w:pPr>
        <w:pStyle w:val="Brdtext"/>
        <w:spacing w:after="0"/>
        <w:rPr>
          <w:b/>
          <w:sz w:val="20"/>
        </w:rPr>
      </w:pPr>
    </w:p>
    <w:p w:rsidR="007E5EA8" w:rsidRDefault="007E5EA8" w:rsidP="007E5EA8">
      <w:pPr>
        <w:pStyle w:val="Brdtext"/>
        <w:spacing w:after="0"/>
        <w:rPr>
          <w:b/>
          <w:sz w:val="22"/>
        </w:rPr>
      </w:pPr>
      <w:r w:rsidRPr="00D5364C">
        <w:rPr>
          <w:b/>
          <w:sz w:val="22"/>
        </w:rPr>
        <w:t>Beskrivning av uppläggningsplatsen</w:t>
      </w:r>
    </w:p>
    <w:tbl>
      <w:tblPr>
        <w:tblW w:w="9730" w:type="dxa"/>
        <w:tblInd w:w="-115" w:type="dxa"/>
        <w:tblBorders>
          <w:top w:val="single" w:sz="4" w:space="0" w:color="000000"/>
          <w:left w:val="single" w:sz="4" w:space="0" w:color="000000"/>
          <w:right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9730"/>
      </w:tblGrid>
      <w:tr w:rsidR="00F71E36" w:rsidRPr="00D5364C" w:rsidTr="003B5DB5">
        <w:trPr>
          <w:cantSplit/>
          <w:trHeight w:val="4643"/>
        </w:trPr>
        <w:tc>
          <w:tcPr>
            <w:tcW w:w="9730" w:type="dxa"/>
            <w:tcBorders>
              <w:top w:val="single" w:sz="4" w:space="0" w:color="auto"/>
              <w:left w:val="single" w:sz="4" w:space="0" w:color="auto"/>
              <w:bottom w:val="single" w:sz="4" w:space="0" w:color="auto"/>
              <w:right w:val="single" w:sz="4" w:space="0" w:color="auto"/>
            </w:tcBorders>
            <w:shd w:val="clear" w:color="auto" w:fill="auto"/>
            <w:tcMar>
              <w:left w:w="65" w:type="dxa"/>
            </w:tcMar>
          </w:tcPr>
          <w:p w:rsidR="003B5DB5" w:rsidRDefault="00F71E36" w:rsidP="003B5DB5">
            <w:pPr>
              <w:pStyle w:val="Brdtext"/>
              <w:spacing w:after="60"/>
              <w:rPr>
                <w:sz w:val="20"/>
              </w:rPr>
            </w:pPr>
            <w:r>
              <w:rPr>
                <w:sz w:val="20"/>
              </w:rPr>
              <w:t xml:space="preserve">Ligger uppläggningsplatsen </w:t>
            </w:r>
            <w:r w:rsidR="00CB6803">
              <w:rPr>
                <w:sz w:val="20"/>
              </w:rPr>
              <w:t>i</w:t>
            </w:r>
            <w:r w:rsidR="006C42B4">
              <w:rPr>
                <w:sz w:val="20"/>
              </w:rPr>
              <w:t>nom</w:t>
            </w:r>
            <w:r>
              <w:rPr>
                <w:sz w:val="20"/>
              </w:rPr>
              <w:t xml:space="preserve"> ett område som kräver särskild hänsyn?</w:t>
            </w:r>
          </w:p>
          <w:p w:rsidR="00601EC3" w:rsidRDefault="003B5DB5" w:rsidP="003B5DB5">
            <w:pPr>
              <w:pStyle w:val="Brdtext"/>
              <w:spacing w:after="60"/>
              <w:rPr>
                <w:sz w:val="20"/>
              </w:rPr>
            </w:pPr>
            <w:r w:rsidRPr="00D5364C">
              <w:rPr>
                <w:sz w:val="20"/>
              </w:rPr>
              <w:fldChar w:fldCharType="begin">
                <w:ffData>
                  <w:name w:val="Kryss8"/>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Pr>
                <w:sz w:val="20"/>
              </w:rPr>
              <w:t xml:space="preserve"> Nej     </w:t>
            </w:r>
            <w:r w:rsidRPr="00D5364C">
              <w:rPr>
                <w:sz w:val="20"/>
              </w:rPr>
              <w:fldChar w:fldCharType="begin">
                <w:ffData>
                  <w:name w:val="Kryss8"/>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Pr>
                <w:sz w:val="20"/>
              </w:rPr>
              <w:t xml:space="preserve"> </w:t>
            </w:r>
            <w:r w:rsidR="00601EC3">
              <w:rPr>
                <w:sz w:val="20"/>
              </w:rPr>
              <w:t>Ja</w:t>
            </w:r>
          </w:p>
          <w:p w:rsidR="003B5DB5" w:rsidRPr="00770C29" w:rsidRDefault="00601EC3" w:rsidP="003B5DB5">
            <w:pPr>
              <w:pStyle w:val="Brdtext"/>
              <w:spacing w:after="60"/>
              <w:rPr>
                <w:i/>
                <w:sz w:val="20"/>
              </w:rPr>
            </w:pPr>
            <w:r w:rsidRPr="00770C29">
              <w:rPr>
                <w:i/>
                <w:sz w:val="20"/>
              </w:rPr>
              <w:t>Om ja,</w:t>
            </w:r>
            <w:r w:rsidR="003B5DB5" w:rsidRPr="00770C29">
              <w:rPr>
                <w:i/>
                <w:sz w:val="20"/>
              </w:rPr>
              <w:t xml:space="preserve"> ange </w:t>
            </w:r>
            <w:r w:rsidRPr="00770C29">
              <w:rPr>
                <w:i/>
                <w:sz w:val="20"/>
              </w:rPr>
              <w:t>vilka</w:t>
            </w:r>
            <w:r w:rsidR="003B5DB5" w:rsidRPr="00770C29">
              <w:rPr>
                <w:i/>
                <w:sz w:val="20"/>
              </w:rPr>
              <w:t>:</w:t>
            </w:r>
          </w:p>
          <w:p w:rsidR="00637FA8" w:rsidRDefault="00F71E36" w:rsidP="00D5364C">
            <w:pPr>
              <w:pStyle w:val="Brdtext"/>
              <w:spacing w:after="0"/>
              <w:rPr>
                <w:sz w:val="20"/>
              </w:rPr>
            </w:pPr>
            <w:r w:rsidRPr="00D5364C">
              <w:rPr>
                <w:sz w:val="20"/>
              </w:rPr>
              <w:fldChar w:fldCharType="begin">
                <w:ffData>
                  <w:name w:val="Kryss8"/>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sidRPr="00D5364C">
              <w:rPr>
                <w:sz w:val="20"/>
              </w:rPr>
              <w:t xml:space="preserve"> </w:t>
            </w:r>
            <w:r w:rsidR="00637FA8">
              <w:rPr>
                <w:sz w:val="20"/>
              </w:rPr>
              <w:t xml:space="preserve">Vattenskyddsområde, ange vilket: </w:t>
            </w:r>
            <w:r w:rsidR="00637FA8" w:rsidRPr="00D5364C">
              <w:rPr>
                <w:sz w:val="20"/>
              </w:rPr>
              <w:fldChar w:fldCharType="begin">
                <w:ffData>
                  <w:name w:val="__Fieldmark__25_1457"/>
                  <w:enabled/>
                  <w:calcOnExit w:val="0"/>
                  <w:textInput/>
                </w:ffData>
              </w:fldChar>
            </w:r>
            <w:r w:rsidR="00637FA8" w:rsidRPr="00D5364C">
              <w:rPr>
                <w:sz w:val="20"/>
              </w:rPr>
              <w:instrText>FORMTEXT</w:instrText>
            </w:r>
            <w:r w:rsidR="00637FA8" w:rsidRPr="00D5364C">
              <w:rPr>
                <w:sz w:val="20"/>
              </w:rPr>
            </w:r>
            <w:r w:rsidR="00637FA8" w:rsidRPr="00D5364C">
              <w:rPr>
                <w:sz w:val="20"/>
              </w:rPr>
              <w:fldChar w:fldCharType="separate"/>
            </w:r>
            <w:r w:rsidR="00637FA8" w:rsidRPr="00D5364C">
              <w:rPr>
                <w:sz w:val="20"/>
              </w:rPr>
              <w:t>    </w:t>
            </w:r>
            <w:r w:rsidR="00637FA8" w:rsidRPr="00D5364C">
              <w:rPr>
                <w:sz w:val="20"/>
              </w:rPr>
              <w:t> </w:t>
            </w:r>
            <w:r w:rsidR="00637FA8" w:rsidRPr="00D5364C">
              <w:rPr>
                <w:sz w:val="20"/>
              </w:rPr>
              <w:fldChar w:fldCharType="end"/>
            </w:r>
          </w:p>
          <w:p w:rsidR="00F71E36" w:rsidRDefault="00637FA8" w:rsidP="00D5364C">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Pr>
                <w:sz w:val="20"/>
              </w:rPr>
              <w:t xml:space="preserve"> </w:t>
            </w:r>
            <w:r w:rsidR="00F71E36">
              <w:rPr>
                <w:sz w:val="20"/>
              </w:rPr>
              <w:t>Natura 2000-område</w:t>
            </w:r>
            <w:r w:rsidR="009C5A9F">
              <w:rPr>
                <w:sz w:val="20"/>
              </w:rPr>
              <w:t>,</w:t>
            </w:r>
            <w:r w:rsidR="009C5A9F" w:rsidRPr="007E5EA8">
              <w:rPr>
                <w:sz w:val="20"/>
              </w:rPr>
              <w:t xml:space="preserve"> ange vilket:</w:t>
            </w:r>
            <w:r w:rsidR="009C5A9F" w:rsidRPr="007E5EA8">
              <w:rPr>
                <w:sz w:val="20"/>
              </w:rPr>
              <w:fldChar w:fldCharType="begin">
                <w:ffData>
                  <w:name w:val="__Fieldmark__31_1457"/>
                  <w:enabled/>
                  <w:calcOnExit w:val="0"/>
                  <w:textInput/>
                </w:ffData>
              </w:fldChar>
            </w:r>
            <w:r w:rsidR="009C5A9F" w:rsidRPr="007E5EA8">
              <w:rPr>
                <w:sz w:val="20"/>
              </w:rPr>
              <w:instrText>FORMTEXT</w:instrText>
            </w:r>
            <w:r w:rsidR="009C5A9F" w:rsidRPr="007E5EA8">
              <w:rPr>
                <w:sz w:val="20"/>
              </w:rPr>
            </w:r>
            <w:r w:rsidR="009C5A9F" w:rsidRPr="007E5EA8">
              <w:rPr>
                <w:sz w:val="20"/>
              </w:rPr>
              <w:fldChar w:fldCharType="separate"/>
            </w:r>
            <w:r w:rsidR="009C5A9F" w:rsidRPr="002C20A7">
              <w:rPr>
                <w:sz w:val="20"/>
                <w:lang w:eastAsia="en-US"/>
              </w:rPr>
              <w:t>     </w:t>
            </w:r>
            <w:r w:rsidR="009C5A9F" w:rsidRPr="007E5EA8">
              <w:rPr>
                <w:sz w:val="20"/>
              </w:rPr>
              <w:fldChar w:fldCharType="end"/>
            </w:r>
          </w:p>
          <w:p w:rsidR="00F71E36" w:rsidRDefault="00F71E36" w:rsidP="00D5364C">
            <w:pPr>
              <w:pStyle w:val="Brdtext"/>
              <w:spacing w:after="0"/>
              <w:rPr>
                <w:sz w:val="20"/>
              </w:rPr>
            </w:pPr>
            <w:r w:rsidRPr="00D5364C">
              <w:rPr>
                <w:sz w:val="20"/>
              </w:rPr>
              <w:fldChar w:fldCharType="begin">
                <w:ffData>
                  <w:name w:val="Kryss7"/>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sidRPr="00D5364C">
              <w:rPr>
                <w:sz w:val="20"/>
              </w:rPr>
              <w:t xml:space="preserve"> </w:t>
            </w:r>
            <w:r>
              <w:rPr>
                <w:sz w:val="20"/>
              </w:rPr>
              <w:t>Natur</w:t>
            </w:r>
            <w:r w:rsidR="007374F5">
              <w:rPr>
                <w:sz w:val="20"/>
              </w:rPr>
              <w:t>-/kultur</w:t>
            </w:r>
            <w:r>
              <w:rPr>
                <w:sz w:val="20"/>
              </w:rPr>
              <w:t>reservat</w:t>
            </w:r>
            <w:r w:rsidR="009C5A9F">
              <w:rPr>
                <w:sz w:val="20"/>
              </w:rPr>
              <w:t>,</w:t>
            </w:r>
            <w:r w:rsidR="009C5A9F" w:rsidRPr="007E5EA8">
              <w:rPr>
                <w:sz w:val="20"/>
              </w:rPr>
              <w:t xml:space="preserve"> ange vilket:</w:t>
            </w:r>
            <w:r w:rsidR="009C5A9F" w:rsidRPr="007E5EA8">
              <w:rPr>
                <w:sz w:val="20"/>
              </w:rPr>
              <w:fldChar w:fldCharType="begin">
                <w:ffData>
                  <w:name w:val="__Fieldmark__31_1457"/>
                  <w:enabled/>
                  <w:calcOnExit w:val="0"/>
                  <w:textInput/>
                </w:ffData>
              </w:fldChar>
            </w:r>
            <w:r w:rsidR="009C5A9F" w:rsidRPr="007E5EA8">
              <w:rPr>
                <w:sz w:val="20"/>
              </w:rPr>
              <w:instrText>FORMTEXT</w:instrText>
            </w:r>
            <w:r w:rsidR="009C5A9F" w:rsidRPr="007E5EA8">
              <w:rPr>
                <w:sz w:val="20"/>
              </w:rPr>
            </w:r>
            <w:r w:rsidR="009C5A9F" w:rsidRPr="007E5EA8">
              <w:rPr>
                <w:sz w:val="20"/>
              </w:rPr>
              <w:fldChar w:fldCharType="separate"/>
            </w:r>
            <w:bookmarkStart w:id="12" w:name="__Fieldmark__31_1457937695"/>
            <w:bookmarkEnd w:id="12"/>
            <w:r w:rsidR="009C5A9F" w:rsidRPr="002C20A7">
              <w:rPr>
                <w:sz w:val="20"/>
                <w:lang w:eastAsia="en-US"/>
              </w:rPr>
              <w:t>     </w:t>
            </w:r>
            <w:r w:rsidR="009C5A9F" w:rsidRPr="007E5EA8">
              <w:rPr>
                <w:sz w:val="20"/>
              </w:rPr>
              <w:fldChar w:fldCharType="end"/>
            </w:r>
            <w:r>
              <w:rPr>
                <w:sz w:val="20"/>
              </w:rPr>
              <w:t xml:space="preserve"> </w:t>
            </w:r>
          </w:p>
          <w:p w:rsidR="009C5A9F" w:rsidRDefault="009C5A9F" w:rsidP="00D5364C">
            <w:pPr>
              <w:pStyle w:val="Brdtext"/>
              <w:spacing w:after="0"/>
              <w:rPr>
                <w:sz w:val="20"/>
              </w:rPr>
            </w:pPr>
            <w:r w:rsidRPr="00D5364C">
              <w:rPr>
                <w:sz w:val="20"/>
              </w:rPr>
              <w:fldChar w:fldCharType="begin">
                <w:ffData>
                  <w:name w:val="Kryss7"/>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sidRPr="00D5364C">
              <w:rPr>
                <w:sz w:val="20"/>
              </w:rPr>
              <w:t xml:space="preserve"> </w:t>
            </w:r>
            <w:r>
              <w:rPr>
                <w:sz w:val="20"/>
              </w:rPr>
              <w:t>S</w:t>
            </w:r>
            <w:r w:rsidRPr="007E5EA8">
              <w:rPr>
                <w:sz w:val="20"/>
              </w:rPr>
              <w:t>trandskyddsområde</w:t>
            </w:r>
            <w:r>
              <w:rPr>
                <w:sz w:val="20"/>
              </w:rPr>
              <w:t>,</w:t>
            </w:r>
            <w:r w:rsidRPr="007E5EA8">
              <w:rPr>
                <w:sz w:val="20"/>
              </w:rPr>
              <w:t xml:space="preserve"> ange vilket:</w:t>
            </w:r>
            <w:r w:rsidRPr="007E5EA8">
              <w:rPr>
                <w:sz w:val="20"/>
              </w:rPr>
              <w:fldChar w:fldCharType="begin">
                <w:ffData>
                  <w:name w:val="__Fieldmark__31_1457"/>
                  <w:enabled/>
                  <w:calcOnExit w:val="0"/>
                  <w:textInput/>
                </w:ffData>
              </w:fldChar>
            </w:r>
            <w:r w:rsidRPr="007E5EA8">
              <w:rPr>
                <w:sz w:val="20"/>
              </w:rPr>
              <w:instrText>FORMTEXT</w:instrText>
            </w:r>
            <w:r w:rsidRPr="007E5EA8">
              <w:rPr>
                <w:sz w:val="20"/>
              </w:rPr>
            </w:r>
            <w:r w:rsidRPr="007E5EA8">
              <w:rPr>
                <w:sz w:val="20"/>
              </w:rPr>
              <w:fldChar w:fldCharType="separate"/>
            </w:r>
            <w:r w:rsidRPr="002C20A7">
              <w:rPr>
                <w:sz w:val="20"/>
                <w:lang w:eastAsia="en-US"/>
              </w:rPr>
              <w:t>     </w:t>
            </w:r>
            <w:r w:rsidRPr="007E5EA8">
              <w:rPr>
                <w:sz w:val="20"/>
              </w:rPr>
              <w:fldChar w:fldCharType="end"/>
            </w:r>
          </w:p>
          <w:p w:rsidR="00F71E36" w:rsidRDefault="00F71E36" w:rsidP="00F71E36">
            <w:pPr>
              <w:pStyle w:val="Brdtext"/>
              <w:spacing w:after="0"/>
              <w:rPr>
                <w:sz w:val="20"/>
              </w:rPr>
            </w:pPr>
            <w:r w:rsidRPr="00D5364C">
              <w:rPr>
                <w:sz w:val="20"/>
              </w:rPr>
              <w:fldChar w:fldCharType="begin">
                <w:ffData>
                  <w:name w:val="Kryss8"/>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Pr>
                <w:sz w:val="20"/>
              </w:rPr>
              <w:t xml:space="preserve"> Riksintresse för naturvård</w:t>
            </w:r>
          </w:p>
          <w:p w:rsidR="00F71E36" w:rsidRDefault="00F71E36" w:rsidP="00F71E36">
            <w:pPr>
              <w:pStyle w:val="Brdtext"/>
              <w:spacing w:after="0"/>
              <w:rPr>
                <w:sz w:val="20"/>
              </w:rPr>
            </w:pPr>
            <w:r w:rsidRPr="00D5364C">
              <w:rPr>
                <w:sz w:val="20"/>
              </w:rPr>
              <w:fldChar w:fldCharType="begin">
                <w:ffData>
                  <w:name w:val="Kryss7"/>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sidRPr="00D5364C">
              <w:rPr>
                <w:sz w:val="20"/>
              </w:rPr>
              <w:t xml:space="preserve"> </w:t>
            </w:r>
            <w:r>
              <w:rPr>
                <w:sz w:val="20"/>
              </w:rPr>
              <w:t>Område med naturvårdsavtal</w:t>
            </w:r>
            <w:r w:rsidR="00637FA8">
              <w:rPr>
                <w:sz w:val="20"/>
              </w:rPr>
              <w:t xml:space="preserve"> </w:t>
            </w:r>
          </w:p>
          <w:p w:rsidR="00F71E36" w:rsidRDefault="00F71E36" w:rsidP="00F71E36">
            <w:pPr>
              <w:pStyle w:val="Brdtext"/>
              <w:spacing w:after="0"/>
              <w:rPr>
                <w:sz w:val="20"/>
              </w:rPr>
            </w:pPr>
            <w:r w:rsidRPr="00D5364C">
              <w:rPr>
                <w:sz w:val="20"/>
              </w:rPr>
              <w:fldChar w:fldCharType="begin">
                <w:ffData>
                  <w:name w:val="Kryss8"/>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Pr>
                <w:sz w:val="20"/>
              </w:rPr>
              <w:t xml:space="preserve"> Biotopskydd</w:t>
            </w:r>
          </w:p>
          <w:p w:rsidR="00F71E36" w:rsidRDefault="00F71E36" w:rsidP="00F71E36">
            <w:pPr>
              <w:pStyle w:val="Brdtext"/>
              <w:spacing w:after="0"/>
              <w:rPr>
                <w:sz w:val="20"/>
              </w:rPr>
            </w:pPr>
            <w:r w:rsidRPr="00D5364C">
              <w:rPr>
                <w:sz w:val="20"/>
              </w:rPr>
              <w:fldChar w:fldCharType="begin">
                <w:ffData>
                  <w:name w:val="Kryss7"/>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sidRPr="00D5364C">
              <w:rPr>
                <w:sz w:val="20"/>
              </w:rPr>
              <w:t xml:space="preserve"> </w:t>
            </w:r>
            <w:r>
              <w:rPr>
                <w:sz w:val="20"/>
              </w:rPr>
              <w:t xml:space="preserve">Annat område med områdes- eller artskydd, ange vad: </w:t>
            </w:r>
            <w:r w:rsidRPr="00D5364C">
              <w:rPr>
                <w:sz w:val="20"/>
              </w:rPr>
              <w:fldChar w:fldCharType="begin">
                <w:ffData>
                  <w:name w:val="__Fieldmark__25_1457"/>
                  <w:enabled/>
                  <w:calcOnExit w:val="0"/>
                  <w:textInput/>
                </w:ffData>
              </w:fldChar>
            </w:r>
            <w:r w:rsidRPr="00D5364C">
              <w:rPr>
                <w:sz w:val="20"/>
              </w:rPr>
              <w:instrText>FORMTEXT</w:instrText>
            </w:r>
            <w:r w:rsidRPr="00D5364C">
              <w:rPr>
                <w:sz w:val="20"/>
              </w:rPr>
            </w:r>
            <w:r w:rsidRPr="00D5364C">
              <w:rPr>
                <w:sz w:val="20"/>
              </w:rPr>
              <w:fldChar w:fldCharType="separate"/>
            </w:r>
            <w:r w:rsidRPr="00D5364C">
              <w:rPr>
                <w:sz w:val="20"/>
              </w:rPr>
              <w:t>    </w:t>
            </w:r>
            <w:r w:rsidRPr="00D5364C">
              <w:rPr>
                <w:sz w:val="20"/>
              </w:rPr>
              <w:t> </w:t>
            </w:r>
            <w:r w:rsidRPr="00D5364C">
              <w:rPr>
                <w:sz w:val="20"/>
              </w:rPr>
              <w:fldChar w:fldCharType="end"/>
            </w:r>
          </w:p>
          <w:p w:rsidR="00F71E36" w:rsidRDefault="00F71E36" w:rsidP="00F71E36">
            <w:pPr>
              <w:pStyle w:val="Brdtext"/>
              <w:spacing w:after="0"/>
              <w:rPr>
                <w:sz w:val="20"/>
              </w:rPr>
            </w:pPr>
            <w:r w:rsidRPr="00D5364C">
              <w:rPr>
                <w:sz w:val="20"/>
              </w:rPr>
              <w:fldChar w:fldCharType="begin">
                <w:ffData>
                  <w:name w:val="Kryss8"/>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Pr>
                <w:sz w:val="20"/>
              </w:rPr>
              <w:t xml:space="preserve"> Andra skyddsvärda miljöer t.ex. naturbetesmark, strandskog, våtmark, skyddsvärda träd, sumpskog etc.</w:t>
            </w:r>
          </w:p>
          <w:p w:rsidR="00F71E36" w:rsidRDefault="00F71E36" w:rsidP="00F71E36">
            <w:pPr>
              <w:pStyle w:val="Brdtext"/>
              <w:spacing w:after="0"/>
              <w:rPr>
                <w:sz w:val="20"/>
              </w:rPr>
            </w:pPr>
            <w:r w:rsidRPr="00D5364C">
              <w:rPr>
                <w:sz w:val="20"/>
              </w:rPr>
              <w:fldChar w:fldCharType="begin">
                <w:ffData>
                  <w:name w:val="Kryss7"/>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sidRPr="00D5364C">
              <w:rPr>
                <w:sz w:val="20"/>
              </w:rPr>
              <w:t xml:space="preserve"> </w:t>
            </w:r>
            <w:r>
              <w:rPr>
                <w:sz w:val="20"/>
              </w:rPr>
              <w:t>Risk för ras</w:t>
            </w:r>
          </w:p>
          <w:p w:rsidR="00F71E36" w:rsidRDefault="00F71E36" w:rsidP="00F71E36">
            <w:pPr>
              <w:pStyle w:val="Brdtext"/>
              <w:spacing w:after="0"/>
              <w:rPr>
                <w:sz w:val="20"/>
              </w:rPr>
            </w:pPr>
            <w:r w:rsidRPr="00D5364C">
              <w:rPr>
                <w:sz w:val="20"/>
              </w:rPr>
              <w:fldChar w:fldCharType="begin">
                <w:ffData>
                  <w:name w:val="Kryss8"/>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sidRPr="00D5364C">
              <w:rPr>
                <w:sz w:val="20"/>
              </w:rPr>
              <w:t xml:space="preserve"> </w:t>
            </w:r>
            <w:r>
              <w:rPr>
                <w:sz w:val="20"/>
              </w:rPr>
              <w:t>Risk för skred</w:t>
            </w:r>
          </w:p>
          <w:p w:rsidR="00F71E36" w:rsidRDefault="00F71E36" w:rsidP="00F71E36">
            <w:pPr>
              <w:pStyle w:val="Brdtext"/>
              <w:spacing w:after="0"/>
              <w:rPr>
                <w:sz w:val="20"/>
              </w:rPr>
            </w:pPr>
            <w:r w:rsidRPr="00D5364C">
              <w:rPr>
                <w:sz w:val="20"/>
              </w:rPr>
              <w:fldChar w:fldCharType="begin">
                <w:ffData>
                  <w:name w:val="Kryss7"/>
                  <w:enabled/>
                  <w:calcOnExit w:val="0"/>
                  <w:checkBox>
                    <w:sizeAuto/>
                    <w:default w:val="0"/>
                  </w:checkBox>
                </w:ffData>
              </w:fldChar>
            </w:r>
            <w:r w:rsidRPr="00D5364C">
              <w:rPr>
                <w:sz w:val="20"/>
              </w:rPr>
              <w:instrText>FORMCHECKBOX</w:instrText>
            </w:r>
            <w:r w:rsidR="00D91B51">
              <w:rPr>
                <w:sz w:val="20"/>
              </w:rPr>
            </w:r>
            <w:r w:rsidR="00D91B51">
              <w:rPr>
                <w:sz w:val="20"/>
              </w:rPr>
              <w:fldChar w:fldCharType="separate"/>
            </w:r>
            <w:r w:rsidRPr="00D5364C">
              <w:rPr>
                <w:sz w:val="20"/>
              </w:rPr>
              <w:fldChar w:fldCharType="end"/>
            </w:r>
            <w:r w:rsidRPr="00D5364C">
              <w:rPr>
                <w:sz w:val="20"/>
              </w:rPr>
              <w:t xml:space="preserve"> </w:t>
            </w:r>
            <w:r>
              <w:rPr>
                <w:sz w:val="20"/>
              </w:rPr>
              <w:t>Risk för översvämning</w:t>
            </w:r>
          </w:p>
          <w:p w:rsidR="00F71E36" w:rsidRDefault="00637FA8" w:rsidP="00637FA8">
            <w:pPr>
              <w:pStyle w:val="Brdtext"/>
              <w:spacing w:after="0"/>
              <w:rPr>
                <w:sz w:val="20"/>
              </w:rPr>
            </w:pPr>
            <w:r>
              <w:rPr>
                <w:sz w:val="20"/>
              </w:rPr>
              <w:t>Annat/kommentar</w:t>
            </w:r>
            <w:r w:rsidR="00F71E36">
              <w:rPr>
                <w:sz w:val="20"/>
              </w:rPr>
              <w:t xml:space="preserve">: </w:t>
            </w:r>
            <w:r w:rsidR="00F71E36" w:rsidRPr="00D5364C">
              <w:rPr>
                <w:sz w:val="20"/>
              </w:rPr>
              <w:fldChar w:fldCharType="begin">
                <w:ffData>
                  <w:name w:val="__Fieldmark__25_1457"/>
                  <w:enabled/>
                  <w:calcOnExit w:val="0"/>
                  <w:textInput/>
                </w:ffData>
              </w:fldChar>
            </w:r>
            <w:r w:rsidR="00F71E36" w:rsidRPr="00D5364C">
              <w:rPr>
                <w:sz w:val="20"/>
              </w:rPr>
              <w:instrText>FORMTEXT</w:instrText>
            </w:r>
            <w:r w:rsidR="00F71E36" w:rsidRPr="00D5364C">
              <w:rPr>
                <w:sz w:val="20"/>
              </w:rPr>
            </w:r>
            <w:r w:rsidR="00F71E36" w:rsidRPr="00D5364C">
              <w:rPr>
                <w:sz w:val="20"/>
              </w:rPr>
              <w:fldChar w:fldCharType="separate"/>
            </w:r>
            <w:r w:rsidR="00F71E36" w:rsidRPr="00D5364C">
              <w:rPr>
                <w:sz w:val="20"/>
              </w:rPr>
              <w:t>    </w:t>
            </w:r>
            <w:r w:rsidR="00F71E36" w:rsidRPr="00D5364C">
              <w:rPr>
                <w:sz w:val="20"/>
              </w:rPr>
              <w:t> </w:t>
            </w:r>
            <w:r w:rsidR="00F71E36" w:rsidRPr="00D5364C">
              <w:rPr>
                <w:sz w:val="20"/>
              </w:rPr>
              <w:fldChar w:fldCharType="end"/>
            </w:r>
          </w:p>
        </w:tc>
      </w:tr>
      <w:tr w:rsidR="007E5EA8" w:rsidRPr="007E5EA8" w:rsidTr="003B5DB5">
        <w:trPr>
          <w:cantSplit/>
          <w:trHeight w:val="704"/>
        </w:trPr>
        <w:tc>
          <w:tcPr>
            <w:tcW w:w="9730" w:type="dxa"/>
            <w:tcBorders>
              <w:top w:val="single" w:sz="4" w:space="0" w:color="auto"/>
              <w:left w:val="single" w:sz="4" w:space="0" w:color="000000"/>
              <w:bottom w:val="single" w:sz="4" w:space="0" w:color="auto"/>
              <w:right w:val="single" w:sz="4" w:space="0" w:color="000000"/>
            </w:tcBorders>
            <w:shd w:val="clear" w:color="auto" w:fill="auto"/>
            <w:tcMar>
              <w:left w:w="65" w:type="dxa"/>
            </w:tcMar>
          </w:tcPr>
          <w:p w:rsidR="007E5EA8" w:rsidRPr="007E5EA8" w:rsidRDefault="00E569B9" w:rsidP="00DA4BBA">
            <w:pPr>
              <w:pStyle w:val="Brdtext"/>
              <w:spacing w:after="60"/>
              <w:rPr>
                <w:sz w:val="20"/>
              </w:rPr>
            </w:pPr>
            <w:r>
              <w:rPr>
                <w:sz w:val="20"/>
              </w:rPr>
              <w:lastRenderedPageBreak/>
              <w:t>Har f</w:t>
            </w:r>
            <w:r w:rsidR="007E5EA8" w:rsidRPr="007E5EA8">
              <w:rPr>
                <w:sz w:val="20"/>
              </w:rPr>
              <w:t>astigheten eller grannfastigheter egna vattentäkter inom 100 m från uppläggningsplatsen</w:t>
            </w:r>
            <w:r>
              <w:rPr>
                <w:sz w:val="20"/>
              </w:rPr>
              <w:t>?</w:t>
            </w:r>
          </w:p>
          <w:p w:rsidR="007E5EA8" w:rsidRPr="007E5EA8" w:rsidRDefault="007E5EA8" w:rsidP="00D5364C">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13" w:name="__Fieldmark__32_1457937695"/>
            <w:bookmarkEnd w:id="13"/>
            <w:r w:rsidRPr="007E5EA8">
              <w:rPr>
                <w:sz w:val="20"/>
              </w:rPr>
              <w:fldChar w:fldCharType="end"/>
            </w:r>
            <w:r w:rsidRPr="007E5EA8">
              <w:rPr>
                <w:sz w:val="20"/>
              </w:rPr>
              <w:t xml:space="preserve"> Nej</w:t>
            </w:r>
            <w:r>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14" w:name="__Fieldmark__33_1457937695"/>
            <w:bookmarkEnd w:id="14"/>
            <w:r w:rsidRPr="007E5EA8">
              <w:rPr>
                <w:sz w:val="20"/>
              </w:rPr>
              <w:fldChar w:fldCharType="end"/>
            </w:r>
            <w:r w:rsidRPr="007E5EA8">
              <w:rPr>
                <w:sz w:val="20"/>
              </w:rPr>
              <w:t xml:space="preserve"> Ja</w:t>
            </w:r>
            <w:r w:rsidR="00D5364C">
              <w:rPr>
                <w:sz w:val="20"/>
              </w:rPr>
              <w:t>,</w:t>
            </w:r>
            <w:r w:rsidRPr="007E5EA8">
              <w:rPr>
                <w:sz w:val="20"/>
              </w:rPr>
              <w:t xml:space="preserve"> (ange läge och avstånd på situationsplan)</w:t>
            </w:r>
            <w:r>
              <w:rPr>
                <w:sz w:val="20"/>
              </w:rPr>
              <w:t xml:space="preserve"> </w:t>
            </w:r>
            <w:r w:rsidRPr="007E5EA8">
              <w:rPr>
                <w:sz w:val="20"/>
              </w:rPr>
              <w:fldChar w:fldCharType="begin">
                <w:ffData>
                  <w:name w:val="__Fieldmark__31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sz w:val="20"/>
                <w:lang w:eastAsia="en-US"/>
              </w:rPr>
              <w:t>     </w:t>
            </w:r>
            <w:r w:rsidRPr="007E5EA8">
              <w:rPr>
                <w:sz w:val="20"/>
              </w:rPr>
              <w:fldChar w:fldCharType="end"/>
            </w:r>
          </w:p>
        </w:tc>
      </w:tr>
      <w:tr w:rsidR="007E5EA8" w:rsidRPr="007E5EA8" w:rsidTr="00FB4996">
        <w:trPr>
          <w:cantSplit/>
          <w:trHeight w:val="699"/>
        </w:trPr>
        <w:tc>
          <w:tcPr>
            <w:tcW w:w="9730" w:type="dxa"/>
            <w:tcBorders>
              <w:left w:val="single" w:sz="4" w:space="0" w:color="000000"/>
              <w:bottom w:val="single" w:sz="4" w:space="0" w:color="000000"/>
              <w:right w:val="single" w:sz="4" w:space="0" w:color="auto"/>
            </w:tcBorders>
            <w:shd w:val="clear" w:color="auto" w:fill="auto"/>
            <w:tcMar>
              <w:left w:w="65" w:type="dxa"/>
            </w:tcMar>
          </w:tcPr>
          <w:p w:rsidR="007E5EA8" w:rsidRPr="007E5EA8" w:rsidRDefault="00E569B9" w:rsidP="00DA4BBA">
            <w:pPr>
              <w:pStyle w:val="Brdtext"/>
              <w:spacing w:after="60"/>
              <w:rPr>
                <w:sz w:val="20"/>
              </w:rPr>
            </w:pPr>
            <w:r>
              <w:rPr>
                <w:sz w:val="20"/>
              </w:rPr>
              <w:t>Finns s</w:t>
            </w:r>
            <w:r w:rsidR="007E5EA8" w:rsidRPr="007E5EA8">
              <w:rPr>
                <w:sz w:val="20"/>
              </w:rPr>
              <w:t>jö eller vattendrag inom 100 m från uppläggningsplatsen</w:t>
            </w:r>
            <w:r>
              <w:rPr>
                <w:sz w:val="20"/>
              </w:rPr>
              <w:t>?</w:t>
            </w:r>
          </w:p>
          <w:p w:rsidR="007E5EA8" w:rsidRPr="007E5EA8" w:rsidRDefault="007E5EA8" w:rsidP="00DA4BBA">
            <w:pPr>
              <w:pStyle w:val="Brdtext"/>
              <w:spacing w:after="6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15" w:name="__Fieldmark__34_1457937695"/>
            <w:bookmarkEnd w:id="15"/>
            <w:r w:rsidRPr="007E5EA8">
              <w:rPr>
                <w:sz w:val="20"/>
              </w:rPr>
              <w:fldChar w:fldCharType="end"/>
            </w:r>
            <w:r w:rsidRPr="007E5EA8">
              <w:rPr>
                <w:sz w:val="20"/>
              </w:rPr>
              <w:t xml:space="preserve"> Nej</w:t>
            </w:r>
            <w:r>
              <w:rPr>
                <w:sz w:val="20"/>
              </w:rPr>
              <w:t xml:space="preserve">             </w:t>
            </w:r>
            <w:r w:rsidR="001B552F">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16" w:name="__Fieldmark__35_1457937695"/>
            <w:bookmarkEnd w:id="16"/>
            <w:r w:rsidRPr="007E5EA8">
              <w:rPr>
                <w:sz w:val="20"/>
              </w:rPr>
              <w:fldChar w:fldCharType="end"/>
            </w:r>
            <w:r w:rsidRPr="007E5EA8">
              <w:rPr>
                <w:sz w:val="20"/>
              </w:rPr>
              <w:t xml:space="preserve"> Ja (ange läge och avstånd på situationsplan)</w:t>
            </w:r>
            <w:r>
              <w:rPr>
                <w:sz w:val="20"/>
              </w:rPr>
              <w:t xml:space="preserve"> </w:t>
            </w:r>
            <w:r w:rsidRPr="007E5EA8">
              <w:rPr>
                <w:sz w:val="20"/>
              </w:rPr>
              <w:fldChar w:fldCharType="begin">
                <w:ffData>
                  <w:name w:val="__Fieldmark__31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sz w:val="20"/>
              </w:rPr>
              <w:t>     </w:t>
            </w:r>
            <w:r w:rsidRPr="007E5EA8">
              <w:rPr>
                <w:sz w:val="20"/>
              </w:rPr>
              <w:fldChar w:fldCharType="end"/>
            </w:r>
          </w:p>
        </w:tc>
      </w:tr>
      <w:tr w:rsidR="007E5EA8" w:rsidRPr="007E5EA8" w:rsidTr="00FB4996">
        <w:trPr>
          <w:cantSplit/>
          <w:trHeight w:val="823"/>
        </w:trPr>
        <w:tc>
          <w:tcPr>
            <w:tcW w:w="9730" w:type="dxa"/>
            <w:tcBorders>
              <w:top w:val="single" w:sz="4" w:space="0" w:color="auto"/>
              <w:left w:val="single" w:sz="4" w:space="0" w:color="auto"/>
              <w:bottom w:val="single" w:sz="4" w:space="0" w:color="auto"/>
              <w:right w:val="single" w:sz="4" w:space="0" w:color="auto"/>
            </w:tcBorders>
            <w:shd w:val="clear" w:color="auto" w:fill="auto"/>
            <w:tcMar>
              <w:left w:w="65" w:type="dxa"/>
            </w:tcMar>
          </w:tcPr>
          <w:p w:rsidR="007E5EA8" w:rsidRDefault="00E569B9" w:rsidP="00DA4BBA">
            <w:pPr>
              <w:pStyle w:val="Brdtext"/>
              <w:spacing w:after="60"/>
              <w:rPr>
                <w:sz w:val="20"/>
              </w:rPr>
            </w:pPr>
            <w:r>
              <w:rPr>
                <w:sz w:val="20"/>
              </w:rPr>
              <w:t>Finns b</w:t>
            </w:r>
            <w:r w:rsidR="007E5EA8" w:rsidRPr="007E5EA8">
              <w:rPr>
                <w:sz w:val="20"/>
              </w:rPr>
              <w:t>ostäder och/eller fritidshus inom 100 m från uppläggningsplatsen</w:t>
            </w:r>
            <w:r>
              <w:rPr>
                <w:sz w:val="20"/>
              </w:rPr>
              <w:t>?</w:t>
            </w:r>
          </w:p>
          <w:p w:rsidR="007E5EA8" w:rsidRPr="007E5EA8" w:rsidRDefault="007E5EA8" w:rsidP="00DA4BBA">
            <w:pPr>
              <w:pStyle w:val="Brdtext"/>
              <w:spacing w:after="6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17" w:name="__Fieldmark__36_1457937695"/>
            <w:bookmarkEnd w:id="17"/>
            <w:r w:rsidRPr="007E5EA8">
              <w:rPr>
                <w:sz w:val="20"/>
              </w:rPr>
              <w:fldChar w:fldCharType="end"/>
            </w:r>
            <w:r w:rsidRPr="007E5EA8">
              <w:rPr>
                <w:sz w:val="20"/>
              </w:rPr>
              <w:t xml:space="preserve"> Nej</w:t>
            </w:r>
            <w:r>
              <w:rPr>
                <w:sz w:val="20"/>
              </w:rPr>
              <w:t xml:space="preserve">            </w:t>
            </w:r>
            <w:r w:rsidR="001B552F">
              <w:rPr>
                <w:sz w:val="20"/>
              </w:rPr>
              <w:t xml:space="preserve"> </w:t>
            </w:r>
            <w:r>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18" w:name="__Fieldmark__37_1457937695"/>
            <w:bookmarkEnd w:id="18"/>
            <w:r w:rsidRPr="007E5EA8">
              <w:rPr>
                <w:sz w:val="20"/>
              </w:rPr>
              <w:fldChar w:fldCharType="end"/>
            </w:r>
            <w:r w:rsidRPr="007E5EA8">
              <w:rPr>
                <w:sz w:val="20"/>
              </w:rPr>
              <w:t xml:space="preserve"> Ja (ange läge och avstånd på situationsplan)</w:t>
            </w:r>
            <w:r w:rsidR="001B552F">
              <w:rPr>
                <w:sz w:val="20"/>
              </w:rPr>
              <w:t xml:space="preserve"> </w:t>
            </w:r>
            <w:r w:rsidR="001B552F" w:rsidRPr="007E5EA8">
              <w:rPr>
                <w:sz w:val="20"/>
              </w:rPr>
              <w:fldChar w:fldCharType="begin">
                <w:ffData>
                  <w:name w:val="__Fieldmark__31_1457"/>
                  <w:enabled/>
                  <w:calcOnExit w:val="0"/>
                  <w:textInput/>
                </w:ffData>
              </w:fldChar>
            </w:r>
            <w:r w:rsidR="001B552F" w:rsidRPr="007E5EA8">
              <w:rPr>
                <w:sz w:val="20"/>
              </w:rPr>
              <w:instrText>FORMTEXT</w:instrText>
            </w:r>
            <w:r w:rsidR="001B552F" w:rsidRPr="007E5EA8">
              <w:rPr>
                <w:sz w:val="20"/>
              </w:rPr>
            </w:r>
            <w:r w:rsidR="001B552F" w:rsidRPr="007E5EA8">
              <w:rPr>
                <w:sz w:val="20"/>
              </w:rPr>
              <w:fldChar w:fldCharType="separate"/>
            </w:r>
            <w:r w:rsidR="001B552F" w:rsidRPr="007E5EA8">
              <w:rPr>
                <w:sz w:val="20"/>
              </w:rPr>
              <w:t>     </w:t>
            </w:r>
            <w:r w:rsidR="001B552F" w:rsidRPr="007E5EA8">
              <w:rPr>
                <w:sz w:val="20"/>
              </w:rPr>
              <w:fldChar w:fldCharType="end"/>
            </w:r>
          </w:p>
        </w:tc>
      </w:tr>
    </w:tbl>
    <w:p w:rsidR="00D5364C" w:rsidRDefault="00D5364C" w:rsidP="00C40ACB">
      <w:pPr>
        <w:rPr>
          <w:b/>
          <w:sz w:val="22"/>
        </w:rPr>
      </w:pPr>
    </w:p>
    <w:p w:rsidR="007E5EA8" w:rsidRPr="00D5364C" w:rsidRDefault="007E5EA8" w:rsidP="00C40ACB">
      <w:pPr>
        <w:rPr>
          <w:b/>
          <w:sz w:val="22"/>
        </w:rPr>
      </w:pPr>
      <w:r w:rsidRPr="00D5364C">
        <w:rPr>
          <w:b/>
          <w:sz w:val="22"/>
        </w:rPr>
        <w:t>Beskrivning av uppläggningen</w:t>
      </w:r>
    </w:p>
    <w:tbl>
      <w:tblPr>
        <w:tblW w:w="9730" w:type="dxa"/>
        <w:tblInd w:w="-115" w:type="dxa"/>
        <w:tblBorders>
          <w:top w:val="single" w:sz="4" w:space="0" w:color="000000"/>
          <w:left w:val="single" w:sz="4" w:space="0" w:color="000000"/>
        </w:tblBorders>
        <w:tblLayout w:type="fixed"/>
        <w:tblCellMar>
          <w:left w:w="65" w:type="dxa"/>
          <w:right w:w="70" w:type="dxa"/>
        </w:tblCellMar>
        <w:tblLook w:val="04A0" w:firstRow="1" w:lastRow="0" w:firstColumn="1" w:lastColumn="0" w:noHBand="0" w:noVBand="1"/>
      </w:tblPr>
      <w:tblGrid>
        <w:gridCol w:w="2448"/>
        <w:gridCol w:w="3969"/>
        <w:gridCol w:w="3313"/>
      </w:tblGrid>
      <w:tr w:rsidR="007E5EA8" w:rsidRPr="007E5EA8" w:rsidTr="00FB4996">
        <w:trPr>
          <w:cantSplit/>
          <w:trHeight w:val="660"/>
        </w:trPr>
        <w:tc>
          <w:tcPr>
            <w:tcW w:w="2448" w:type="dxa"/>
            <w:tcBorders>
              <w:top w:val="single" w:sz="4" w:space="0" w:color="auto"/>
              <w:left w:val="single" w:sz="4" w:space="0" w:color="auto"/>
              <w:bottom w:val="single" w:sz="4" w:space="0" w:color="auto"/>
              <w:right w:val="single" w:sz="4" w:space="0" w:color="auto"/>
            </w:tcBorders>
            <w:shd w:val="clear" w:color="auto" w:fill="auto"/>
            <w:tcMar>
              <w:left w:w="65" w:type="dxa"/>
            </w:tcMar>
          </w:tcPr>
          <w:p w:rsidR="007E5EA8" w:rsidRPr="007E5EA8" w:rsidRDefault="007E5EA8" w:rsidP="00E569B9">
            <w:pPr>
              <w:pStyle w:val="Brdtext"/>
            </w:pPr>
            <w:r w:rsidRPr="007E5EA8">
              <w:rPr>
                <w:sz w:val="20"/>
              </w:rPr>
              <w:t>Fyllnadshöjd (m)</w:t>
            </w:r>
            <w:r w:rsidR="00E569B9">
              <w:rPr>
                <w:sz w:val="20"/>
              </w:rPr>
              <w:t>:</w:t>
            </w:r>
            <w:r w:rsidRPr="007E5EA8">
              <w:rPr>
                <w:sz w:val="20"/>
              </w:rPr>
              <w:t xml:space="preserve"> </w:t>
            </w:r>
            <w:r w:rsidRPr="007E5EA8">
              <w:rPr>
                <w:sz w:val="20"/>
              </w:rPr>
              <w:fldChar w:fldCharType="begin">
                <w:ffData>
                  <w:name w:val="__Fieldmark__40_1457"/>
                  <w:enabled/>
                  <w:calcOnExit w:val="0"/>
                  <w:textInput/>
                </w:ffData>
              </w:fldChar>
            </w:r>
            <w:r w:rsidRPr="007E5EA8">
              <w:rPr>
                <w:sz w:val="20"/>
              </w:rPr>
              <w:instrText>FORMTEXT</w:instrText>
            </w:r>
            <w:r w:rsidRPr="007E5EA8">
              <w:rPr>
                <w:sz w:val="20"/>
              </w:rPr>
            </w:r>
            <w:r w:rsidRPr="007E5EA8">
              <w:rPr>
                <w:sz w:val="20"/>
              </w:rPr>
              <w:fldChar w:fldCharType="separate"/>
            </w:r>
            <w:bookmarkStart w:id="19" w:name="__Fieldmark__40_1457937695"/>
            <w:bookmarkEnd w:id="19"/>
            <w:r w:rsidRPr="007E5EA8">
              <w:rPr>
                <w:sz w:val="20"/>
                <w:lang w:val="en-US" w:eastAsia="en-US"/>
              </w:rPr>
              <w:t>     </w:t>
            </w:r>
            <w:r w:rsidRPr="007E5EA8">
              <w:rPr>
                <w:sz w:val="20"/>
              </w:rPr>
              <w:fldChar w:fldCharType="end"/>
            </w:r>
          </w:p>
        </w:tc>
        <w:tc>
          <w:tcPr>
            <w:tcW w:w="3969" w:type="dxa"/>
            <w:tcBorders>
              <w:top w:val="single" w:sz="4" w:space="0" w:color="auto"/>
              <w:left w:val="single" w:sz="4" w:space="0" w:color="auto"/>
              <w:bottom w:val="single" w:sz="4" w:space="0" w:color="auto"/>
              <w:right w:val="single" w:sz="4" w:space="0" w:color="auto"/>
            </w:tcBorders>
            <w:shd w:val="clear" w:color="auto" w:fill="auto"/>
            <w:tcMar>
              <w:left w:w="65" w:type="dxa"/>
            </w:tcMar>
          </w:tcPr>
          <w:p w:rsidR="007E5EA8" w:rsidRPr="007E5EA8" w:rsidRDefault="007E5EA8" w:rsidP="00253490">
            <w:pPr>
              <w:pStyle w:val="Brdtext"/>
              <w:rPr>
                <w:sz w:val="20"/>
              </w:rPr>
            </w:pPr>
            <w:r w:rsidRPr="007E5EA8">
              <w:rPr>
                <w:sz w:val="20"/>
              </w:rPr>
              <w:t>Start- och slutdatum för uppläggningen</w:t>
            </w:r>
            <w:r w:rsidR="00E569B9">
              <w:rPr>
                <w:sz w:val="20"/>
              </w:rPr>
              <w:t>:</w:t>
            </w:r>
            <w:r w:rsidR="00253490">
              <w:rPr>
                <w:sz w:val="20"/>
              </w:rPr>
              <w:t xml:space="preserve"> </w:t>
            </w:r>
            <w:r w:rsidRPr="007E5EA8">
              <w:rPr>
                <w:sz w:val="20"/>
              </w:rPr>
              <w:fldChar w:fldCharType="begin">
                <w:ffData>
                  <w:name w:val="__Fieldmark__38_1457"/>
                  <w:enabled/>
                  <w:calcOnExit w:val="0"/>
                  <w:textInput/>
                </w:ffData>
              </w:fldChar>
            </w:r>
            <w:r w:rsidRPr="007E5EA8">
              <w:rPr>
                <w:sz w:val="20"/>
              </w:rPr>
              <w:instrText>FORMTEXT</w:instrText>
            </w:r>
            <w:r w:rsidRPr="007E5EA8">
              <w:rPr>
                <w:sz w:val="20"/>
              </w:rPr>
            </w:r>
            <w:r w:rsidRPr="007E5EA8">
              <w:rPr>
                <w:sz w:val="20"/>
              </w:rPr>
              <w:fldChar w:fldCharType="separate"/>
            </w:r>
            <w:r w:rsidRPr="007E5EA8">
              <w:rPr>
                <w:rFonts w:eastAsia="Arial"/>
                <w:sz w:val="20"/>
                <w:lang w:eastAsia="en-US"/>
              </w:rPr>
              <w:t>    </w:t>
            </w:r>
            <w:r w:rsidRPr="007E5EA8">
              <w:rPr>
                <w:sz w:val="20"/>
                <w:lang w:val="en-US" w:eastAsia="en-US"/>
              </w:rPr>
              <w:t> </w:t>
            </w:r>
            <w:r w:rsidRPr="007E5EA8">
              <w:rPr>
                <w:sz w:val="20"/>
              </w:rPr>
              <w:fldChar w:fldCharType="end"/>
            </w:r>
          </w:p>
        </w:tc>
        <w:tc>
          <w:tcPr>
            <w:tcW w:w="3313" w:type="dxa"/>
            <w:tcBorders>
              <w:top w:val="single" w:sz="4" w:space="0" w:color="auto"/>
              <w:left w:val="single" w:sz="4" w:space="0" w:color="auto"/>
              <w:bottom w:val="single" w:sz="4" w:space="0" w:color="auto"/>
              <w:right w:val="single" w:sz="4" w:space="0" w:color="auto"/>
            </w:tcBorders>
            <w:shd w:val="clear" w:color="auto" w:fill="auto"/>
            <w:tcMar>
              <w:left w:w="65" w:type="dxa"/>
            </w:tcMar>
          </w:tcPr>
          <w:p w:rsidR="007E5EA8" w:rsidRPr="007E5EA8" w:rsidRDefault="007E5EA8" w:rsidP="00253490">
            <w:pPr>
              <w:pStyle w:val="Brdtext"/>
              <w:rPr>
                <w:sz w:val="20"/>
              </w:rPr>
            </w:pPr>
            <w:r w:rsidRPr="007E5EA8">
              <w:rPr>
                <w:sz w:val="20"/>
              </w:rPr>
              <w:t>Arbetstider</w:t>
            </w:r>
            <w:r w:rsidR="00E569B9">
              <w:rPr>
                <w:sz w:val="20"/>
              </w:rPr>
              <w:t>:</w:t>
            </w:r>
            <w:r w:rsidR="00253490">
              <w:rPr>
                <w:sz w:val="20"/>
              </w:rPr>
              <w:t xml:space="preserve"> </w:t>
            </w:r>
            <w:r w:rsidRPr="007E5EA8">
              <w:rPr>
                <w:sz w:val="20"/>
              </w:rPr>
              <w:fldChar w:fldCharType="begin">
                <w:ffData>
                  <w:name w:val="__Fieldmark__38_1457"/>
                  <w:enabled/>
                  <w:calcOnExit w:val="0"/>
                  <w:textInput/>
                </w:ffData>
              </w:fldChar>
            </w:r>
            <w:r w:rsidRPr="007E5EA8">
              <w:rPr>
                <w:sz w:val="20"/>
              </w:rPr>
              <w:instrText>FORMTEXT</w:instrText>
            </w:r>
            <w:r w:rsidRPr="007E5EA8">
              <w:rPr>
                <w:sz w:val="20"/>
              </w:rPr>
            </w:r>
            <w:r w:rsidRPr="007E5EA8">
              <w:rPr>
                <w:sz w:val="20"/>
              </w:rPr>
              <w:fldChar w:fldCharType="separate"/>
            </w:r>
            <w:bookmarkStart w:id="20" w:name="__Fieldmark__38_1457937695"/>
            <w:bookmarkEnd w:id="20"/>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253490" w:rsidTr="00FB4996">
        <w:trPr>
          <w:cantSplit/>
          <w:trHeight w:val="1929"/>
        </w:trPr>
        <w:tc>
          <w:tcPr>
            <w:tcW w:w="9730" w:type="dxa"/>
            <w:gridSpan w:val="3"/>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7E5EA8">
            <w:pPr>
              <w:pStyle w:val="Brdtext"/>
              <w:rPr>
                <w:sz w:val="20"/>
              </w:rPr>
            </w:pPr>
            <w:r w:rsidRPr="00253490">
              <w:rPr>
                <w:sz w:val="20"/>
              </w:rPr>
              <w:t xml:space="preserve">Beskriv ändamål/syfte med uppläggningen </w:t>
            </w:r>
            <w:r w:rsidRPr="007E5EA8">
              <w:rPr>
                <w:sz w:val="20"/>
              </w:rPr>
              <w:fldChar w:fldCharType="begin">
                <w:ffData>
                  <w:name w:val="__Fieldmark__39_1457"/>
                  <w:enabled/>
                  <w:calcOnExit w:val="0"/>
                  <w:textInput/>
                </w:ffData>
              </w:fldChar>
            </w:r>
            <w:r w:rsidRPr="007E5EA8">
              <w:rPr>
                <w:sz w:val="20"/>
              </w:rPr>
              <w:instrText>FORMTEXT</w:instrText>
            </w:r>
            <w:r w:rsidRPr="007E5EA8">
              <w:rPr>
                <w:sz w:val="20"/>
              </w:rPr>
            </w:r>
            <w:r w:rsidRPr="007E5EA8">
              <w:rPr>
                <w:sz w:val="20"/>
              </w:rPr>
              <w:fldChar w:fldCharType="separate"/>
            </w:r>
            <w:bookmarkStart w:id="21" w:name="__Fieldmark__39_1457937695"/>
            <w:bookmarkEnd w:id="21"/>
            <w:r w:rsidRPr="00253490">
              <w:rPr>
                <w:sz w:val="20"/>
              </w:rPr>
              <w:t>    </w:t>
            </w:r>
            <w:r w:rsidRPr="007E5EA8">
              <w:rPr>
                <w:sz w:val="20"/>
              </w:rPr>
              <w:t> </w:t>
            </w:r>
            <w:r w:rsidRPr="007E5EA8">
              <w:rPr>
                <w:sz w:val="20"/>
              </w:rPr>
              <w:fldChar w:fldCharType="end"/>
            </w:r>
          </w:p>
          <w:p w:rsidR="007E5EA8" w:rsidRDefault="007E5EA8" w:rsidP="007E5EA8">
            <w:pPr>
              <w:pStyle w:val="Brdtext"/>
              <w:rPr>
                <w:sz w:val="20"/>
              </w:rPr>
            </w:pPr>
          </w:p>
          <w:p w:rsidR="007E5EA8" w:rsidRDefault="007E5EA8" w:rsidP="007E5EA8">
            <w:pPr>
              <w:pStyle w:val="Brdtext"/>
              <w:rPr>
                <w:sz w:val="20"/>
              </w:rPr>
            </w:pPr>
          </w:p>
          <w:p w:rsidR="007E5EA8" w:rsidRPr="007E5EA8" w:rsidRDefault="007E5EA8" w:rsidP="007E5EA8">
            <w:pPr>
              <w:pStyle w:val="Brdtext"/>
              <w:rPr>
                <w:sz w:val="20"/>
              </w:rPr>
            </w:pPr>
          </w:p>
        </w:tc>
      </w:tr>
      <w:tr w:rsidR="007E5EA8" w:rsidRPr="00253490" w:rsidTr="00E306A3">
        <w:trPr>
          <w:cantSplit/>
          <w:trHeight w:val="1813"/>
        </w:trPr>
        <w:tc>
          <w:tcPr>
            <w:tcW w:w="9730" w:type="dxa"/>
            <w:gridSpan w:val="3"/>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Default="007E5EA8" w:rsidP="007E5EA8">
            <w:pPr>
              <w:pStyle w:val="Brdtext"/>
              <w:rPr>
                <w:sz w:val="20"/>
              </w:rPr>
            </w:pPr>
            <w:r w:rsidRPr="007E5EA8">
              <w:rPr>
                <w:sz w:val="20"/>
              </w:rPr>
              <w:t>Beskriv omgivningen och nuvarande markanvändning</w:t>
            </w:r>
            <w:r w:rsidR="00E569B9">
              <w:rPr>
                <w:sz w:val="20"/>
              </w:rPr>
              <w:t>:</w:t>
            </w:r>
            <w:r>
              <w:rPr>
                <w:sz w:val="20"/>
              </w:rPr>
              <w:t xml:space="preserve"> </w:t>
            </w:r>
            <w:r w:rsidRPr="007E5EA8">
              <w:rPr>
                <w:sz w:val="20"/>
              </w:rPr>
              <w:fldChar w:fldCharType="begin">
                <w:ffData>
                  <w:name w:val="__Fieldmark__42_1457"/>
                  <w:enabled/>
                  <w:calcOnExit w:val="0"/>
                  <w:textInput/>
                </w:ffData>
              </w:fldChar>
            </w:r>
            <w:r w:rsidRPr="007E5EA8">
              <w:rPr>
                <w:sz w:val="20"/>
              </w:rPr>
              <w:instrText>FORMTEXT</w:instrText>
            </w:r>
            <w:r w:rsidRPr="007E5EA8">
              <w:rPr>
                <w:sz w:val="20"/>
              </w:rPr>
            </w:r>
            <w:r w:rsidRPr="007E5EA8">
              <w:rPr>
                <w:sz w:val="20"/>
              </w:rPr>
              <w:fldChar w:fldCharType="separate"/>
            </w:r>
            <w:bookmarkStart w:id="22" w:name="__Fieldmark__42_1457937695"/>
            <w:bookmarkEnd w:id="22"/>
            <w:r w:rsidRPr="00253490">
              <w:rPr>
                <w:sz w:val="20"/>
              </w:rPr>
              <w:t>    </w:t>
            </w:r>
            <w:r w:rsidRPr="00253490">
              <w:rPr>
                <w:sz w:val="20"/>
              </w:rPr>
              <w:t> </w:t>
            </w:r>
            <w:r w:rsidRPr="007E5EA8">
              <w:rPr>
                <w:sz w:val="20"/>
              </w:rPr>
              <w:fldChar w:fldCharType="end"/>
            </w:r>
          </w:p>
          <w:p w:rsidR="007E5EA8" w:rsidRDefault="007E5EA8" w:rsidP="007E5EA8">
            <w:pPr>
              <w:pStyle w:val="Brdtext"/>
              <w:rPr>
                <w:sz w:val="20"/>
              </w:rPr>
            </w:pPr>
          </w:p>
          <w:p w:rsidR="007E5EA8" w:rsidRDefault="007E5EA8" w:rsidP="007E5EA8">
            <w:pPr>
              <w:pStyle w:val="Brdtext"/>
              <w:rPr>
                <w:sz w:val="20"/>
              </w:rPr>
            </w:pPr>
          </w:p>
          <w:p w:rsidR="007E5EA8" w:rsidRPr="007E5EA8" w:rsidRDefault="007E5EA8" w:rsidP="007E5EA8">
            <w:pPr>
              <w:pStyle w:val="Brdtext"/>
              <w:rPr>
                <w:sz w:val="20"/>
              </w:rPr>
            </w:pPr>
          </w:p>
        </w:tc>
      </w:tr>
      <w:tr w:rsidR="00B9605D" w:rsidRPr="00253490" w:rsidTr="00E306A3">
        <w:trPr>
          <w:cantSplit/>
          <w:trHeight w:val="1330"/>
        </w:trPr>
        <w:tc>
          <w:tcPr>
            <w:tcW w:w="9730" w:type="dxa"/>
            <w:gridSpan w:val="3"/>
            <w:tcBorders>
              <w:top w:val="single" w:sz="4" w:space="0" w:color="auto"/>
              <w:left w:val="single" w:sz="4" w:space="0" w:color="auto"/>
              <w:bottom w:val="single" w:sz="4" w:space="0" w:color="auto"/>
              <w:right w:val="single" w:sz="4" w:space="0" w:color="auto"/>
            </w:tcBorders>
            <w:shd w:val="clear" w:color="auto" w:fill="auto"/>
            <w:tcMar>
              <w:left w:w="65" w:type="dxa"/>
            </w:tcMar>
          </w:tcPr>
          <w:p w:rsidR="007374F5" w:rsidRDefault="00B9605D" w:rsidP="00E306A3">
            <w:pPr>
              <w:pStyle w:val="Brdtext"/>
              <w:spacing w:after="60"/>
              <w:rPr>
                <w:sz w:val="20"/>
              </w:rPr>
            </w:pPr>
            <w:r>
              <w:rPr>
                <w:sz w:val="20"/>
              </w:rPr>
              <w:t>Markens beskaffenhet:</w:t>
            </w:r>
          </w:p>
          <w:p w:rsidR="00B9605D" w:rsidRDefault="00B9605D" w:rsidP="00E306A3">
            <w:pPr>
              <w:pStyle w:val="Brdtext"/>
              <w:spacing w:after="12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Pr>
                <w:sz w:val="20"/>
              </w:rPr>
              <w:t xml:space="preserve"> Lera</w:t>
            </w:r>
            <w:r w:rsidR="007374F5">
              <w:rPr>
                <w:sz w:val="20"/>
              </w:rPr>
              <w:t xml:space="preserve">    </w:t>
            </w:r>
            <w:r>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Pr>
                <w:sz w:val="20"/>
              </w:rPr>
              <w:t xml:space="preserve"> Sand</w:t>
            </w:r>
            <w:r w:rsidR="007374F5">
              <w:rPr>
                <w:sz w:val="20"/>
              </w:rPr>
              <w:t xml:space="preserve">    </w:t>
            </w:r>
            <w:r>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Pr>
                <w:sz w:val="20"/>
              </w:rPr>
              <w:t xml:space="preserve"> Grus</w:t>
            </w:r>
            <w:r w:rsidR="007374F5">
              <w:rPr>
                <w:sz w:val="20"/>
              </w:rPr>
              <w:t xml:space="preserve">    </w:t>
            </w:r>
            <w:r>
              <w:rPr>
                <w:sz w:val="20"/>
              </w:rPr>
              <w:t xml:space="preserve">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Pr>
                <w:sz w:val="20"/>
              </w:rPr>
              <w:t xml:space="preserve"> Morän</w:t>
            </w:r>
            <w:r w:rsidR="007374F5">
              <w:rPr>
                <w:sz w:val="20"/>
              </w:rPr>
              <w:t xml:space="preserve">     </w:t>
            </w:r>
            <w:r>
              <w:rPr>
                <w:sz w:val="20"/>
              </w:rPr>
              <w:t xml:space="preserve"> Annat: </w:t>
            </w:r>
            <w:r w:rsidRPr="00D5364C">
              <w:rPr>
                <w:sz w:val="20"/>
              </w:rPr>
              <w:fldChar w:fldCharType="begin">
                <w:ffData>
                  <w:name w:val="__Fieldmark__25_1457"/>
                  <w:enabled/>
                  <w:calcOnExit w:val="0"/>
                  <w:textInput/>
                </w:ffData>
              </w:fldChar>
            </w:r>
            <w:r w:rsidRPr="00D5364C">
              <w:rPr>
                <w:sz w:val="20"/>
              </w:rPr>
              <w:instrText>FORMTEXT</w:instrText>
            </w:r>
            <w:r w:rsidRPr="00D5364C">
              <w:rPr>
                <w:sz w:val="20"/>
              </w:rPr>
            </w:r>
            <w:r w:rsidRPr="00D5364C">
              <w:rPr>
                <w:sz w:val="20"/>
              </w:rPr>
              <w:fldChar w:fldCharType="separate"/>
            </w:r>
            <w:r w:rsidRPr="00D5364C">
              <w:rPr>
                <w:sz w:val="20"/>
              </w:rPr>
              <w:t>    </w:t>
            </w:r>
            <w:r w:rsidRPr="00D5364C">
              <w:rPr>
                <w:sz w:val="20"/>
              </w:rPr>
              <w:t> </w:t>
            </w:r>
            <w:r w:rsidRPr="00D5364C">
              <w:rPr>
                <w:sz w:val="20"/>
              </w:rPr>
              <w:fldChar w:fldCharType="end"/>
            </w:r>
          </w:p>
          <w:p w:rsidR="00B9605D" w:rsidRDefault="00B9605D" w:rsidP="00E306A3">
            <w:pPr>
              <w:pStyle w:val="Brdtext"/>
              <w:spacing w:after="60"/>
              <w:rPr>
                <w:sz w:val="20"/>
              </w:rPr>
            </w:pPr>
            <w:r>
              <w:rPr>
                <w:sz w:val="20"/>
              </w:rPr>
              <w:t>Markens lutning:</w:t>
            </w:r>
          </w:p>
          <w:p w:rsidR="00B9605D" w:rsidRPr="007E5EA8" w:rsidRDefault="00B9605D" w:rsidP="00E306A3">
            <w:pPr>
              <w:pStyle w:val="Brdtext"/>
              <w:spacing w:after="6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Pr>
                <w:sz w:val="20"/>
              </w:rPr>
              <w:t xml:space="preserve"> Plan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Pr>
                <w:sz w:val="20"/>
              </w:rPr>
              <w:t xml:space="preserve"> Svag lutning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Pr>
                <w:sz w:val="20"/>
              </w:rPr>
              <w:t xml:space="preserve"> Stark lutning</w:t>
            </w:r>
          </w:p>
        </w:tc>
      </w:tr>
    </w:tbl>
    <w:p w:rsidR="00D5364C" w:rsidRDefault="00D5364C" w:rsidP="007E5EA8">
      <w:pPr>
        <w:pStyle w:val="Brdtext"/>
        <w:spacing w:after="0"/>
        <w:rPr>
          <w:b/>
          <w:sz w:val="20"/>
        </w:rPr>
      </w:pPr>
    </w:p>
    <w:p w:rsidR="007E5EA8" w:rsidRPr="00D5364C" w:rsidRDefault="007E5EA8" w:rsidP="007E5EA8">
      <w:pPr>
        <w:pStyle w:val="Brdtext"/>
        <w:spacing w:after="0"/>
        <w:rPr>
          <w:b/>
          <w:sz w:val="22"/>
        </w:rPr>
      </w:pPr>
      <w:r w:rsidRPr="00D5364C">
        <w:rPr>
          <w:b/>
          <w:sz w:val="22"/>
        </w:rPr>
        <w:t>Typ och mängd av material som ska läggas upp</w:t>
      </w:r>
    </w:p>
    <w:tbl>
      <w:tblPr>
        <w:tblW w:w="9730" w:type="dxa"/>
        <w:tblInd w:w="-115" w:type="dxa"/>
        <w:tblBorders>
          <w:top w:val="single" w:sz="4" w:space="0" w:color="000000"/>
          <w:left w:val="single" w:sz="4" w:space="0" w:color="000000"/>
          <w:bottom w:val="single" w:sz="4" w:space="0" w:color="000000"/>
          <w:insideH w:val="single" w:sz="4" w:space="0" w:color="000000"/>
        </w:tblBorders>
        <w:tblLayout w:type="fixed"/>
        <w:tblCellMar>
          <w:left w:w="65" w:type="dxa"/>
          <w:right w:w="70" w:type="dxa"/>
        </w:tblCellMar>
        <w:tblLook w:val="04A0" w:firstRow="1" w:lastRow="0" w:firstColumn="1" w:lastColumn="0" w:noHBand="0" w:noVBand="1"/>
      </w:tblPr>
      <w:tblGrid>
        <w:gridCol w:w="7920"/>
        <w:gridCol w:w="1810"/>
      </w:tblGrid>
      <w:tr w:rsidR="007E5EA8" w:rsidRPr="007E5EA8" w:rsidTr="00FB4996">
        <w:trPr>
          <w:cantSplit/>
          <w:trHeight w:val="50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7E5EA8">
            <w:pPr>
              <w:pStyle w:val="Brdtext"/>
              <w:spacing w:before="240"/>
              <w:rPr>
                <w:b/>
                <w:sz w:val="20"/>
              </w:rPr>
            </w:pPr>
            <w:r w:rsidRPr="007E5EA8">
              <w:rPr>
                <w:b/>
                <w:sz w:val="20"/>
              </w:rPr>
              <w:t>Typ av material</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7E5EA8">
            <w:pPr>
              <w:pStyle w:val="Brdtext"/>
              <w:spacing w:before="240"/>
              <w:rPr>
                <w:b/>
                <w:sz w:val="20"/>
              </w:rPr>
            </w:pPr>
            <w:r w:rsidRPr="007E5EA8">
              <w:rPr>
                <w:b/>
                <w:sz w:val="20"/>
              </w:rPr>
              <w:t>Mängd (ton)</w:t>
            </w:r>
          </w:p>
        </w:tc>
      </w:tr>
      <w:tr w:rsidR="007E5EA8" w:rsidRPr="007E5EA8" w:rsidTr="00FB4996">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23" w:name="__Fieldmark__43_1457937695"/>
            <w:bookmarkEnd w:id="23"/>
            <w:r w:rsidRPr="007E5EA8">
              <w:rPr>
                <w:sz w:val="20"/>
              </w:rPr>
              <w:fldChar w:fldCharType="end"/>
            </w:r>
            <w:r w:rsidRPr="007E5EA8">
              <w:rPr>
                <w:sz w:val="20"/>
              </w:rPr>
              <w:t xml:space="preserve"> Schaktmassor</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__Fieldmark__44_1457"/>
                  <w:enabled/>
                  <w:calcOnExit w:val="0"/>
                  <w:textInput/>
                </w:ffData>
              </w:fldChar>
            </w:r>
            <w:r w:rsidRPr="007E5EA8">
              <w:rPr>
                <w:sz w:val="20"/>
              </w:rPr>
              <w:instrText>FORMTEXT</w:instrText>
            </w:r>
            <w:r w:rsidRPr="007E5EA8">
              <w:rPr>
                <w:sz w:val="20"/>
              </w:rPr>
            </w:r>
            <w:r w:rsidRPr="007E5EA8">
              <w:rPr>
                <w:sz w:val="20"/>
              </w:rPr>
              <w:fldChar w:fldCharType="separate"/>
            </w:r>
            <w:bookmarkStart w:id="24" w:name="__Fieldmark__44_1457937695"/>
            <w:bookmarkEnd w:id="24"/>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rsidTr="00FB4996">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25" w:name="__Fieldmark__45_1457937695"/>
            <w:bookmarkEnd w:id="25"/>
            <w:r w:rsidRPr="007E5EA8">
              <w:rPr>
                <w:sz w:val="20"/>
              </w:rPr>
              <w:fldChar w:fldCharType="end"/>
            </w:r>
            <w:r w:rsidRPr="007E5EA8">
              <w:rPr>
                <w:sz w:val="20"/>
              </w:rPr>
              <w:t xml:space="preserve"> Betong</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__Fieldmark__46_1457"/>
                  <w:enabled/>
                  <w:calcOnExit w:val="0"/>
                  <w:textInput/>
                </w:ffData>
              </w:fldChar>
            </w:r>
            <w:r w:rsidRPr="007E5EA8">
              <w:rPr>
                <w:sz w:val="20"/>
              </w:rPr>
              <w:instrText>FORMTEXT</w:instrText>
            </w:r>
            <w:r w:rsidRPr="007E5EA8">
              <w:rPr>
                <w:sz w:val="20"/>
              </w:rPr>
            </w:r>
            <w:r w:rsidRPr="007E5EA8">
              <w:rPr>
                <w:sz w:val="20"/>
              </w:rPr>
              <w:fldChar w:fldCharType="separate"/>
            </w:r>
            <w:bookmarkStart w:id="26" w:name="__Fieldmark__46_1457937695"/>
            <w:bookmarkEnd w:id="26"/>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rsidTr="00FB4996">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27" w:name="__Fieldmark__47_1457937695"/>
            <w:bookmarkEnd w:id="27"/>
            <w:r w:rsidRPr="007E5EA8">
              <w:rPr>
                <w:sz w:val="20"/>
              </w:rPr>
              <w:fldChar w:fldCharType="end"/>
            </w:r>
            <w:r w:rsidRPr="007E5EA8">
              <w:rPr>
                <w:sz w:val="20"/>
              </w:rPr>
              <w:t xml:space="preserve"> Tegel</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__Fieldmark__48_1457"/>
                  <w:enabled/>
                  <w:calcOnExit w:val="0"/>
                  <w:textInput/>
                </w:ffData>
              </w:fldChar>
            </w:r>
            <w:r w:rsidRPr="007E5EA8">
              <w:rPr>
                <w:sz w:val="20"/>
              </w:rPr>
              <w:instrText>FORMTEXT</w:instrText>
            </w:r>
            <w:r w:rsidRPr="007E5EA8">
              <w:rPr>
                <w:sz w:val="20"/>
              </w:rPr>
            </w:r>
            <w:r w:rsidRPr="007E5EA8">
              <w:rPr>
                <w:sz w:val="20"/>
              </w:rPr>
              <w:fldChar w:fldCharType="separate"/>
            </w:r>
            <w:bookmarkStart w:id="28" w:name="__Fieldmark__48_1457937695"/>
            <w:bookmarkEnd w:id="28"/>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rsidTr="00FB4996">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29" w:name="__Fieldmark__49_1457937695"/>
            <w:bookmarkEnd w:id="29"/>
            <w:r w:rsidRPr="007E5EA8">
              <w:rPr>
                <w:sz w:val="20"/>
              </w:rPr>
              <w:fldChar w:fldCharType="end"/>
            </w:r>
            <w:r w:rsidRPr="007E5EA8">
              <w:rPr>
                <w:sz w:val="20"/>
              </w:rPr>
              <w:t xml:space="preserve"> Muddringsmassor</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__Fieldmark__50_1457"/>
                  <w:enabled/>
                  <w:calcOnExit w:val="0"/>
                  <w:textInput/>
                </w:ffData>
              </w:fldChar>
            </w:r>
            <w:r w:rsidRPr="007E5EA8">
              <w:rPr>
                <w:sz w:val="20"/>
              </w:rPr>
              <w:instrText>FORMTEXT</w:instrText>
            </w:r>
            <w:r w:rsidRPr="007E5EA8">
              <w:rPr>
                <w:sz w:val="20"/>
              </w:rPr>
            </w:r>
            <w:r w:rsidRPr="007E5EA8">
              <w:rPr>
                <w:sz w:val="20"/>
              </w:rPr>
              <w:fldChar w:fldCharType="separate"/>
            </w:r>
            <w:bookmarkStart w:id="30" w:name="__Fieldmark__50_1457937695"/>
            <w:bookmarkEnd w:id="30"/>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rsidTr="00FB4996">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31" w:name="__Fieldmark__51_1457937695"/>
            <w:bookmarkEnd w:id="31"/>
            <w:r w:rsidRPr="007E5EA8">
              <w:rPr>
                <w:sz w:val="20"/>
              </w:rPr>
              <w:fldChar w:fldCharType="end"/>
            </w:r>
            <w:r w:rsidRPr="007E5EA8">
              <w:rPr>
                <w:sz w:val="20"/>
              </w:rPr>
              <w:t xml:space="preserve"> Skrotsten</w:t>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__Fieldmark__52_1457"/>
                  <w:enabled/>
                  <w:calcOnExit w:val="0"/>
                  <w:textInput/>
                </w:ffData>
              </w:fldChar>
            </w:r>
            <w:r w:rsidRPr="007E5EA8">
              <w:rPr>
                <w:sz w:val="20"/>
              </w:rPr>
              <w:instrText>FORMTEXT</w:instrText>
            </w:r>
            <w:r w:rsidRPr="007E5EA8">
              <w:rPr>
                <w:sz w:val="20"/>
              </w:rPr>
            </w:r>
            <w:r w:rsidRPr="007E5EA8">
              <w:rPr>
                <w:sz w:val="20"/>
              </w:rPr>
              <w:fldChar w:fldCharType="separate"/>
            </w:r>
            <w:bookmarkStart w:id="32" w:name="__Fieldmark__52_1457937695"/>
            <w:bookmarkEnd w:id="32"/>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rsidTr="00FB4996">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33" w:name="__Fieldmark__53_1457937695"/>
            <w:bookmarkEnd w:id="33"/>
            <w:r w:rsidRPr="007E5EA8">
              <w:rPr>
                <w:sz w:val="20"/>
              </w:rPr>
              <w:fldChar w:fldCharType="end"/>
            </w:r>
            <w:r w:rsidRPr="007E5EA8">
              <w:rPr>
                <w:sz w:val="20"/>
              </w:rPr>
              <w:t xml:space="preserve"> Annat, ange:</w:t>
            </w:r>
            <w:r>
              <w:rPr>
                <w:sz w:val="20"/>
              </w:rPr>
              <w:t xml:space="preserve"> </w:t>
            </w:r>
            <w:r w:rsidRPr="007E5EA8">
              <w:rPr>
                <w:sz w:val="20"/>
              </w:rPr>
              <w:fldChar w:fldCharType="begin">
                <w:ffData>
                  <w:name w:val="__Fieldmark__54_1457"/>
                  <w:enabled/>
                  <w:calcOnExit w:val="0"/>
                  <w:textInput/>
                </w:ffData>
              </w:fldChar>
            </w:r>
            <w:r w:rsidRPr="007E5EA8">
              <w:rPr>
                <w:sz w:val="20"/>
              </w:rPr>
              <w:instrText>FORMTEXT</w:instrText>
            </w:r>
            <w:r w:rsidRPr="007E5EA8">
              <w:rPr>
                <w:sz w:val="20"/>
              </w:rPr>
            </w:r>
            <w:r w:rsidRPr="007E5EA8">
              <w:rPr>
                <w:sz w:val="20"/>
              </w:rPr>
              <w:fldChar w:fldCharType="separate"/>
            </w:r>
            <w:bookmarkStart w:id="34" w:name="__Fieldmark__54_1457937695"/>
            <w:bookmarkEnd w:id="34"/>
            <w:r w:rsidRPr="007E5EA8">
              <w:rPr>
                <w:rFonts w:eastAsia="Arial"/>
                <w:sz w:val="20"/>
                <w:lang w:val="en-US" w:eastAsia="en-US"/>
              </w:rPr>
              <w:t>    </w:t>
            </w:r>
            <w:r w:rsidRPr="007E5EA8">
              <w:rPr>
                <w:sz w:val="20"/>
                <w:lang w:val="en-US" w:eastAsia="en-US"/>
              </w:rPr>
              <w:t> </w:t>
            </w:r>
            <w:r w:rsidRPr="007E5EA8">
              <w:rPr>
                <w:sz w:val="20"/>
              </w:rPr>
              <w:fldChar w:fldCharType="end"/>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__Fieldmark__55_1457"/>
                  <w:enabled/>
                  <w:calcOnExit w:val="0"/>
                  <w:textInput/>
                </w:ffData>
              </w:fldChar>
            </w:r>
            <w:r w:rsidRPr="007E5EA8">
              <w:rPr>
                <w:sz w:val="20"/>
              </w:rPr>
              <w:instrText>FORMTEXT</w:instrText>
            </w:r>
            <w:r w:rsidRPr="007E5EA8">
              <w:rPr>
                <w:sz w:val="20"/>
              </w:rPr>
            </w:r>
            <w:r w:rsidRPr="007E5EA8">
              <w:rPr>
                <w:sz w:val="20"/>
              </w:rPr>
              <w:fldChar w:fldCharType="separate"/>
            </w:r>
            <w:bookmarkStart w:id="35" w:name="__Fieldmark__55_1457937695"/>
            <w:bookmarkEnd w:id="35"/>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rsidTr="00FB4996">
        <w:trPr>
          <w:cantSplit/>
          <w:trHeight w:val="414"/>
        </w:trPr>
        <w:tc>
          <w:tcPr>
            <w:tcW w:w="792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36" w:name="__Fieldmark__56_1457937695"/>
            <w:bookmarkEnd w:id="36"/>
            <w:r w:rsidRPr="007E5EA8">
              <w:rPr>
                <w:sz w:val="20"/>
              </w:rPr>
              <w:fldChar w:fldCharType="end"/>
            </w:r>
            <w:r w:rsidRPr="007E5EA8">
              <w:rPr>
                <w:sz w:val="20"/>
              </w:rPr>
              <w:t xml:space="preserve"> Annat, ange:</w:t>
            </w:r>
            <w:r>
              <w:rPr>
                <w:sz w:val="20"/>
              </w:rPr>
              <w:t xml:space="preserve"> </w:t>
            </w:r>
            <w:r w:rsidRPr="007E5EA8">
              <w:rPr>
                <w:sz w:val="20"/>
              </w:rPr>
              <w:fldChar w:fldCharType="begin">
                <w:ffData>
                  <w:name w:val="__Fieldmark__57_1457"/>
                  <w:enabled/>
                  <w:calcOnExit w:val="0"/>
                  <w:textInput/>
                </w:ffData>
              </w:fldChar>
            </w:r>
            <w:r w:rsidRPr="007E5EA8">
              <w:rPr>
                <w:sz w:val="20"/>
              </w:rPr>
              <w:instrText>FORMTEXT</w:instrText>
            </w:r>
            <w:r w:rsidRPr="007E5EA8">
              <w:rPr>
                <w:sz w:val="20"/>
              </w:rPr>
            </w:r>
            <w:r w:rsidRPr="007E5EA8">
              <w:rPr>
                <w:sz w:val="20"/>
              </w:rPr>
              <w:fldChar w:fldCharType="separate"/>
            </w:r>
            <w:bookmarkStart w:id="37" w:name="__Fieldmark__57_1457937695"/>
            <w:bookmarkEnd w:id="37"/>
            <w:r w:rsidRPr="007E5EA8">
              <w:rPr>
                <w:rFonts w:eastAsia="Arial"/>
                <w:sz w:val="20"/>
                <w:lang w:val="en-US" w:eastAsia="en-US"/>
              </w:rPr>
              <w:t>    </w:t>
            </w:r>
            <w:r w:rsidRPr="007E5EA8">
              <w:rPr>
                <w:sz w:val="20"/>
                <w:lang w:val="en-US" w:eastAsia="en-US"/>
              </w:rPr>
              <w:t> </w:t>
            </w:r>
            <w:r w:rsidRPr="007E5EA8">
              <w:rPr>
                <w:sz w:val="20"/>
              </w:rPr>
              <w:fldChar w:fldCharType="end"/>
            </w:r>
          </w:p>
        </w:tc>
        <w:tc>
          <w:tcPr>
            <w:tcW w:w="181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__Fieldmark__58_1457"/>
                  <w:enabled/>
                  <w:calcOnExit w:val="0"/>
                  <w:textInput/>
                </w:ffData>
              </w:fldChar>
            </w:r>
            <w:r w:rsidRPr="007E5EA8">
              <w:rPr>
                <w:sz w:val="20"/>
              </w:rPr>
              <w:instrText>FORMTEXT</w:instrText>
            </w:r>
            <w:r w:rsidRPr="007E5EA8">
              <w:rPr>
                <w:sz w:val="20"/>
              </w:rPr>
            </w:r>
            <w:r w:rsidRPr="007E5EA8">
              <w:rPr>
                <w:sz w:val="20"/>
              </w:rPr>
              <w:fldChar w:fldCharType="separate"/>
            </w:r>
            <w:bookmarkStart w:id="38" w:name="__Fieldmark__58_1457937695"/>
            <w:bookmarkEnd w:id="38"/>
            <w:r w:rsidRPr="007E5EA8">
              <w:rPr>
                <w:rFonts w:eastAsia="Arial"/>
                <w:sz w:val="20"/>
                <w:lang w:val="en-US" w:eastAsia="en-US"/>
              </w:rPr>
              <w:t>    </w:t>
            </w:r>
            <w:r w:rsidRPr="007E5EA8">
              <w:rPr>
                <w:sz w:val="20"/>
                <w:lang w:val="en-US" w:eastAsia="en-US"/>
              </w:rPr>
              <w:t> </w:t>
            </w:r>
            <w:r w:rsidRPr="007E5EA8">
              <w:rPr>
                <w:sz w:val="20"/>
              </w:rPr>
              <w:fldChar w:fldCharType="end"/>
            </w:r>
          </w:p>
        </w:tc>
      </w:tr>
      <w:tr w:rsidR="007E5EA8" w:rsidRPr="007E5EA8" w:rsidTr="00FB4996">
        <w:trPr>
          <w:cantSplit/>
          <w:trHeight w:val="414"/>
        </w:trPr>
        <w:tc>
          <w:tcPr>
            <w:tcW w:w="7920" w:type="dxa"/>
            <w:tcBorders>
              <w:left w:val="single" w:sz="4" w:space="0" w:color="000000"/>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lastRenderedPageBreak/>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bookmarkStart w:id="39" w:name="__Fieldmark__59_1457937695"/>
            <w:bookmarkEnd w:id="39"/>
            <w:r w:rsidRPr="007E5EA8">
              <w:rPr>
                <w:sz w:val="20"/>
              </w:rPr>
              <w:fldChar w:fldCharType="end"/>
            </w:r>
            <w:r w:rsidRPr="007E5EA8">
              <w:rPr>
                <w:sz w:val="20"/>
              </w:rPr>
              <w:t xml:space="preserve"> Annat, ange:</w:t>
            </w:r>
            <w:r>
              <w:rPr>
                <w:sz w:val="20"/>
              </w:rPr>
              <w:t xml:space="preserve"> </w:t>
            </w:r>
            <w:r w:rsidRPr="007E5EA8">
              <w:rPr>
                <w:sz w:val="20"/>
              </w:rPr>
              <w:fldChar w:fldCharType="begin">
                <w:ffData>
                  <w:name w:val="__Fieldmark__60_1457"/>
                  <w:enabled/>
                  <w:calcOnExit w:val="0"/>
                  <w:textInput/>
                </w:ffData>
              </w:fldChar>
            </w:r>
            <w:r w:rsidRPr="007E5EA8">
              <w:rPr>
                <w:sz w:val="20"/>
              </w:rPr>
              <w:instrText>FORMTEXT</w:instrText>
            </w:r>
            <w:r w:rsidRPr="007E5EA8">
              <w:rPr>
                <w:sz w:val="20"/>
              </w:rPr>
            </w:r>
            <w:r w:rsidRPr="007E5EA8">
              <w:rPr>
                <w:sz w:val="20"/>
              </w:rPr>
              <w:fldChar w:fldCharType="separate"/>
            </w:r>
            <w:bookmarkStart w:id="40" w:name="__Fieldmark__60_1457937695"/>
            <w:bookmarkEnd w:id="40"/>
            <w:r w:rsidRPr="007E5EA8">
              <w:rPr>
                <w:rFonts w:eastAsia="Arial"/>
                <w:sz w:val="20"/>
                <w:lang w:val="en-US" w:eastAsia="en-US"/>
              </w:rPr>
              <w:t>    </w:t>
            </w:r>
            <w:r w:rsidRPr="007E5EA8">
              <w:rPr>
                <w:sz w:val="20"/>
                <w:lang w:val="en-US" w:eastAsia="en-US"/>
              </w:rPr>
              <w:t> </w:t>
            </w:r>
            <w:r w:rsidRPr="007E5EA8">
              <w:rPr>
                <w:sz w:val="20"/>
              </w:rPr>
              <w:fldChar w:fldCharType="end"/>
            </w:r>
          </w:p>
        </w:tc>
        <w:tc>
          <w:tcPr>
            <w:tcW w:w="1810" w:type="dxa"/>
            <w:tcBorders>
              <w:left w:val="single" w:sz="4" w:space="0" w:color="000000"/>
              <w:right w:val="single" w:sz="4" w:space="0" w:color="000000"/>
            </w:tcBorders>
            <w:shd w:val="clear" w:color="auto" w:fill="auto"/>
            <w:tcMar>
              <w:left w:w="65" w:type="dxa"/>
            </w:tcMar>
            <w:vAlign w:val="center"/>
          </w:tcPr>
          <w:p w:rsidR="007E5EA8" w:rsidRPr="007E5EA8" w:rsidRDefault="007E5EA8" w:rsidP="004F6718">
            <w:pPr>
              <w:pStyle w:val="Brdtext"/>
              <w:spacing w:after="0"/>
              <w:rPr>
                <w:sz w:val="20"/>
              </w:rPr>
            </w:pPr>
            <w:r w:rsidRPr="007E5EA8">
              <w:rPr>
                <w:sz w:val="20"/>
              </w:rPr>
              <w:fldChar w:fldCharType="begin">
                <w:ffData>
                  <w:name w:val="__Fieldmark__61_1457"/>
                  <w:enabled/>
                  <w:calcOnExit w:val="0"/>
                  <w:textInput/>
                </w:ffData>
              </w:fldChar>
            </w:r>
            <w:r w:rsidRPr="007E5EA8">
              <w:rPr>
                <w:sz w:val="20"/>
              </w:rPr>
              <w:instrText>FORMTEXT</w:instrText>
            </w:r>
            <w:r w:rsidRPr="007E5EA8">
              <w:rPr>
                <w:sz w:val="20"/>
              </w:rPr>
            </w:r>
            <w:r w:rsidRPr="007E5EA8">
              <w:rPr>
                <w:sz w:val="20"/>
              </w:rPr>
              <w:fldChar w:fldCharType="separate"/>
            </w:r>
            <w:bookmarkStart w:id="41" w:name="__Fieldmark__61_1457937695"/>
            <w:bookmarkEnd w:id="41"/>
            <w:r w:rsidRPr="007E5EA8">
              <w:rPr>
                <w:rFonts w:eastAsia="Arial"/>
                <w:sz w:val="20"/>
                <w:lang w:val="en-US" w:eastAsia="en-US"/>
              </w:rPr>
              <w:t>    </w:t>
            </w:r>
            <w:r w:rsidRPr="007E5EA8">
              <w:rPr>
                <w:sz w:val="20"/>
                <w:lang w:val="en-US" w:eastAsia="en-US"/>
              </w:rPr>
              <w:t> </w:t>
            </w:r>
            <w:r w:rsidRPr="007E5EA8">
              <w:rPr>
                <w:sz w:val="20"/>
              </w:rPr>
              <w:fldChar w:fldCharType="end"/>
            </w:r>
          </w:p>
        </w:tc>
      </w:tr>
      <w:tr w:rsidR="00F33E40" w:rsidRPr="007E5EA8" w:rsidTr="00FB4996">
        <w:tblPrEx>
          <w:tblBorders>
            <w:bottom w:val="none" w:sz="0" w:space="0" w:color="auto"/>
            <w:right w:val="single" w:sz="4" w:space="0" w:color="000000"/>
            <w:insideH w:val="none" w:sz="0" w:space="0" w:color="auto"/>
            <w:insideV w:val="single" w:sz="4" w:space="0" w:color="000000"/>
          </w:tblBorders>
        </w:tblPrEx>
        <w:trPr>
          <w:cantSplit/>
          <w:trHeight w:val="2137"/>
        </w:trPr>
        <w:tc>
          <w:tcPr>
            <w:tcW w:w="9730" w:type="dxa"/>
            <w:gridSpan w:val="2"/>
            <w:tcBorders>
              <w:top w:val="single" w:sz="4" w:space="0" w:color="000000"/>
              <w:left w:val="single" w:sz="4" w:space="0" w:color="000000"/>
              <w:right w:val="single" w:sz="4" w:space="0" w:color="000000"/>
            </w:tcBorders>
            <w:shd w:val="clear" w:color="auto" w:fill="auto"/>
            <w:tcMar>
              <w:left w:w="65" w:type="dxa"/>
            </w:tcMar>
            <w:vAlign w:val="center"/>
          </w:tcPr>
          <w:p w:rsidR="00F33E40" w:rsidRDefault="00F33E40" w:rsidP="007E5EA8">
            <w:pPr>
              <w:pStyle w:val="Brdtext"/>
              <w:rPr>
                <w:sz w:val="20"/>
              </w:rPr>
            </w:pPr>
            <w:r w:rsidRPr="007E5EA8">
              <w:rPr>
                <w:sz w:val="20"/>
              </w:rPr>
              <w:t>Ange avfallets ursprung</w:t>
            </w:r>
            <w:r w:rsidR="00456387">
              <w:rPr>
                <w:sz w:val="20"/>
              </w:rPr>
              <w:t xml:space="preserve"> och den tidigare </w:t>
            </w:r>
            <w:r w:rsidR="00D90151">
              <w:rPr>
                <w:sz w:val="20"/>
              </w:rPr>
              <w:t>verksamheten</w:t>
            </w:r>
            <w:r w:rsidR="00DC4812">
              <w:rPr>
                <w:sz w:val="20"/>
              </w:rPr>
              <w:t xml:space="preserve"> på ursprungsplatsen</w:t>
            </w:r>
            <w:r w:rsidR="00E569B9">
              <w:rPr>
                <w:sz w:val="20"/>
              </w:rPr>
              <w:t>:</w:t>
            </w:r>
            <w:r>
              <w:rPr>
                <w:sz w:val="20"/>
              </w:rPr>
              <w:t xml:space="preserve"> </w:t>
            </w:r>
            <w:r w:rsidRPr="007E5EA8">
              <w:rPr>
                <w:sz w:val="20"/>
              </w:rPr>
              <w:fldChar w:fldCharType="begin">
                <w:ffData>
                  <w:name w:val="__Fieldmark__62_1457"/>
                  <w:enabled/>
                  <w:calcOnExit w:val="0"/>
                  <w:textInput/>
                </w:ffData>
              </w:fldChar>
            </w:r>
            <w:r w:rsidRPr="007E5EA8">
              <w:rPr>
                <w:sz w:val="20"/>
              </w:rPr>
              <w:instrText>FORMTEXT</w:instrText>
            </w:r>
            <w:r w:rsidRPr="007E5EA8">
              <w:rPr>
                <w:sz w:val="20"/>
              </w:rPr>
            </w:r>
            <w:r w:rsidRPr="007E5EA8">
              <w:rPr>
                <w:sz w:val="20"/>
              </w:rPr>
              <w:fldChar w:fldCharType="separate"/>
            </w:r>
            <w:bookmarkStart w:id="42" w:name="__Fieldmark__62_1457937695"/>
            <w:bookmarkEnd w:id="42"/>
            <w:r w:rsidRPr="002C20A7">
              <w:rPr>
                <w:rFonts w:eastAsia="Arial"/>
                <w:sz w:val="20"/>
                <w:lang w:eastAsia="en-US"/>
              </w:rPr>
              <w:t>    </w:t>
            </w:r>
            <w:r w:rsidRPr="007E5EA8">
              <w:rPr>
                <w:sz w:val="20"/>
                <w:lang w:val="en-US" w:eastAsia="en-US"/>
              </w:rPr>
              <w:t> </w:t>
            </w:r>
            <w:r w:rsidRPr="007E5EA8">
              <w:rPr>
                <w:sz w:val="20"/>
              </w:rPr>
              <w:fldChar w:fldCharType="end"/>
            </w:r>
          </w:p>
          <w:p w:rsidR="00F33E40" w:rsidRDefault="00F33E40" w:rsidP="007E5EA8">
            <w:pPr>
              <w:pStyle w:val="Brdtext"/>
              <w:rPr>
                <w:sz w:val="20"/>
              </w:rPr>
            </w:pPr>
          </w:p>
          <w:p w:rsidR="00F33E40" w:rsidRDefault="00F33E40" w:rsidP="007E5EA8">
            <w:pPr>
              <w:pStyle w:val="Brdtext"/>
              <w:rPr>
                <w:sz w:val="20"/>
              </w:rPr>
            </w:pPr>
          </w:p>
          <w:p w:rsidR="00F33E40" w:rsidRDefault="00F33E40" w:rsidP="007E5EA8">
            <w:pPr>
              <w:pStyle w:val="Brdtext"/>
              <w:rPr>
                <w:sz w:val="20"/>
              </w:rPr>
            </w:pPr>
          </w:p>
          <w:p w:rsidR="00F33E40" w:rsidRPr="007E5EA8" w:rsidRDefault="00F33E40" w:rsidP="007E5EA8">
            <w:pPr>
              <w:pStyle w:val="Brdtext"/>
              <w:rPr>
                <w:sz w:val="20"/>
              </w:rPr>
            </w:pPr>
          </w:p>
        </w:tc>
      </w:tr>
      <w:tr w:rsidR="007E5EA8" w:rsidRPr="007E5EA8" w:rsidTr="003B5DB5">
        <w:tblPrEx>
          <w:tblBorders>
            <w:bottom w:val="none" w:sz="0" w:space="0" w:color="auto"/>
            <w:right w:val="single" w:sz="4" w:space="0" w:color="000000"/>
            <w:insideH w:val="none" w:sz="0" w:space="0" w:color="auto"/>
            <w:insideV w:val="single" w:sz="4" w:space="0" w:color="000000"/>
          </w:tblBorders>
        </w:tblPrEx>
        <w:trPr>
          <w:cantSplit/>
          <w:trHeight w:val="2018"/>
        </w:trPr>
        <w:tc>
          <w:tcPr>
            <w:tcW w:w="9730" w:type="dxa"/>
            <w:gridSpan w:val="2"/>
            <w:tcBorders>
              <w:top w:val="single" w:sz="4" w:space="0" w:color="000000"/>
              <w:left w:val="single" w:sz="4" w:space="0" w:color="000000"/>
              <w:right w:val="single" w:sz="4" w:space="0" w:color="000000"/>
            </w:tcBorders>
            <w:shd w:val="clear" w:color="auto" w:fill="auto"/>
            <w:tcMar>
              <w:left w:w="65" w:type="dxa"/>
            </w:tcMar>
          </w:tcPr>
          <w:p w:rsidR="007E5EA8" w:rsidRPr="007E5EA8" w:rsidRDefault="007E5EA8" w:rsidP="003B5DB5">
            <w:pPr>
              <w:pStyle w:val="Brdtext"/>
              <w:rPr>
                <w:sz w:val="20"/>
              </w:rPr>
            </w:pPr>
            <w:r w:rsidRPr="007E5EA8">
              <w:rPr>
                <w:sz w:val="20"/>
              </w:rPr>
              <w:t>Har massorna analyserats med avseende på föroreningar</w:t>
            </w:r>
            <w:r w:rsidR="00E569B9">
              <w:rPr>
                <w:sz w:val="20"/>
              </w:rPr>
              <w:t>?</w:t>
            </w:r>
            <w:r w:rsidR="003B5DB5">
              <w:rPr>
                <w:sz w:val="20"/>
              </w:rPr>
              <w:br/>
            </w:r>
            <w:r w:rsidR="003B5DB5" w:rsidRPr="007E5EA8">
              <w:rPr>
                <w:sz w:val="20"/>
              </w:rPr>
              <w:fldChar w:fldCharType="begin">
                <w:ffData>
                  <w:name w:val="Kryss7"/>
                  <w:enabled/>
                  <w:calcOnExit w:val="0"/>
                  <w:checkBox>
                    <w:sizeAuto/>
                    <w:default w:val="0"/>
                  </w:checkBox>
                </w:ffData>
              </w:fldChar>
            </w:r>
            <w:r w:rsidR="003B5DB5" w:rsidRPr="007E5EA8">
              <w:rPr>
                <w:sz w:val="20"/>
              </w:rPr>
              <w:instrText>FORMCHECKBOX</w:instrText>
            </w:r>
            <w:r w:rsidR="00D91B51">
              <w:rPr>
                <w:sz w:val="20"/>
              </w:rPr>
            </w:r>
            <w:r w:rsidR="00D91B51">
              <w:rPr>
                <w:sz w:val="20"/>
              </w:rPr>
              <w:fldChar w:fldCharType="separate"/>
            </w:r>
            <w:bookmarkStart w:id="43" w:name="__Fieldmark__63_1457937695"/>
            <w:bookmarkEnd w:id="43"/>
            <w:r w:rsidR="003B5DB5" w:rsidRPr="007E5EA8">
              <w:rPr>
                <w:sz w:val="20"/>
              </w:rPr>
              <w:fldChar w:fldCharType="end"/>
            </w:r>
            <w:r w:rsidR="003B5DB5" w:rsidRPr="007E5EA8">
              <w:rPr>
                <w:sz w:val="20"/>
              </w:rPr>
              <w:t xml:space="preserve"> Ja (bifoga analysresultat)</w:t>
            </w:r>
            <w:r w:rsidR="003B5DB5">
              <w:rPr>
                <w:sz w:val="20"/>
              </w:rPr>
              <w:t xml:space="preserve">  </w:t>
            </w:r>
            <w:r w:rsidR="003B5DB5" w:rsidRPr="007E5EA8">
              <w:rPr>
                <w:sz w:val="20"/>
              </w:rPr>
              <w:fldChar w:fldCharType="begin">
                <w:ffData>
                  <w:name w:val="Kryss7"/>
                  <w:enabled/>
                  <w:calcOnExit w:val="0"/>
                  <w:checkBox>
                    <w:sizeAuto/>
                    <w:default w:val="0"/>
                  </w:checkBox>
                </w:ffData>
              </w:fldChar>
            </w:r>
            <w:r w:rsidR="003B5DB5" w:rsidRPr="007E5EA8">
              <w:rPr>
                <w:sz w:val="20"/>
              </w:rPr>
              <w:instrText>FORMCHECKBOX</w:instrText>
            </w:r>
            <w:r w:rsidR="00D91B51">
              <w:rPr>
                <w:sz w:val="20"/>
              </w:rPr>
            </w:r>
            <w:r w:rsidR="00D91B51">
              <w:rPr>
                <w:sz w:val="20"/>
              </w:rPr>
              <w:fldChar w:fldCharType="separate"/>
            </w:r>
            <w:bookmarkStart w:id="44" w:name="__Fieldmark__64_1457937695"/>
            <w:bookmarkEnd w:id="44"/>
            <w:r w:rsidR="003B5DB5" w:rsidRPr="007E5EA8">
              <w:rPr>
                <w:sz w:val="20"/>
              </w:rPr>
              <w:fldChar w:fldCharType="end"/>
            </w:r>
            <w:r w:rsidR="003B5DB5" w:rsidRPr="007E5EA8">
              <w:rPr>
                <w:sz w:val="20"/>
              </w:rPr>
              <w:t xml:space="preserve"> Nej, ange vilka föroreningar massorna kan förväntas innehålla:</w:t>
            </w:r>
            <w:r w:rsidR="003B5DB5">
              <w:rPr>
                <w:sz w:val="20"/>
              </w:rPr>
              <w:t xml:space="preserve"> </w:t>
            </w:r>
            <w:r w:rsidR="003B5DB5" w:rsidRPr="007E5EA8">
              <w:rPr>
                <w:sz w:val="20"/>
              </w:rPr>
              <w:fldChar w:fldCharType="begin">
                <w:ffData>
                  <w:name w:val="__Fieldmark__65_1457"/>
                  <w:enabled/>
                  <w:calcOnExit w:val="0"/>
                  <w:textInput/>
                </w:ffData>
              </w:fldChar>
            </w:r>
            <w:r w:rsidR="003B5DB5" w:rsidRPr="007E5EA8">
              <w:rPr>
                <w:sz w:val="20"/>
              </w:rPr>
              <w:instrText>FORMTEXT</w:instrText>
            </w:r>
            <w:r w:rsidR="003B5DB5" w:rsidRPr="007E5EA8">
              <w:rPr>
                <w:sz w:val="20"/>
              </w:rPr>
            </w:r>
            <w:r w:rsidR="003B5DB5" w:rsidRPr="007E5EA8">
              <w:rPr>
                <w:sz w:val="20"/>
              </w:rPr>
              <w:fldChar w:fldCharType="separate"/>
            </w:r>
            <w:bookmarkStart w:id="45" w:name="__Fieldmark__65_1457937695"/>
            <w:bookmarkEnd w:id="45"/>
            <w:r w:rsidR="003B5DB5" w:rsidRPr="00880BE7">
              <w:rPr>
                <w:rFonts w:eastAsia="Arial"/>
                <w:sz w:val="20"/>
                <w:lang w:eastAsia="en-US"/>
              </w:rPr>
              <w:t>    </w:t>
            </w:r>
            <w:r w:rsidR="003B5DB5" w:rsidRPr="007E5EA8">
              <w:rPr>
                <w:sz w:val="20"/>
                <w:lang w:val="en-US" w:eastAsia="en-US"/>
              </w:rPr>
              <w:t> </w:t>
            </w:r>
            <w:r w:rsidR="003B5DB5" w:rsidRPr="007E5EA8">
              <w:rPr>
                <w:sz w:val="20"/>
              </w:rPr>
              <w:fldChar w:fldCharType="end"/>
            </w:r>
          </w:p>
        </w:tc>
      </w:tr>
      <w:tr w:rsidR="00E50FB0" w:rsidRPr="007E5EA8" w:rsidTr="003B5DB5">
        <w:tblPrEx>
          <w:tblBorders>
            <w:bottom w:val="none" w:sz="0" w:space="0" w:color="auto"/>
            <w:right w:val="single" w:sz="4" w:space="0" w:color="000000"/>
            <w:insideH w:val="none" w:sz="0" w:space="0" w:color="auto"/>
            <w:insideV w:val="single" w:sz="4" w:space="0" w:color="000000"/>
          </w:tblBorders>
        </w:tblPrEx>
        <w:trPr>
          <w:cantSplit/>
          <w:trHeight w:val="695"/>
        </w:trPr>
        <w:tc>
          <w:tcPr>
            <w:tcW w:w="9730" w:type="dxa"/>
            <w:gridSpan w:val="2"/>
            <w:tcBorders>
              <w:top w:val="single" w:sz="4" w:space="0" w:color="auto"/>
              <w:left w:val="single" w:sz="4" w:space="0" w:color="auto"/>
              <w:bottom w:val="single" w:sz="4" w:space="0" w:color="auto"/>
              <w:right w:val="single" w:sz="4" w:space="0" w:color="auto"/>
            </w:tcBorders>
            <w:shd w:val="clear" w:color="auto" w:fill="auto"/>
            <w:tcMar>
              <w:left w:w="65" w:type="dxa"/>
            </w:tcMar>
          </w:tcPr>
          <w:p w:rsidR="00E50FB0" w:rsidRDefault="00E50FB0" w:rsidP="00DA4BBA">
            <w:pPr>
              <w:pStyle w:val="Brdtext"/>
              <w:spacing w:after="60"/>
              <w:rPr>
                <w:sz w:val="20"/>
              </w:rPr>
            </w:pPr>
            <w:r>
              <w:rPr>
                <w:sz w:val="20"/>
              </w:rPr>
              <w:t>Finns det risk att de massor som används innehåller sulfidjord eller sulfidlera?*</w:t>
            </w:r>
          </w:p>
          <w:p w:rsidR="00E50FB0" w:rsidRPr="00B07092" w:rsidRDefault="00E50FB0" w:rsidP="003B5DB5">
            <w:pPr>
              <w:pStyle w:val="Brdtext"/>
              <w:spacing w:after="0"/>
              <w:rPr>
                <w:b/>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Pr>
                <w:sz w:val="20"/>
              </w:rPr>
              <w:t xml:space="preserve"> Nej            </w:t>
            </w: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sidRPr="007E5EA8">
              <w:rPr>
                <w:sz w:val="20"/>
              </w:rPr>
              <w:t xml:space="preserve"> </w:t>
            </w:r>
            <w:r>
              <w:rPr>
                <w:sz w:val="20"/>
              </w:rPr>
              <w:t>Ja             Ev. kommentar:</w:t>
            </w:r>
            <w:r w:rsidRPr="00FD2CE5">
              <w:rPr>
                <w:b/>
                <w:sz w:val="20"/>
              </w:rPr>
              <w:t xml:space="preserve"> </w:t>
            </w:r>
            <w:r w:rsidRPr="00FD2CE5">
              <w:rPr>
                <w:b/>
                <w:sz w:val="20"/>
              </w:rPr>
              <w:fldChar w:fldCharType="begin">
                <w:ffData>
                  <w:name w:val="__Fieldmark__66_1457"/>
                  <w:enabled/>
                  <w:calcOnExit w:val="0"/>
                  <w:textInput/>
                </w:ffData>
              </w:fldChar>
            </w:r>
            <w:r w:rsidRPr="00FD2CE5">
              <w:rPr>
                <w:b/>
                <w:sz w:val="20"/>
              </w:rPr>
              <w:instrText>FORMTEXT</w:instrText>
            </w:r>
            <w:r w:rsidRPr="00FD2CE5">
              <w:rPr>
                <w:b/>
                <w:sz w:val="20"/>
              </w:rPr>
            </w:r>
            <w:r w:rsidRPr="00FD2CE5">
              <w:rPr>
                <w:b/>
                <w:sz w:val="20"/>
              </w:rPr>
              <w:fldChar w:fldCharType="separate"/>
            </w:r>
            <w:r w:rsidRPr="004F6718">
              <w:rPr>
                <w:rFonts w:eastAsia="Arial"/>
                <w:b/>
                <w:sz w:val="20"/>
                <w:lang w:eastAsia="en-US"/>
              </w:rPr>
              <w:t>    </w:t>
            </w:r>
            <w:r w:rsidRPr="00FD2CE5">
              <w:rPr>
                <w:b/>
                <w:sz w:val="20"/>
                <w:lang w:val="en-US" w:eastAsia="en-US"/>
              </w:rPr>
              <w:t> </w:t>
            </w:r>
            <w:r w:rsidRPr="00FD2CE5">
              <w:rPr>
                <w:b/>
                <w:sz w:val="20"/>
              </w:rPr>
              <w:fldChar w:fldCharType="end"/>
            </w:r>
          </w:p>
        </w:tc>
      </w:tr>
    </w:tbl>
    <w:p w:rsidR="003B5DB5" w:rsidRDefault="003B5DB5" w:rsidP="003B5DB5">
      <w:pPr>
        <w:pStyle w:val="Brdtext"/>
        <w:spacing w:after="0"/>
        <w:rPr>
          <w:i/>
          <w:sz w:val="18"/>
        </w:rPr>
      </w:pPr>
      <w:r>
        <w:rPr>
          <w:i/>
          <w:sz w:val="18"/>
        </w:rPr>
        <w:t xml:space="preserve">* </w:t>
      </w:r>
      <w:r w:rsidRPr="00B07092">
        <w:rPr>
          <w:i/>
          <w:sz w:val="18"/>
        </w:rPr>
        <w:t>Sulfidjord/-lera är en jordart som naturligt innehåller svavel och som vid fel hantering kan förorsaka försurning via urlakning. Specifika kontroller och försiktighetsmått kan vid användning av detta komma att krävas för att säkerställa att användningen inte leder till försurning eller urlakning av metaller.</w:t>
      </w:r>
    </w:p>
    <w:p w:rsidR="003B5DB5" w:rsidRDefault="003B5DB5" w:rsidP="003B5DB5">
      <w:pPr>
        <w:pStyle w:val="Brdtext"/>
        <w:spacing w:after="0"/>
        <w:rPr>
          <w:i/>
          <w:sz w:val="18"/>
        </w:rPr>
      </w:pPr>
    </w:p>
    <w:p w:rsidR="00E306A3" w:rsidRDefault="00E306A3" w:rsidP="003B5DB5">
      <w:pPr>
        <w:pStyle w:val="Brdtext"/>
        <w:spacing w:after="0"/>
        <w:rPr>
          <w:i/>
          <w:sz w:val="18"/>
        </w:rPr>
      </w:pPr>
      <w:r>
        <w:rPr>
          <w:b/>
          <w:sz w:val="22"/>
        </w:rPr>
        <w:t>Försiktighetsåtgärder</w:t>
      </w:r>
    </w:p>
    <w:tbl>
      <w:tblPr>
        <w:tblStyle w:val="Tabellrutnt"/>
        <w:tblW w:w="9634" w:type="dxa"/>
        <w:tblLayout w:type="fixed"/>
        <w:tblLook w:val="04A0" w:firstRow="1" w:lastRow="0" w:firstColumn="1" w:lastColumn="0" w:noHBand="0" w:noVBand="1"/>
      </w:tblPr>
      <w:tblGrid>
        <w:gridCol w:w="9634"/>
      </w:tblGrid>
      <w:tr w:rsidR="003B5DB5" w:rsidTr="002C20A7">
        <w:trPr>
          <w:trHeight w:val="3314"/>
        </w:trPr>
        <w:tc>
          <w:tcPr>
            <w:tcW w:w="9634" w:type="dxa"/>
          </w:tcPr>
          <w:p w:rsidR="003B5DB5" w:rsidRDefault="003B5DB5" w:rsidP="003B5DB5">
            <w:pPr>
              <w:pStyle w:val="Brdtext"/>
              <w:spacing w:after="0"/>
              <w:rPr>
                <w:i/>
                <w:sz w:val="18"/>
              </w:rPr>
            </w:pPr>
            <w:r w:rsidRPr="007E5EA8">
              <w:rPr>
                <w:sz w:val="20"/>
              </w:rPr>
              <w:t>Beskriv vilka skyddsåtgärder som kommer att vidtas för att förhindra att uppläggningen påverkar människors hälsa och miljön</w:t>
            </w:r>
            <w:r>
              <w:rPr>
                <w:sz w:val="20"/>
              </w:rPr>
              <w:t xml:space="preserve">: </w:t>
            </w:r>
            <w:r w:rsidRPr="00FD2CE5">
              <w:rPr>
                <w:b/>
                <w:sz w:val="20"/>
              </w:rPr>
              <w:fldChar w:fldCharType="begin">
                <w:ffData>
                  <w:name w:val="__Fieldmark__66_1457"/>
                  <w:enabled/>
                  <w:calcOnExit w:val="0"/>
                  <w:textInput/>
                </w:ffData>
              </w:fldChar>
            </w:r>
            <w:r w:rsidRPr="00FD2CE5">
              <w:rPr>
                <w:b/>
                <w:sz w:val="20"/>
              </w:rPr>
              <w:instrText>FORMTEXT</w:instrText>
            </w:r>
            <w:r w:rsidRPr="00FD2CE5">
              <w:rPr>
                <w:b/>
                <w:sz w:val="20"/>
              </w:rPr>
            </w:r>
            <w:r w:rsidRPr="00FD2CE5">
              <w:rPr>
                <w:b/>
                <w:sz w:val="20"/>
              </w:rPr>
              <w:fldChar w:fldCharType="separate"/>
            </w:r>
            <w:r w:rsidRPr="004F6718">
              <w:rPr>
                <w:rFonts w:eastAsia="Arial"/>
                <w:b/>
                <w:sz w:val="20"/>
                <w:lang w:eastAsia="en-US"/>
              </w:rPr>
              <w:t>    </w:t>
            </w:r>
            <w:r w:rsidRPr="00FD2CE5">
              <w:rPr>
                <w:b/>
                <w:sz w:val="20"/>
                <w:lang w:val="en-US" w:eastAsia="en-US"/>
              </w:rPr>
              <w:t> </w:t>
            </w:r>
            <w:r w:rsidRPr="00FD2CE5">
              <w:rPr>
                <w:b/>
                <w:sz w:val="20"/>
              </w:rPr>
              <w:fldChar w:fldCharType="end"/>
            </w:r>
          </w:p>
        </w:tc>
      </w:tr>
    </w:tbl>
    <w:p w:rsidR="003B5DB5" w:rsidRDefault="003B5DB5" w:rsidP="003B5DB5">
      <w:pPr>
        <w:pStyle w:val="Brdtext"/>
        <w:spacing w:after="0"/>
        <w:rPr>
          <w:i/>
          <w:sz w:val="18"/>
        </w:rPr>
      </w:pPr>
    </w:p>
    <w:p w:rsidR="00B07092" w:rsidRDefault="00B07092" w:rsidP="00880BE7">
      <w:pPr>
        <w:pStyle w:val="Brdtext"/>
        <w:spacing w:after="0"/>
        <w:rPr>
          <w:sz w:val="20"/>
        </w:rPr>
      </w:pPr>
    </w:p>
    <w:p w:rsidR="001B552F" w:rsidRPr="00D5364C" w:rsidRDefault="00013BDB" w:rsidP="00880BE7">
      <w:pPr>
        <w:pStyle w:val="Brdtext"/>
        <w:spacing w:after="0"/>
        <w:rPr>
          <w:b/>
          <w:sz w:val="22"/>
        </w:rPr>
      </w:pPr>
      <w:r w:rsidRPr="00D5364C">
        <w:rPr>
          <w:b/>
          <w:sz w:val="22"/>
        </w:rPr>
        <w:t>Bilagor som ska bifogas anmälan</w:t>
      </w:r>
    </w:p>
    <w:tbl>
      <w:tblPr>
        <w:tblW w:w="9730" w:type="dxa"/>
        <w:tblInd w:w="-115" w:type="dxa"/>
        <w:tblBorders>
          <w:top w:val="single" w:sz="4" w:space="0" w:color="000000"/>
          <w:left w:val="single" w:sz="4" w:space="0" w:color="000000"/>
          <w:right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9730"/>
      </w:tblGrid>
      <w:tr w:rsidR="00013BDB" w:rsidRPr="007E5EA8" w:rsidTr="00FB4996">
        <w:trPr>
          <w:cantSplit/>
        </w:trPr>
        <w:tc>
          <w:tcPr>
            <w:tcW w:w="9730"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013BDB" w:rsidRDefault="00762FF0" w:rsidP="00762FF0">
            <w:pPr>
              <w:pStyle w:val="Brdtext"/>
              <w:spacing w:before="240"/>
              <w:rPr>
                <w:color w:val="000000"/>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Pr>
                <w:sz w:val="20"/>
              </w:rPr>
              <w:t xml:space="preserve"> </w:t>
            </w:r>
            <w:r w:rsidR="00013BDB" w:rsidRPr="007E5EA8">
              <w:rPr>
                <w:sz w:val="20"/>
              </w:rPr>
              <w:t>Aktuell och skalenlig karta och situationsplan</w:t>
            </w:r>
            <w:r>
              <w:rPr>
                <w:sz w:val="20"/>
              </w:rPr>
              <w:t xml:space="preserve"> (</w:t>
            </w:r>
            <w:r w:rsidR="00013BDB" w:rsidRPr="007E5EA8">
              <w:rPr>
                <w:sz w:val="20"/>
              </w:rPr>
              <w:t>S</w:t>
            </w:r>
            <w:r w:rsidR="00013BDB" w:rsidRPr="007E5EA8">
              <w:rPr>
                <w:color w:val="000000"/>
                <w:sz w:val="20"/>
              </w:rPr>
              <w:t>ituationsplanen ska visa planerad uppläggningsyta samt avstånd till närboende, dricksvattentäkter, sjöar och vattendrag.</w:t>
            </w:r>
            <w:r>
              <w:rPr>
                <w:color w:val="000000"/>
                <w:sz w:val="20"/>
              </w:rPr>
              <w:t>)</w:t>
            </w:r>
          </w:p>
          <w:p w:rsidR="001F2C3B" w:rsidRPr="001F2C3B" w:rsidRDefault="001F2C3B" w:rsidP="001F2C3B">
            <w:pPr>
              <w:pStyle w:val="Brdtext"/>
              <w:rPr>
                <w:i/>
                <w:sz w:val="20"/>
              </w:rPr>
            </w:pPr>
            <w:r w:rsidRPr="007E5EA8">
              <w:rPr>
                <w:sz w:val="20"/>
              </w:rPr>
              <w:fldChar w:fldCharType="begin">
                <w:ffData>
                  <w:name w:val="Kryss7"/>
                  <w:enabled/>
                  <w:calcOnExit w:val="0"/>
                  <w:checkBox>
                    <w:sizeAuto/>
                    <w:default w:val="0"/>
                  </w:checkBox>
                </w:ffData>
              </w:fldChar>
            </w:r>
            <w:r w:rsidRPr="007E5EA8">
              <w:rPr>
                <w:sz w:val="20"/>
              </w:rPr>
              <w:instrText>FORMCHECKBOX</w:instrText>
            </w:r>
            <w:r w:rsidR="00D91B51">
              <w:rPr>
                <w:sz w:val="20"/>
              </w:rPr>
            </w:r>
            <w:r w:rsidR="00D91B51">
              <w:rPr>
                <w:sz w:val="20"/>
              </w:rPr>
              <w:fldChar w:fldCharType="separate"/>
            </w:r>
            <w:r w:rsidRPr="007E5EA8">
              <w:rPr>
                <w:sz w:val="20"/>
              </w:rPr>
              <w:fldChar w:fldCharType="end"/>
            </w:r>
            <w:r>
              <w:rPr>
                <w:sz w:val="20"/>
              </w:rPr>
              <w:t xml:space="preserve"> </w:t>
            </w:r>
            <w:r w:rsidRPr="007E5EA8">
              <w:rPr>
                <w:color w:val="000000"/>
                <w:sz w:val="20"/>
              </w:rPr>
              <w:t>Om massorna analyserats med avseende på föroreningar ska analysresultat bifogas.</w:t>
            </w:r>
          </w:p>
        </w:tc>
      </w:tr>
    </w:tbl>
    <w:p w:rsidR="00013BDB" w:rsidRDefault="00013BDB" w:rsidP="00880BE7">
      <w:pPr>
        <w:pStyle w:val="Brdtext"/>
        <w:spacing w:after="0"/>
        <w:rPr>
          <w:b/>
          <w:sz w:val="20"/>
        </w:rPr>
      </w:pPr>
    </w:p>
    <w:p w:rsidR="00456387" w:rsidRDefault="00456387" w:rsidP="00880BE7">
      <w:pPr>
        <w:pStyle w:val="Brdtext"/>
        <w:spacing w:after="0"/>
        <w:rPr>
          <w:b/>
          <w:sz w:val="22"/>
        </w:rPr>
      </w:pPr>
    </w:p>
    <w:p w:rsidR="00456387" w:rsidRDefault="00456387" w:rsidP="00880BE7">
      <w:pPr>
        <w:pStyle w:val="Brdtext"/>
        <w:spacing w:after="0"/>
        <w:rPr>
          <w:b/>
          <w:sz w:val="22"/>
        </w:rPr>
      </w:pPr>
    </w:p>
    <w:p w:rsidR="00456387" w:rsidRDefault="00456387" w:rsidP="00880BE7">
      <w:pPr>
        <w:pStyle w:val="Brdtext"/>
        <w:spacing w:after="0"/>
        <w:rPr>
          <w:b/>
          <w:sz w:val="22"/>
        </w:rPr>
      </w:pPr>
    </w:p>
    <w:p w:rsidR="007E5EA8" w:rsidRPr="00D5364C" w:rsidRDefault="002D1CCF" w:rsidP="00880BE7">
      <w:pPr>
        <w:pStyle w:val="Brdtext"/>
        <w:spacing w:after="0"/>
        <w:rPr>
          <w:b/>
          <w:sz w:val="22"/>
        </w:rPr>
      </w:pPr>
      <w:r w:rsidRPr="00D5364C">
        <w:rPr>
          <w:b/>
          <w:sz w:val="22"/>
        </w:rPr>
        <w:lastRenderedPageBreak/>
        <w:t>Underskrift</w:t>
      </w:r>
    </w:p>
    <w:tbl>
      <w:tblPr>
        <w:tblW w:w="9730" w:type="dxa"/>
        <w:tblInd w:w="-115" w:type="dxa"/>
        <w:tblBorders>
          <w:top w:val="single" w:sz="4" w:space="0" w:color="000000"/>
          <w:left w:val="single" w:sz="4" w:space="0" w:color="000000"/>
          <w:right w:val="single" w:sz="4" w:space="0" w:color="000000"/>
          <w:insideV w:val="single" w:sz="4" w:space="0" w:color="000000"/>
        </w:tblBorders>
        <w:tblLayout w:type="fixed"/>
        <w:tblCellMar>
          <w:left w:w="65" w:type="dxa"/>
          <w:right w:w="70" w:type="dxa"/>
        </w:tblCellMar>
        <w:tblLook w:val="04A0" w:firstRow="1" w:lastRow="0" w:firstColumn="1" w:lastColumn="0" w:noHBand="0" w:noVBand="1"/>
      </w:tblPr>
      <w:tblGrid>
        <w:gridCol w:w="4915"/>
        <w:gridCol w:w="4815"/>
      </w:tblGrid>
      <w:tr w:rsidR="00880BE7" w:rsidRPr="007E5EA8" w:rsidTr="00FB4996">
        <w:trPr>
          <w:cantSplit/>
          <w:trHeight w:val="516"/>
        </w:trPr>
        <w:tc>
          <w:tcPr>
            <w:tcW w:w="9730" w:type="dxa"/>
            <w:gridSpan w:val="2"/>
            <w:tcBorders>
              <w:top w:val="single" w:sz="4" w:space="0" w:color="000000"/>
              <w:left w:val="single" w:sz="4" w:space="0" w:color="000000"/>
              <w:bottom w:val="single" w:sz="4" w:space="0" w:color="auto"/>
              <w:right w:val="single" w:sz="4" w:space="0" w:color="000000"/>
            </w:tcBorders>
            <w:shd w:val="clear" w:color="auto" w:fill="auto"/>
            <w:tcMar>
              <w:left w:w="65" w:type="dxa"/>
            </w:tcMar>
            <w:vAlign w:val="center"/>
          </w:tcPr>
          <w:p w:rsidR="00880BE7" w:rsidRPr="007E5EA8" w:rsidRDefault="00880BE7" w:rsidP="007E5EA8">
            <w:pPr>
              <w:pStyle w:val="Brdtext"/>
              <w:rPr>
                <w:sz w:val="20"/>
              </w:rPr>
            </w:pPr>
            <w:r w:rsidRPr="007E5EA8">
              <w:rPr>
                <w:sz w:val="20"/>
              </w:rPr>
              <w:t>Ort och datum</w:t>
            </w:r>
            <w:r>
              <w:rPr>
                <w:sz w:val="20"/>
              </w:rPr>
              <w:t xml:space="preserve"> </w:t>
            </w:r>
            <w:r w:rsidRPr="007E5EA8">
              <w:rPr>
                <w:sz w:val="20"/>
              </w:rPr>
              <w:fldChar w:fldCharType="begin">
                <w:ffData>
                  <w:name w:val="__Fieldmark__67_1457"/>
                  <w:enabled/>
                  <w:calcOnExit w:val="0"/>
                  <w:textInput/>
                </w:ffData>
              </w:fldChar>
            </w:r>
            <w:r w:rsidRPr="007E5EA8">
              <w:rPr>
                <w:sz w:val="20"/>
              </w:rPr>
              <w:instrText>FORMTEXT</w:instrText>
            </w:r>
            <w:r w:rsidRPr="007E5EA8">
              <w:rPr>
                <w:sz w:val="20"/>
              </w:rPr>
            </w:r>
            <w:r w:rsidRPr="007E5EA8">
              <w:rPr>
                <w:sz w:val="20"/>
              </w:rPr>
              <w:fldChar w:fldCharType="separate"/>
            </w:r>
            <w:bookmarkStart w:id="46" w:name="__Fieldmark__67_1457937695"/>
            <w:bookmarkEnd w:id="46"/>
            <w:r w:rsidRPr="007E5EA8">
              <w:rPr>
                <w:rFonts w:eastAsia="Arial"/>
                <w:sz w:val="20"/>
                <w:lang w:val="en-US" w:eastAsia="en-US"/>
              </w:rPr>
              <w:t>    </w:t>
            </w:r>
            <w:r w:rsidRPr="007E5EA8">
              <w:rPr>
                <w:sz w:val="20"/>
                <w:lang w:val="en-US" w:eastAsia="en-US"/>
              </w:rPr>
              <w:t> </w:t>
            </w:r>
            <w:r w:rsidRPr="007E5EA8">
              <w:rPr>
                <w:sz w:val="20"/>
              </w:rPr>
              <w:fldChar w:fldCharType="end"/>
            </w:r>
          </w:p>
        </w:tc>
      </w:tr>
      <w:tr w:rsidR="00880BE7" w:rsidRPr="007E5EA8" w:rsidTr="00FB4996">
        <w:trPr>
          <w:cantSplit/>
          <w:trHeight w:val="552"/>
        </w:trPr>
        <w:tc>
          <w:tcPr>
            <w:tcW w:w="491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880BE7" w:rsidRPr="007E5EA8" w:rsidRDefault="00880BE7" w:rsidP="007E5EA8">
            <w:pPr>
              <w:pStyle w:val="Brdtext"/>
              <w:rPr>
                <w:sz w:val="20"/>
              </w:rPr>
            </w:pPr>
            <w:r w:rsidRPr="007E5EA8">
              <w:rPr>
                <w:sz w:val="20"/>
              </w:rPr>
              <w:t>Namnteckning</w:t>
            </w:r>
          </w:p>
        </w:tc>
        <w:tc>
          <w:tcPr>
            <w:tcW w:w="4815" w:type="dxa"/>
            <w:tcBorders>
              <w:top w:val="single" w:sz="4" w:space="0" w:color="auto"/>
              <w:left w:val="single" w:sz="4" w:space="0" w:color="auto"/>
              <w:bottom w:val="single" w:sz="4" w:space="0" w:color="auto"/>
              <w:right w:val="single" w:sz="4" w:space="0" w:color="auto"/>
            </w:tcBorders>
            <w:shd w:val="clear" w:color="auto" w:fill="auto"/>
            <w:tcMar>
              <w:left w:w="65" w:type="dxa"/>
            </w:tcMar>
            <w:vAlign w:val="center"/>
          </w:tcPr>
          <w:p w:rsidR="00880BE7" w:rsidRPr="007E5EA8" w:rsidRDefault="00880BE7" w:rsidP="007E5EA8">
            <w:pPr>
              <w:pStyle w:val="Brdtext"/>
              <w:rPr>
                <w:sz w:val="20"/>
              </w:rPr>
            </w:pPr>
            <w:r w:rsidRPr="007E5EA8">
              <w:rPr>
                <w:sz w:val="20"/>
              </w:rPr>
              <w:t>Namnförtydligande</w:t>
            </w:r>
            <w:r>
              <w:rPr>
                <w:sz w:val="20"/>
              </w:rPr>
              <w:t xml:space="preserve"> </w:t>
            </w:r>
            <w:r w:rsidRPr="007E5EA8">
              <w:rPr>
                <w:sz w:val="20"/>
              </w:rPr>
              <w:fldChar w:fldCharType="begin">
                <w:ffData>
                  <w:name w:val="__Fieldmark__68_1457"/>
                  <w:enabled/>
                  <w:calcOnExit w:val="0"/>
                  <w:textInput/>
                </w:ffData>
              </w:fldChar>
            </w:r>
            <w:r w:rsidRPr="007E5EA8">
              <w:rPr>
                <w:sz w:val="20"/>
              </w:rPr>
              <w:instrText>FORMTEXT</w:instrText>
            </w:r>
            <w:r w:rsidRPr="007E5EA8">
              <w:rPr>
                <w:sz w:val="20"/>
              </w:rPr>
            </w:r>
            <w:r w:rsidRPr="007E5EA8">
              <w:rPr>
                <w:sz w:val="20"/>
              </w:rPr>
              <w:fldChar w:fldCharType="separate"/>
            </w:r>
            <w:bookmarkStart w:id="47" w:name="__Fieldmark__68_1457937695"/>
            <w:bookmarkEnd w:id="47"/>
            <w:r w:rsidRPr="007E5EA8">
              <w:rPr>
                <w:rFonts w:eastAsia="Arial"/>
                <w:sz w:val="20"/>
                <w:lang w:val="en-US" w:eastAsia="en-US"/>
              </w:rPr>
              <w:t>    </w:t>
            </w:r>
            <w:r w:rsidRPr="007E5EA8">
              <w:rPr>
                <w:sz w:val="20"/>
                <w:lang w:val="en-US" w:eastAsia="en-US"/>
              </w:rPr>
              <w:t> </w:t>
            </w:r>
            <w:r w:rsidRPr="007E5EA8">
              <w:rPr>
                <w:sz w:val="20"/>
              </w:rPr>
              <w:fldChar w:fldCharType="end"/>
            </w:r>
          </w:p>
        </w:tc>
      </w:tr>
    </w:tbl>
    <w:p w:rsidR="00CC3031" w:rsidRPr="008F41B8" w:rsidRDefault="00CC3031" w:rsidP="00132E17">
      <w:pPr>
        <w:spacing w:before="120" w:line="260" w:lineRule="exact"/>
        <w:rPr>
          <w:b/>
          <w:sz w:val="22"/>
        </w:rPr>
      </w:pPr>
      <w:r w:rsidRPr="008F41B8">
        <w:rPr>
          <w:b/>
          <w:sz w:val="22"/>
        </w:rPr>
        <w:t xml:space="preserve">Anmälan kan skickas per post till Försvarsinspektören för hälsa och miljö, 107 85 STOCKHOLM, via VIDAR eller till </w:t>
      </w:r>
      <w:hyperlink r:id="rId15" w:history="1">
        <w:r w:rsidRPr="008F41B8">
          <w:rPr>
            <w:rStyle w:val="Hyperlnk"/>
            <w:b/>
            <w:sz w:val="22"/>
          </w:rPr>
          <w:t>exp-fihm@mil.se</w:t>
        </w:r>
      </w:hyperlink>
      <w:r w:rsidRPr="008F41B8">
        <w:rPr>
          <w:b/>
          <w:sz w:val="22"/>
        </w:rPr>
        <w:t>.</w:t>
      </w:r>
    </w:p>
    <w:p w:rsidR="00D5364C" w:rsidRDefault="00D5364C" w:rsidP="00880ACE">
      <w:pPr>
        <w:pStyle w:val="Brdtext"/>
        <w:spacing w:after="0"/>
        <w:rPr>
          <w:b/>
        </w:rPr>
      </w:pPr>
    </w:p>
    <w:p w:rsidR="00837D1B" w:rsidRDefault="00837D1B" w:rsidP="00880ACE">
      <w:pPr>
        <w:pStyle w:val="Brdtext"/>
        <w:spacing w:after="0"/>
        <w:rPr>
          <w:b/>
        </w:rPr>
      </w:pPr>
    </w:p>
    <w:p w:rsidR="00880ACE" w:rsidRPr="004426BE" w:rsidRDefault="00880ACE" w:rsidP="00880ACE">
      <w:pPr>
        <w:pStyle w:val="Brdtext"/>
        <w:spacing w:after="0"/>
        <w:rPr>
          <w:b/>
        </w:rPr>
      </w:pPr>
      <w:r w:rsidRPr="004426BE">
        <w:rPr>
          <w:b/>
        </w:rPr>
        <w:t>UPPLYSNINGAR</w:t>
      </w:r>
    </w:p>
    <w:p w:rsidR="00880ACE" w:rsidRPr="004426BE" w:rsidRDefault="00880ACE" w:rsidP="00880ACE">
      <w:pPr>
        <w:pStyle w:val="Brdtext"/>
        <w:spacing w:after="0"/>
      </w:pPr>
      <w:r w:rsidRPr="004426BE">
        <w:t>För verksamheten gäller förordningen (1998:901) om v</w:t>
      </w:r>
      <w:r w:rsidR="001305B6" w:rsidRPr="004426BE">
        <w:t>erksamhetsutövares egenkontroll.</w:t>
      </w:r>
    </w:p>
    <w:p w:rsidR="001305B6" w:rsidRPr="004426BE" w:rsidRDefault="001305B6" w:rsidP="00880ACE">
      <w:pPr>
        <w:pStyle w:val="Brdtext"/>
        <w:spacing w:after="0"/>
      </w:pPr>
    </w:p>
    <w:p w:rsidR="00880ACE" w:rsidRPr="004426BE" w:rsidRDefault="00880ACE" w:rsidP="00880ACE">
      <w:pPr>
        <w:pStyle w:val="Brdtext"/>
        <w:spacing w:after="0"/>
      </w:pPr>
      <w:r w:rsidRPr="004426BE">
        <w:t>Att inte anmä</w:t>
      </w:r>
      <w:r w:rsidR="001305B6" w:rsidRPr="004426BE">
        <w:t>la användning av avfall enligt m</w:t>
      </w:r>
      <w:r w:rsidRPr="004426BE">
        <w:t>iljöprövningsförordning</w:t>
      </w:r>
      <w:r w:rsidR="001305B6" w:rsidRPr="004426BE">
        <w:t>en (</w:t>
      </w:r>
      <w:r w:rsidRPr="004426BE">
        <w:t>2013:251</w:t>
      </w:r>
      <w:r w:rsidR="001305B6" w:rsidRPr="004426BE">
        <w:t>)</w:t>
      </w:r>
      <w:r w:rsidRPr="004426BE">
        <w:t xml:space="preserve"> kan leda till åtal för otillåten miljöverksamhet.</w:t>
      </w:r>
    </w:p>
    <w:p w:rsidR="00880ACE" w:rsidRPr="004426BE" w:rsidRDefault="00880ACE" w:rsidP="00880ACE">
      <w:pPr>
        <w:pStyle w:val="Brdtext"/>
        <w:spacing w:after="0"/>
      </w:pPr>
    </w:p>
    <w:p w:rsidR="00837D1B" w:rsidRDefault="00F67530" w:rsidP="007E5EA8">
      <w:pPr>
        <w:pStyle w:val="Brdtext"/>
      </w:pPr>
      <w:r w:rsidRPr="00F67530">
        <w:t>Verksamheten får påbörjas tidigast 6 veckor efter det att anmälan har gjorts, om inte FIHM meddelar annat. Om blanketten är bristfälligt ifylld kommer FIHM att begära en komplettering i ärendet, vilket kan fördröja handläggningen.</w:t>
      </w:r>
    </w:p>
    <w:p w:rsidR="00F67530" w:rsidRPr="007E5EA8" w:rsidRDefault="00F67530" w:rsidP="007E5EA8">
      <w:pPr>
        <w:pStyle w:val="Brdtext"/>
        <w:rPr>
          <w:sz w:val="20"/>
        </w:rPr>
      </w:pPr>
    </w:p>
    <w:p w:rsidR="00837D1B" w:rsidRPr="00837D1B" w:rsidRDefault="00837D1B" w:rsidP="00837D1B">
      <w:pPr>
        <w:pStyle w:val="Brdtext"/>
        <w:spacing w:after="0"/>
        <w:rPr>
          <w:b/>
        </w:rPr>
      </w:pPr>
      <w:r w:rsidRPr="00837D1B">
        <w:rPr>
          <w:b/>
        </w:rPr>
        <w:t xml:space="preserve">Information om registreringen </w:t>
      </w:r>
    </w:p>
    <w:tbl>
      <w:tblPr>
        <w:tblStyle w:val="Tabellrutnt"/>
        <w:tblW w:w="10207" w:type="dxa"/>
        <w:tblInd w:w="-176" w:type="dxa"/>
        <w:tblLook w:val="04A0" w:firstRow="1" w:lastRow="0" w:firstColumn="1" w:lastColumn="0" w:noHBand="0" w:noVBand="1"/>
      </w:tblPr>
      <w:tblGrid>
        <w:gridCol w:w="10207"/>
      </w:tblGrid>
      <w:tr w:rsidR="00837D1B" w:rsidTr="00837D1B">
        <w:trPr>
          <w:trHeight w:val="516"/>
        </w:trPr>
        <w:tc>
          <w:tcPr>
            <w:tcW w:w="10207" w:type="dxa"/>
            <w:tcBorders>
              <w:top w:val="single" w:sz="4" w:space="0" w:color="auto"/>
              <w:left w:val="single" w:sz="4" w:space="0" w:color="auto"/>
              <w:bottom w:val="single" w:sz="4" w:space="0" w:color="auto"/>
              <w:right w:val="single" w:sz="4" w:space="0" w:color="auto"/>
            </w:tcBorders>
            <w:hideMark/>
          </w:tcPr>
          <w:p w:rsidR="00837D1B" w:rsidRPr="00837D1B" w:rsidRDefault="008F32D2" w:rsidP="00F67530">
            <w:pPr>
              <w:pStyle w:val="Brdtext"/>
              <w:spacing w:after="0"/>
            </w:pPr>
            <w:r>
              <w:rPr>
                <w:sz w:val="20"/>
              </w:rPr>
              <w:t xml:space="preserve">Uppgifterna som lämnas i denna anmälningsblankett kommer att behandlas av FIHM enligt 2 kap. 9 § försvarsdatalagen för att FIHM ska kunna fullgöra sitt tillsynsansvar. </w:t>
            </w:r>
            <w:r>
              <w:rPr>
                <w:rStyle w:val="normaltextrun"/>
                <w:sz w:val="20"/>
              </w:rPr>
              <w:t>För mer information om Försvarsmaktens personuppgiftsbehandling och för en beskrivning av vilka rättigheter enskilda har,</w:t>
            </w:r>
            <w:r>
              <w:rPr>
                <w:sz w:val="20"/>
              </w:rPr>
              <w:t xml:space="preserve"> </w:t>
            </w:r>
            <w:hyperlink r:id="rId16" w:history="1">
              <w:r>
                <w:rPr>
                  <w:rStyle w:val="Hyperlnk"/>
                  <w:sz w:val="20"/>
                </w:rPr>
                <w:t>www.forsvarsmakten.se/personuppgifter</w:t>
              </w:r>
            </w:hyperlink>
            <w:r>
              <w:rPr>
                <w:rStyle w:val="WordRemoved"/>
                <w:color w:val="000000"/>
                <w:sz w:val="20"/>
              </w:rPr>
              <w:t>.</w:t>
            </w:r>
          </w:p>
        </w:tc>
      </w:tr>
    </w:tbl>
    <w:p w:rsidR="008533A3" w:rsidRPr="007E5EA8" w:rsidRDefault="008533A3" w:rsidP="007E5EA8">
      <w:pPr>
        <w:pStyle w:val="Brdtext"/>
        <w:rPr>
          <w:sz w:val="20"/>
        </w:rPr>
      </w:pPr>
    </w:p>
    <w:sectPr w:rsidR="008533A3" w:rsidRPr="007E5EA8" w:rsidSect="001C4A62">
      <w:headerReference w:type="even" r:id="rId17"/>
      <w:headerReference w:type="default" r:id="rId18"/>
      <w:footerReference w:type="even" r:id="rId19"/>
      <w:footerReference w:type="default" r:id="rId20"/>
      <w:headerReference w:type="first" r:id="rId21"/>
      <w:footerReference w:type="first" r:id="rId22"/>
      <w:pgSz w:w="11907" w:h="16840" w:code="9"/>
      <w:pgMar w:top="2102" w:right="2126" w:bottom="1077" w:left="1157" w:header="482" w:footer="482"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51" w:rsidRPr="005E1F2B" w:rsidRDefault="00D91B51" w:rsidP="005E1F2B">
      <w:pPr>
        <w:pStyle w:val="Sidfot"/>
      </w:pPr>
    </w:p>
  </w:endnote>
  <w:endnote w:type="continuationSeparator" w:id="0">
    <w:p w:rsidR="00D91B51" w:rsidRPr="005E1F2B" w:rsidRDefault="00D91B51" w:rsidP="005E1F2B">
      <w:pPr>
        <w:pStyle w:val="Sidfo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A62" w:rsidRDefault="001C4A62" w:rsidP="001C4A62">
    <w:pPr>
      <w:pStyle w:val="Sidfo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C9" w:rsidRDefault="00D92EC9">
    <w:pPr>
      <w:pStyle w:val="Sidfo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EC9" w:rsidRDefault="00D92EC9">
    <w:pPr>
      <w:pStyle w:val="Sidfo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51" w:rsidRPr="005E1F2B" w:rsidRDefault="00D91B51" w:rsidP="005E1F2B">
      <w:pPr>
        <w:pStyle w:val="Sidfot"/>
      </w:pPr>
    </w:p>
  </w:footnote>
  <w:footnote w:type="continuationSeparator" w:id="0">
    <w:p w:rsidR="00D91B51" w:rsidRPr="005E1F2B" w:rsidRDefault="00D91B51" w:rsidP="005E1F2B">
      <w:pPr>
        <w:pStyle w:val="Sidfo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614692"/>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0"/>
          <w:gridCol w:w="2741"/>
          <w:gridCol w:w="2093"/>
          <w:gridCol w:w="1734"/>
          <w:gridCol w:w="197"/>
          <w:gridCol w:w="1931"/>
          <w:gridCol w:w="1931"/>
        </w:tblGrid>
        <w:tr w:rsidR="001C4A62" w:rsidTr="003975BE">
          <w:trPr>
            <w:cantSplit/>
            <w:trHeight w:hRule="exact" w:val="601"/>
          </w:trPr>
          <w:tc>
            <w:tcPr>
              <w:tcW w:w="520" w:type="dxa"/>
              <w:vMerge w:val="restart"/>
            </w:tcPr>
            <w:p w:rsidR="001C4A62" w:rsidRDefault="001C4A62" w:rsidP="003975BE"/>
          </w:tc>
          <w:sdt>
            <w:sdtPr>
              <w:rPr>
                <w:noProof/>
              </w:rPr>
              <w:alias w:val="Vapen-s2"/>
              <w:tag w:val="FM_CCT_XMLPART_MAP: org/vapen-s2"/>
              <w:id w:val="-1078130207"/>
              <w:dataBinding w:prefixMappings="xmlns:ns0='http://FmMall2010/org' " w:xpath="/ns0:org[1]/ns0:vapen-s2[1]" w:storeItemID="{692A50B1-EFD2-4D86-A6B3-87CB4ADD4C09}"/>
              <w:picture/>
            </w:sdtPr>
            <w:sdtEndPr/>
            <w:sdtContent>
              <w:tc>
                <w:tcPr>
                  <w:tcW w:w="4834" w:type="dxa"/>
                  <w:gridSpan w:val="2"/>
                  <w:vMerge w:val="restart"/>
                  <w:vAlign w:val="center"/>
                </w:tcPr>
                <w:p w:rsidR="001C4A62" w:rsidRDefault="001C4A62" w:rsidP="001858F4">
                  <w:r>
                    <w:rPr>
                      <w:noProof/>
                    </w:rPr>
                    <w:drawing>
                      <wp:inline distT="0" distB="0" distL="0" distR="0" wp14:anchorId="11617B7D" wp14:editId="63CB2C58">
                        <wp:extent cx="2857500" cy="380570"/>
                        <wp:effectExtent l="0" t="0" r="0" b="635"/>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p>
              </w:tc>
            </w:sdtContent>
          </w:sdt>
          <w:tc>
            <w:tcPr>
              <w:tcW w:w="3862" w:type="dxa"/>
              <w:gridSpan w:val="3"/>
              <w:vAlign w:val="bottom"/>
            </w:tcPr>
            <w:sdt>
              <w:sdtPr>
                <w:alias w:val="Handlingstyp"/>
                <w:tag w:val="FM_CCT_XMLPART_MAP: fm_dokument/dokumenttyp"/>
                <w:id w:val="1368803946"/>
                <w:dataBinding w:prefixMappings="xmlns:ns0='http://FmMall2010/fm_dokument' " w:xpath="/ns0:fm_dokument[1]/ns0:dokumenttyp[1]" w:storeItemID="{FD78AF57-4D79-44B5-B9CB-C3D4F710AACC}"/>
                <w:text/>
              </w:sdtPr>
              <w:sdtEndPr/>
              <w:sdtContent>
                <w:p w:rsidR="001C4A62" w:rsidRPr="004F10DD" w:rsidRDefault="001C4A62" w:rsidP="003975BE">
                  <w:pPr>
                    <w:pStyle w:val="Handlingstyp"/>
                    <w:rPr>
                      <w:rFonts w:ascii="Times New Roman" w:hAnsi="Times New Roman"/>
                      <w:b w:val="0"/>
                      <w:sz w:val="24"/>
                    </w:rPr>
                  </w:pPr>
                  <w:r>
                    <w:t>ANMÄLAN om användning av avfall för anläggningsändamål/masshantering</w:t>
                  </w:r>
                </w:p>
              </w:sdtContent>
            </w:sdt>
          </w:tc>
          <w:tc>
            <w:tcPr>
              <w:tcW w:w="1931" w:type="dxa"/>
              <w:vAlign w:val="bottom"/>
            </w:tcPr>
            <w:p w:rsidR="001C4A62" w:rsidRDefault="00D91B51" w:rsidP="00667306">
              <w:pPr>
                <w:pStyle w:val="Sidhuvud"/>
              </w:pPr>
              <w:sdt>
                <w:sdtPr>
                  <w:alias w:val="Bilaga"/>
                  <w:tag w:val="FM_CCT_XMLPART_MAP: fm_dokument/bilaga"/>
                  <w:id w:val="488831011"/>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1C4A62" w:rsidRPr="002A1620">
                    <w:rPr>
                      <w:rStyle w:val="Platshllartext"/>
                    </w:rPr>
                    <w:t xml:space="preserve">        </w:t>
                  </w:r>
                </w:sdtContent>
              </w:sdt>
            </w:p>
          </w:tc>
        </w:tr>
        <w:tr w:rsidR="001C4A62" w:rsidTr="003975BE">
          <w:trPr>
            <w:cantSplit/>
          </w:trPr>
          <w:tc>
            <w:tcPr>
              <w:tcW w:w="520" w:type="dxa"/>
              <w:vMerge/>
            </w:tcPr>
            <w:p w:rsidR="001C4A62" w:rsidRDefault="001C4A62" w:rsidP="00BE005E">
              <w:pPr>
                <w:pStyle w:val="Mynd2"/>
              </w:pPr>
            </w:p>
          </w:tc>
          <w:tc>
            <w:tcPr>
              <w:tcW w:w="4834" w:type="dxa"/>
              <w:gridSpan w:val="2"/>
              <w:vMerge/>
            </w:tcPr>
            <w:p w:rsidR="001C4A62" w:rsidRDefault="001C4A62" w:rsidP="00BE005E">
              <w:pPr>
                <w:pStyle w:val="Mynd2"/>
              </w:pPr>
            </w:p>
          </w:tc>
          <w:tc>
            <w:tcPr>
              <w:tcW w:w="1931" w:type="dxa"/>
              <w:gridSpan w:val="2"/>
              <w:vAlign w:val="bottom"/>
            </w:tcPr>
            <w:p w:rsidR="001C4A62" w:rsidRPr="004F10DD" w:rsidRDefault="001C4A62" w:rsidP="003975BE">
              <w:pPr>
                <w:pStyle w:val="Ledtext"/>
                <w:rPr>
                  <w:rFonts w:ascii="Times New Roman" w:hAnsi="Times New Roman"/>
                  <w:sz w:val="24"/>
                </w:rPr>
              </w:pPr>
            </w:p>
          </w:tc>
          <w:tc>
            <w:tcPr>
              <w:tcW w:w="1931" w:type="dxa"/>
              <w:vAlign w:val="bottom"/>
            </w:tcPr>
            <w:p w:rsidR="001C4A62" w:rsidRDefault="001C4A62" w:rsidP="003975BE">
              <w:pPr>
                <w:pStyle w:val="Ledtext"/>
              </w:pPr>
            </w:p>
          </w:tc>
          <w:tc>
            <w:tcPr>
              <w:tcW w:w="1931" w:type="dxa"/>
              <w:vAlign w:val="bottom"/>
            </w:tcPr>
            <w:p w:rsidR="001C4A62" w:rsidRDefault="001C4A62" w:rsidP="003975BE">
              <w:pPr>
                <w:pStyle w:val="Ledtext"/>
              </w:pPr>
            </w:p>
          </w:tc>
        </w:tr>
        <w:tr w:rsidR="001C4A62" w:rsidTr="003975BE">
          <w:trPr>
            <w:cantSplit/>
          </w:trPr>
          <w:tc>
            <w:tcPr>
              <w:tcW w:w="520" w:type="dxa"/>
              <w:vMerge/>
            </w:tcPr>
            <w:p w:rsidR="001C4A62" w:rsidRPr="00BA3BA1" w:rsidRDefault="001C4A62" w:rsidP="003975BE">
              <w:pPr>
                <w:pStyle w:val="Mynd"/>
              </w:pPr>
            </w:p>
          </w:tc>
          <w:tc>
            <w:tcPr>
              <w:tcW w:w="4834" w:type="dxa"/>
              <w:gridSpan w:val="2"/>
              <w:vMerge/>
            </w:tcPr>
            <w:p w:rsidR="001C4A62" w:rsidRPr="00BA3BA1" w:rsidRDefault="001C4A62" w:rsidP="003975BE">
              <w:pPr>
                <w:pStyle w:val="Mynd"/>
              </w:pPr>
            </w:p>
          </w:tc>
          <w:tc>
            <w:tcPr>
              <w:tcW w:w="1931" w:type="dxa"/>
              <w:gridSpan w:val="2"/>
            </w:tcPr>
            <w:sdt>
              <w:sdtPr>
                <w:tag w:val="FM_CCT_XMLPART_MAP: fm_dokument/datum"/>
                <w:id w:val="-704246950"/>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rsidR="001C4A62" w:rsidRDefault="001C4A62" w:rsidP="007E19AD">
                  <w:r w:rsidRPr="002A1620">
                    <w:rPr>
                      <w:rStyle w:val="Platshllartext"/>
                    </w:rPr>
                    <w:t xml:space="preserve">        </w:t>
                  </w:r>
                </w:p>
              </w:sdtContent>
            </w:sdt>
          </w:tc>
          <w:tc>
            <w:tcPr>
              <w:tcW w:w="1931" w:type="dxa"/>
            </w:tcPr>
            <w:sdt>
              <w:sdtPr>
                <w:tag w:val="FM_CCT_XMLPART_MAP: fm_dokument/beteckning"/>
                <w:id w:val="-1221673637"/>
                <w:showingPlcHdr/>
                <w:dataBinding w:prefixMappings="xmlns:ns0='http://FmMall2010/fm_dokument' " w:xpath="/ns0:fm_dokument[1]/ns0:beteckning[1]" w:storeItemID="{FD78AF57-4D79-44B5-B9CB-C3D4F710AACC}"/>
                <w:text/>
              </w:sdtPr>
              <w:sdtEndPr/>
              <w:sdtContent>
                <w:p w:rsidR="001C4A62" w:rsidRDefault="001C4A62" w:rsidP="003975BE">
                  <w:r w:rsidRPr="002A1620">
                    <w:rPr>
                      <w:rStyle w:val="Platshllartext"/>
                    </w:rPr>
                    <w:t xml:space="preserve">        </w:t>
                  </w:r>
                </w:p>
              </w:sdtContent>
            </w:sdt>
            <w:sdt>
              <w:sdtPr>
                <w:tag w:val="FM_CCT_XMLPART_MAP: fm_dokument/beteckning2"/>
                <w:id w:val="-1451615417"/>
                <w:showingPlcHdr/>
                <w:dataBinding w:prefixMappings="xmlns:ns0='http://FmMall2010/fm_dokument' " w:xpath="/ns0:fm_dokument[1]/ns0:beteckning2[1]" w:storeItemID="{FD78AF57-4D79-44B5-B9CB-C3D4F710AACC}"/>
                <w:text/>
              </w:sdtPr>
              <w:sdtEndPr/>
              <w:sdtContent>
                <w:p w:rsidR="001C4A62" w:rsidRDefault="001C4A62" w:rsidP="00C323D5">
                  <w:r w:rsidRPr="002A1620">
                    <w:rPr>
                      <w:rStyle w:val="Platshllartext"/>
                    </w:rPr>
                    <w:t xml:space="preserve">        </w:t>
                  </w:r>
                </w:p>
              </w:sdtContent>
            </w:sdt>
          </w:tc>
          <w:tc>
            <w:tcPr>
              <w:tcW w:w="1931" w:type="dxa"/>
            </w:tcPr>
            <w:p w:rsidR="001C4A62" w:rsidRDefault="00D91B51" w:rsidP="003975BE">
              <w:pPr>
                <w:pStyle w:val="Sidhuvud"/>
              </w:pPr>
              <w:sdt>
                <w:sdtPr>
                  <w:tag w:val="FM_CCT_XMLPART_MAP: ledtexter/sida"/>
                  <w:id w:val="-772867939"/>
                  <w:lock w:val="contentLocked"/>
                  <w:dataBinding w:prefixMappings="xmlns:ns0='http://FmMall2010/ledtexter' " w:xpath="/ns0:ledtexter[1]/ns0:sida[1]" w:storeItemID="{5A12ED7C-E606-476D-9160-6E0598DCC252}"/>
                  <w:text/>
                </w:sdtPr>
                <w:sdtEndPr/>
                <w:sdtContent>
                  <w:r w:rsidR="001C4A62">
                    <w:t>Sida</w:t>
                  </w:r>
                </w:sdtContent>
              </w:sdt>
              <w:r w:rsidR="001C4A62">
                <w:t xml:space="preserve"> </w:t>
              </w:r>
              <w:sdt>
                <w:sdtPr>
                  <w:id w:val="380061586"/>
                </w:sdtPr>
                <w:sdtEndPr/>
                <w:sdtContent>
                  <w:r w:rsidR="001C4A62">
                    <w:fldChar w:fldCharType="begin"/>
                  </w:r>
                  <w:r w:rsidR="001C4A62">
                    <w:instrText xml:space="preserve"> PAGE  \* MERGEFORMAT </w:instrText>
                  </w:r>
                  <w:r w:rsidR="001C4A62">
                    <w:fldChar w:fldCharType="separate"/>
                  </w:r>
                  <w:r w:rsidR="00825CD8">
                    <w:rPr>
                      <w:noProof/>
                    </w:rPr>
                    <w:t>4</w:t>
                  </w:r>
                  <w:r w:rsidR="001C4A62">
                    <w:fldChar w:fldCharType="end"/>
                  </w:r>
                </w:sdtContent>
              </w:sdt>
              <w:r w:rsidR="001C4A62">
                <w:t xml:space="preserve"> (</w:t>
              </w:r>
              <w:sdt>
                <w:sdtPr>
                  <w:id w:val="-13851594"/>
                </w:sdtPr>
                <w:sdtEndPr>
                  <w:rPr>
                    <w:noProof/>
                  </w:rPr>
                </w:sdtEndPr>
                <w:sdtContent>
                  <w:r>
                    <w:fldChar w:fldCharType="begin"/>
                  </w:r>
                  <w:r>
                    <w:instrText xml:space="preserve"> NUMPAGES  \* MERGEFORMAT </w:instrText>
                  </w:r>
                  <w:r>
                    <w:fldChar w:fldCharType="separate"/>
                  </w:r>
                  <w:r w:rsidR="00825CD8">
                    <w:rPr>
                      <w:noProof/>
                    </w:rPr>
                    <w:t>4</w:t>
                  </w:r>
                  <w:r>
                    <w:rPr>
                      <w:noProof/>
                    </w:rPr>
                    <w:fldChar w:fldCharType="end"/>
                  </w:r>
                </w:sdtContent>
              </w:sdt>
              <w:r w:rsidR="001C4A62">
                <w:t>)</w:t>
              </w:r>
            </w:p>
            <w:p w:rsidR="001C4A62" w:rsidRDefault="001C4A62" w:rsidP="003975BE">
              <w:pPr>
                <w:pStyle w:val="Sidhuvud"/>
              </w:pPr>
            </w:p>
          </w:tc>
        </w:tr>
        <w:tr w:rsidR="001C4A62" w:rsidTr="00CF6372">
          <w:trPr>
            <w:cantSplit/>
          </w:trPr>
          <w:sdt>
            <w:sdtPr>
              <w:alias w:val="Status"/>
              <w:tag w:val="FM_CCT_XMLPART_MAP: fm_dokument/status"/>
              <w:id w:val="185954148"/>
              <w:showingPlcHdr/>
              <w:dataBinding w:prefixMappings="xmlns:ns0='http://FmMall2010/fm_dokument' " w:xpath="/ns0:fm_dokument[1]/ns0:status[1]" w:storeItemID="{FD78AF57-4D79-44B5-B9CB-C3D4F710AACC}"/>
              <w:dropDownList w:lastValue="">
                <w:listItem w:displayText="        " w:value="           "/>
                <w:listItem w:displayText="UTKAST" w:value="UTKAST"/>
                <w:listItem w:displayText="DRAFT" w:value="DRAFT"/>
              </w:dropDownList>
            </w:sdtPr>
            <w:sdtEndPr/>
            <w:sdtContent>
              <w:tc>
                <w:tcPr>
                  <w:tcW w:w="3261" w:type="dxa"/>
                  <w:gridSpan w:val="2"/>
                </w:tcPr>
                <w:p w:rsidR="001C4A62" w:rsidRPr="008C3D83" w:rsidRDefault="001C4A62" w:rsidP="003975BE">
                  <w:pPr>
                    <w:pStyle w:val="Sidhuvud"/>
                  </w:pPr>
                  <w:r w:rsidRPr="002A1620">
                    <w:rPr>
                      <w:rStyle w:val="Platshllartext"/>
                    </w:rPr>
                    <w:t xml:space="preserve">        </w:t>
                  </w:r>
                </w:p>
              </w:tc>
            </w:sdtContent>
          </w:sdt>
          <w:sdt>
            <w:sdtPr>
              <w:alias w:val="Sekretesshänvisning"/>
              <w:tag w:val="Sekretesshänvisning"/>
              <w:id w:val="-1585450535"/>
            </w:sdtPr>
            <w:sdtEndPr/>
            <w:sdtContent>
              <w:tc>
                <w:tcPr>
                  <w:tcW w:w="3827" w:type="dxa"/>
                  <w:gridSpan w:val="2"/>
                  <w:vMerge w:val="restart"/>
                  <w:vAlign w:val="center"/>
                </w:tcPr>
                <w:p w:rsidR="001C4A62" w:rsidRDefault="001C4A62" w:rsidP="003975BE">
                  <w:pPr>
                    <w:jc w:val="center"/>
                  </w:pPr>
                  <w:r>
                    <w:t xml:space="preserve">       </w:t>
                  </w:r>
                </w:p>
              </w:tc>
            </w:sdtContent>
          </w:sdt>
          <w:tc>
            <w:tcPr>
              <w:tcW w:w="197" w:type="dxa"/>
              <w:vMerge w:val="restart"/>
              <w:vAlign w:val="center"/>
            </w:tcPr>
            <w:p w:rsidR="001C4A62" w:rsidRDefault="001C4A62" w:rsidP="003975BE">
              <w:pPr>
                <w:jc w:val="center"/>
              </w:pPr>
            </w:p>
          </w:tc>
          <w:tc>
            <w:tcPr>
              <w:tcW w:w="1931" w:type="dxa"/>
              <w:vMerge w:val="restart"/>
              <w:vAlign w:val="center"/>
            </w:tcPr>
            <w:sdt>
              <w:sdtPr>
                <w:rPr>
                  <w:lang w:val="en-US"/>
                </w:rPr>
                <w:alias w:val="Informationssäkerhetsklass"/>
                <w:tag w:val="FM_CCT_XMLPART_MAP: fm_dokument/infoklass"/>
                <w:id w:val="1845513382"/>
                <w:showingPlcHdr/>
                <w:dataBinding w:prefixMappings="xmlns:ns0='http://FmMall2010/fm_dokument' " w:xpath="/ns0:fm_dokument[1]/ns0:infoklass[1]" w:storeItemID="{FD78AF57-4D79-44B5-B9CB-C3D4F710AACC}"/>
                <w:text/>
              </w:sdtPr>
              <w:sdtEndPr/>
              <w:sdtContent>
                <w:p w:rsidR="001C4A62" w:rsidRDefault="001C4A62" w:rsidP="00202E8F">
                  <w:pPr>
                    <w:tabs>
                      <w:tab w:val="center" w:pos="2585"/>
                    </w:tabs>
                    <w:rPr>
                      <w:lang w:val="en-US"/>
                    </w:rPr>
                  </w:pPr>
                  <w:r w:rsidRPr="002A1620">
                    <w:rPr>
                      <w:rStyle w:val="Platshllartext"/>
                    </w:rPr>
                    <w:t xml:space="preserve">        </w:t>
                  </w:r>
                </w:p>
              </w:sdtContent>
            </w:sdt>
            <w:p w:rsidR="001C4A62" w:rsidRDefault="001C4A62" w:rsidP="00202E8F"/>
          </w:tc>
          <w:tc>
            <w:tcPr>
              <w:tcW w:w="1931" w:type="dxa"/>
              <w:tcBorders>
                <w:left w:val="nil"/>
              </w:tcBorders>
            </w:tcPr>
            <w:p w:rsidR="001C4A62" w:rsidRDefault="001C4A62" w:rsidP="003975BE"/>
          </w:tc>
        </w:tr>
        <w:tr w:rsidR="001C4A62" w:rsidTr="00CF6372">
          <w:trPr>
            <w:cantSplit/>
          </w:trPr>
          <w:tc>
            <w:tcPr>
              <w:tcW w:w="3261" w:type="dxa"/>
              <w:gridSpan w:val="2"/>
            </w:tcPr>
            <w:p w:rsidR="001C4A62" w:rsidRDefault="001C4A62" w:rsidP="003975BE">
              <w:pPr>
                <w:pStyle w:val="Sidhuvud"/>
              </w:pPr>
            </w:p>
          </w:tc>
          <w:tc>
            <w:tcPr>
              <w:tcW w:w="3827" w:type="dxa"/>
              <w:gridSpan w:val="2"/>
              <w:vMerge/>
            </w:tcPr>
            <w:p w:rsidR="001C4A62" w:rsidRDefault="001C4A62" w:rsidP="003975BE"/>
          </w:tc>
          <w:tc>
            <w:tcPr>
              <w:tcW w:w="197" w:type="dxa"/>
              <w:vMerge/>
            </w:tcPr>
            <w:p w:rsidR="001C4A62" w:rsidRDefault="001C4A62" w:rsidP="003975BE"/>
          </w:tc>
          <w:tc>
            <w:tcPr>
              <w:tcW w:w="1931" w:type="dxa"/>
              <w:vMerge/>
            </w:tcPr>
            <w:p w:rsidR="001C4A62" w:rsidRDefault="001C4A62" w:rsidP="003975BE"/>
          </w:tc>
          <w:tc>
            <w:tcPr>
              <w:tcW w:w="1931" w:type="dxa"/>
              <w:tcBorders>
                <w:left w:val="nil"/>
              </w:tcBorders>
            </w:tcPr>
            <w:p w:rsidR="001C4A62" w:rsidRDefault="001C4A62" w:rsidP="003975BE">
              <w:pPr>
                <w:pStyle w:val="Sidhuvud"/>
              </w:pPr>
            </w:p>
          </w:tc>
        </w:tr>
      </w:tbl>
      <w:p w:rsidR="001C4A62" w:rsidRPr="005E1F2B" w:rsidRDefault="00D91B51" w:rsidP="001C4A62">
        <w:pPr>
          <w:pStyle w:val="Sidhuvud"/>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755512"/>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0"/>
          <w:gridCol w:w="2741"/>
          <w:gridCol w:w="2093"/>
          <w:gridCol w:w="1734"/>
          <w:gridCol w:w="197"/>
          <w:gridCol w:w="1931"/>
          <w:gridCol w:w="1931"/>
        </w:tblGrid>
        <w:tr w:rsidR="007E5EA8" w:rsidTr="003975BE">
          <w:trPr>
            <w:cantSplit/>
            <w:trHeight w:hRule="exact" w:val="601"/>
          </w:trPr>
          <w:tc>
            <w:tcPr>
              <w:tcW w:w="520" w:type="dxa"/>
              <w:vMerge w:val="restart"/>
            </w:tcPr>
            <w:p w:rsidR="007E5EA8" w:rsidRDefault="007E5EA8" w:rsidP="003975BE"/>
          </w:tc>
          <w:sdt>
            <w:sdtPr>
              <w:rPr>
                <w:noProof/>
              </w:rPr>
              <w:alias w:val="Vapen-s2"/>
              <w:tag w:val="FM_CCT_XMLPART_MAP: org/vapen-s2"/>
              <w:id w:val="1510104082"/>
              <w:dataBinding w:prefixMappings="xmlns:ns0='http://FmMall2010/org' " w:xpath="/ns0:org[1]/ns0:vapen-s2[1]" w:storeItemID="{692A50B1-EFD2-4D86-A6B3-87CB4ADD4C09}"/>
              <w:picture/>
            </w:sdtPr>
            <w:sdtEndPr/>
            <w:sdtContent>
              <w:tc>
                <w:tcPr>
                  <w:tcW w:w="4834" w:type="dxa"/>
                  <w:gridSpan w:val="2"/>
                  <w:vMerge w:val="restart"/>
                  <w:vAlign w:val="center"/>
                </w:tcPr>
                <w:p w:rsidR="007E5EA8" w:rsidRDefault="007E5EA8" w:rsidP="001858F4">
                  <w:r>
                    <w:rPr>
                      <w:noProof/>
                    </w:rPr>
                    <w:drawing>
                      <wp:inline distT="0" distB="0" distL="0" distR="0" wp14:anchorId="0471262E" wp14:editId="03D27002">
                        <wp:extent cx="2857500" cy="380570"/>
                        <wp:effectExtent l="0" t="0" r="0" b="635"/>
                        <wp:docPr id="1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p>
              </w:tc>
            </w:sdtContent>
          </w:sdt>
          <w:tc>
            <w:tcPr>
              <w:tcW w:w="3862" w:type="dxa"/>
              <w:gridSpan w:val="3"/>
              <w:vAlign w:val="bottom"/>
            </w:tcPr>
            <w:sdt>
              <w:sdtPr>
                <w:alias w:val="Handlingstyp"/>
                <w:tag w:val="FM_CCT_XMLPART_MAP: fm_dokument/dokumenttyp"/>
                <w:id w:val="-1957084544"/>
                <w:dataBinding w:prefixMappings="xmlns:ns0='http://FmMall2010/fm_dokument' " w:xpath="/ns0:fm_dokument[1]/ns0:dokumenttyp[1]" w:storeItemID="{FD78AF57-4D79-44B5-B9CB-C3D4F710AACC}"/>
                <w:text/>
              </w:sdtPr>
              <w:sdtEndPr/>
              <w:sdtContent>
                <w:p w:rsidR="007E5EA8" w:rsidRPr="004F10DD" w:rsidRDefault="00F02E77" w:rsidP="003975BE">
                  <w:pPr>
                    <w:pStyle w:val="Handlingstyp"/>
                    <w:rPr>
                      <w:rFonts w:ascii="Times New Roman" w:hAnsi="Times New Roman"/>
                      <w:b w:val="0"/>
                      <w:sz w:val="24"/>
                    </w:rPr>
                  </w:pPr>
                  <w:r>
                    <w:t>ANMÄLAN om användning av avfall för anläggningsändamål/masshantering</w:t>
                  </w:r>
                </w:p>
              </w:sdtContent>
            </w:sdt>
          </w:tc>
          <w:tc>
            <w:tcPr>
              <w:tcW w:w="1931" w:type="dxa"/>
              <w:vAlign w:val="bottom"/>
            </w:tcPr>
            <w:p w:rsidR="007E5EA8" w:rsidRDefault="00D91B51" w:rsidP="00667306">
              <w:pPr>
                <w:pStyle w:val="Sidhuvud"/>
              </w:pPr>
              <w:sdt>
                <w:sdtPr>
                  <w:alias w:val="Bilaga"/>
                  <w:tag w:val="FM_CCT_XMLPART_MAP: fm_dokument/bilaga"/>
                  <w:id w:val="-144044129"/>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7E5EA8" w:rsidRPr="002A1620">
                    <w:rPr>
                      <w:rStyle w:val="Platshllartext"/>
                    </w:rPr>
                    <w:t xml:space="preserve">        </w:t>
                  </w:r>
                </w:sdtContent>
              </w:sdt>
            </w:p>
          </w:tc>
        </w:tr>
        <w:tr w:rsidR="007E5EA8" w:rsidTr="003975BE">
          <w:trPr>
            <w:cantSplit/>
          </w:trPr>
          <w:tc>
            <w:tcPr>
              <w:tcW w:w="520" w:type="dxa"/>
              <w:vMerge/>
            </w:tcPr>
            <w:p w:rsidR="007E5EA8" w:rsidRDefault="007E5EA8" w:rsidP="00BE005E">
              <w:pPr>
                <w:pStyle w:val="Mynd2"/>
              </w:pPr>
            </w:p>
          </w:tc>
          <w:tc>
            <w:tcPr>
              <w:tcW w:w="4834" w:type="dxa"/>
              <w:gridSpan w:val="2"/>
              <w:vMerge/>
            </w:tcPr>
            <w:p w:rsidR="007E5EA8" w:rsidRDefault="007E5EA8" w:rsidP="00BE005E">
              <w:pPr>
                <w:pStyle w:val="Mynd2"/>
              </w:pPr>
            </w:p>
          </w:tc>
          <w:tc>
            <w:tcPr>
              <w:tcW w:w="1931" w:type="dxa"/>
              <w:gridSpan w:val="2"/>
              <w:vAlign w:val="bottom"/>
            </w:tcPr>
            <w:p w:rsidR="007E5EA8" w:rsidRPr="004F10DD" w:rsidRDefault="007E5EA8" w:rsidP="003975BE">
              <w:pPr>
                <w:pStyle w:val="Ledtext"/>
                <w:rPr>
                  <w:rFonts w:ascii="Times New Roman" w:hAnsi="Times New Roman"/>
                  <w:sz w:val="24"/>
                </w:rPr>
              </w:pPr>
            </w:p>
          </w:tc>
          <w:tc>
            <w:tcPr>
              <w:tcW w:w="1931" w:type="dxa"/>
              <w:vAlign w:val="bottom"/>
            </w:tcPr>
            <w:p w:rsidR="007E5EA8" w:rsidRDefault="007E5EA8" w:rsidP="003975BE">
              <w:pPr>
                <w:pStyle w:val="Ledtext"/>
              </w:pPr>
            </w:p>
          </w:tc>
          <w:tc>
            <w:tcPr>
              <w:tcW w:w="1931" w:type="dxa"/>
              <w:vAlign w:val="bottom"/>
            </w:tcPr>
            <w:p w:rsidR="007E5EA8" w:rsidRDefault="007E5EA8" w:rsidP="003975BE">
              <w:pPr>
                <w:pStyle w:val="Ledtext"/>
              </w:pPr>
            </w:p>
          </w:tc>
        </w:tr>
        <w:tr w:rsidR="007E5EA8" w:rsidTr="003975BE">
          <w:trPr>
            <w:cantSplit/>
          </w:trPr>
          <w:tc>
            <w:tcPr>
              <w:tcW w:w="520" w:type="dxa"/>
              <w:vMerge/>
            </w:tcPr>
            <w:p w:rsidR="007E5EA8" w:rsidRPr="00BA3BA1" w:rsidRDefault="007E5EA8" w:rsidP="003975BE">
              <w:pPr>
                <w:pStyle w:val="Mynd"/>
              </w:pPr>
            </w:p>
          </w:tc>
          <w:tc>
            <w:tcPr>
              <w:tcW w:w="4834" w:type="dxa"/>
              <w:gridSpan w:val="2"/>
              <w:vMerge/>
            </w:tcPr>
            <w:p w:rsidR="007E5EA8" w:rsidRPr="00BA3BA1" w:rsidRDefault="007E5EA8" w:rsidP="003975BE">
              <w:pPr>
                <w:pStyle w:val="Mynd"/>
              </w:pPr>
            </w:p>
          </w:tc>
          <w:tc>
            <w:tcPr>
              <w:tcW w:w="1931" w:type="dxa"/>
              <w:gridSpan w:val="2"/>
            </w:tcPr>
            <w:sdt>
              <w:sdtPr>
                <w:tag w:val="FM_CCT_XMLPART_MAP: fm_dokument/datum"/>
                <w:id w:val="-1431881803"/>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rsidR="007E5EA8" w:rsidRDefault="007E5EA8" w:rsidP="007E19AD">
                  <w:r w:rsidRPr="002A1620">
                    <w:rPr>
                      <w:rStyle w:val="Platshllartext"/>
                    </w:rPr>
                    <w:t xml:space="preserve">        </w:t>
                  </w:r>
                </w:p>
              </w:sdtContent>
            </w:sdt>
          </w:tc>
          <w:tc>
            <w:tcPr>
              <w:tcW w:w="1931" w:type="dxa"/>
            </w:tcPr>
            <w:sdt>
              <w:sdtPr>
                <w:tag w:val="FM_CCT_XMLPART_MAP: fm_dokument/beteckning"/>
                <w:id w:val="1628660860"/>
                <w:showingPlcHdr/>
                <w:dataBinding w:prefixMappings="xmlns:ns0='http://FmMall2010/fm_dokument' " w:xpath="/ns0:fm_dokument[1]/ns0:beteckning[1]" w:storeItemID="{FD78AF57-4D79-44B5-B9CB-C3D4F710AACC}"/>
                <w:text/>
              </w:sdtPr>
              <w:sdtEndPr/>
              <w:sdtContent>
                <w:p w:rsidR="007E5EA8" w:rsidRDefault="007E5EA8" w:rsidP="003975BE">
                  <w:r w:rsidRPr="002A1620">
                    <w:rPr>
                      <w:rStyle w:val="Platshllartext"/>
                    </w:rPr>
                    <w:t xml:space="preserve">        </w:t>
                  </w:r>
                </w:p>
              </w:sdtContent>
            </w:sdt>
            <w:sdt>
              <w:sdtPr>
                <w:tag w:val="FM_CCT_XMLPART_MAP: fm_dokument/beteckning2"/>
                <w:id w:val="1353848471"/>
                <w:showingPlcHdr/>
                <w:dataBinding w:prefixMappings="xmlns:ns0='http://FmMall2010/fm_dokument' " w:xpath="/ns0:fm_dokument[1]/ns0:beteckning2[1]" w:storeItemID="{FD78AF57-4D79-44B5-B9CB-C3D4F710AACC}"/>
                <w:text/>
              </w:sdtPr>
              <w:sdtEndPr/>
              <w:sdtContent>
                <w:p w:rsidR="007E5EA8" w:rsidRDefault="007E5EA8" w:rsidP="00C323D5">
                  <w:r w:rsidRPr="002A1620">
                    <w:rPr>
                      <w:rStyle w:val="Platshllartext"/>
                    </w:rPr>
                    <w:t xml:space="preserve">        </w:t>
                  </w:r>
                </w:p>
              </w:sdtContent>
            </w:sdt>
          </w:tc>
          <w:tc>
            <w:tcPr>
              <w:tcW w:w="1931" w:type="dxa"/>
            </w:tcPr>
            <w:p w:rsidR="007E5EA8" w:rsidRDefault="00D91B51" w:rsidP="003975BE">
              <w:pPr>
                <w:pStyle w:val="Sidhuvud"/>
              </w:pPr>
              <w:sdt>
                <w:sdtPr>
                  <w:tag w:val="FM_CCT_XMLPART_MAP: ledtexter/sida"/>
                  <w:id w:val="-664630159"/>
                  <w:lock w:val="contentLocked"/>
                  <w:dataBinding w:prefixMappings="xmlns:ns0='http://FmMall2010/ledtexter' " w:xpath="/ns0:ledtexter[1]/ns0:sida[1]" w:storeItemID="{5A12ED7C-E606-476D-9160-6E0598DCC252}"/>
                  <w:text/>
                </w:sdtPr>
                <w:sdtEndPr/>
                <w:sdtContent>
                  <w:r w:rsidR="007E5EA8">
                    <w:t>Sida</w:t>
                  </w:r>
                </w:sdtContent>
              </w:sdt>
              <w:r w:rsidR="007E5EA8">
                <w:t xml:space="preserve"> </w:t>
              </w:r>
              <w:sdt>
                <w:sdtPr>
                  <w:id w:val="-1781874566"/>
                </w:sdtPr>
                <w:sdtEndPr/>
                <w:sdtContent>
                  <w:r w:rsidR="007E5EA8">
                    <w:fldChar w:fldCharType="begin"/>
                  </w:r>
                  <w:r w:rsidR="007E5EA8">
                    <w:instrText xml:space="preserve"> PAGE  \* MERGEFORMAT </w:instrText>
                  </w:r>
                  <w:r w:rsidR="007E5EA8">
                    <w:fldChar w:fldCharType="separate"/>
                  </w:r>
                  <w:r w:rsidR="00825CD8">
                    <w:rPr>
                      <w:noProof/>
                    </w:rPr>
                    <w:t>3</w:t>
                  </w:r>
                  <w:r w:rsidR="007E5EA8">
                    <w:fldChar w:fldCharType="end"/>
                  </w:r>
                </w:sdtContent>
              </w:sdt>
              <w:r w:rsidR="007E5EA8">
                <w:t xml:space="preserve"> (</w:t>
              </w:r>
              <w:sdt>
                <w:sdtPr>
                  <w:id w:val="-1972206548"/>
                </w:sdtPr>
                <w:sdtEndPr>
                  <w:rPr>
                    <w:noProof/>
                  </w:rPr>
                </w:sdtEndPr>
                <w:sdtContent>
                  <w:r>
                    <w:fldChar w:fldCharType="begin"/>
                  </w:r>
                  <w:r>
                    <w:instrText xml:space="preserve"> NUMPAGES  \* MERGEFORMAT </w:instrText>
                  </w:r>
                  <w:r>
                    <w:fldChar w:fldCharType="separate"/>
                  </w:r>
                  <w:r w:rsidR="00825CD8">
                    <w:rPr>
                      <w:noProof/>
                    </w:rPr>
                    <w:t>4</w:t>
                  </w:r>
                  <w:r>
                    <w:rPr>
                      <w:noProof/>
                    </w:rPr>
                    <w:fldChar w:fldCharType="end"/>
                  </w:r>
                </w:sdtContent>
              </w:sdt>
              <w:r w:rsidR="007E5EA8">
                <w:t>)</w:t>
              </w:r>
            </w:p>
            <w:p w:rsidR="007E5EA8" w:rsidRDefault="007E5EA8" w:rsidP="003975BE">
              <w:pPr>
                <w:pStyle w:val="Sidhuvud"/>
              </w:pPr>
            </w:p>
          </w:tc>
        </w:tr>
        <w:tr w:rsidR="007E5EA8" w:rsidTr="00CF6372">
          <w:trPr>
            <w:cantSplit/>
          </w:trPr>
          <w:sdt>
            <w:sdtPr>
              <w:alias w:val="Status"/>
              <w:tag w:val="FM_CCT_XMLPART_MAP: fm_dokument/status"/>
              <w:id w:val="-1112898934"/>
              <w:showingPlcHdr/>
              <w:dataBinding w:prefixMappings="xmlns:ns0='http://FmMall2010/fm_dokument' " w:xpath="/ns0:fm_dokument[1]/ns0:status[1]" w:storeItemID="{FD78AF57-4D79-44B5-B9CB-C3D4F710AACC}"/>
              <w:dropDownList w:lastValue="">
                <w:listItem w:displayText="        " w:value="           "/>
                <w:listItem w:displayText="UTKAST" w:value="UTKAST"/>
                <w:listItem w:displayText="DRAFT" w:value="DRAFT"/>
              </w:dropDownList>
            </w:sdtPr>
            <w:sdtEndPr/>
            <w:sdtContent>
              <w:tc>
                <w:tcPr>
                  <w:tcW w:w="3261" w:type="dxa"/>
                  <w:gridSpan w:val="2"/>
                </w:tcPr>
                <w:p w:rsidR="007E5EA8" w:rsidRPr="008C3D83" w:rsidRDefault="007E5EA8" w:rsidP="003975BE">
                  <w:pPr>
                    <w:pStyle w:val="Sidhuvud"/>
                  </w:pPr>
                  <w:r w:rsidRPr="002A1620">
                    <w:rPr>
                      <w:rStyle w:val="Platshllartext"/>
                    </w:rPr>
                    <w:t xml:space="preserve">        </w:t>
                  </w:r>
                </w:p>
              </w:tc>
            </w:sdtContent>
          </w:sdt>
          <w:sdt>
            <w:sdtPr>
              <w:alias w:val="Sekretesshänvisning"/>
              <w:tag w:val="Sekretesshänvisning"/>
              <w:id w:val="-771394648"/>
            </w:sdtPr>
            <w:sdtEndPr/>
            <w:sdtContent>
              <w:tc>
                <w:tcPr>
                  <w:tcW w:w="3827" w:type="dxa"/>
                  <w:gridSpan w:val="2"/>
                  <w:vMerge w:val="restart"/>
                  <w:vAlign w:val="center"/>
                </w:tcPr>
                <w:p w:rsidR="007E5EA8" w:rsidRDefault="007E5EA8" w:rsidP="003975BE">
                  <w:pPr>
                    <w:jc w:val="center"/>
                  </w:pPr>
                  <w:r>
                    <w:t xml:space="preserve">       </w:t>
                  </w:r>
                </w:p>
              </w:tc>
            </w:sdtContent>
          </w:sdt>
          <w:tc>
            <w:tcPr>
              <w:tcW w:w="197" w:type="dxa"/>
              <w:vMerge w:val="restart"/>
              <w:vAlign w:val="center"/>
            </w:tcPr>
            <w:p w:rsidR="007E5EA8" w:rsidRDefault="007E5EA8" w:rsidP="003975BE">
              <w:pPr>
                <w:jc w:val="center"/>
              </w:pPr>
            </w:p>
          </w:tc>
          <w:tc>
            <w:tcPr>
              <w:tcW w:w="1931" w:type="dxa"/>
              <w:vMerge w:val="restart"/>
              <w:vAlign w:val="center"/>
            </w:tcPr>
            <w:sdt>
              <w:sdtPr>
                <w:rPr>
                  <w:lang w:val="en-US"/>
                </w:rPr>
                <w:alias w:val="Informationssäkerhetsklass"/>
                <w:tag w:val="FM_CCT_XMLPART_MAP: fm_dokument/infoklass"/>
                <w:id w:val="1078630555"/>
                <w:showingPlcHdr/>
                <w:dataBinding w:prefixMappings="xmlns:ns0='http://FmMall2010/fm_dokument' " w:xpath="/ns0:fm_dokument[1]/ns0:infoklass[1]" w:storeItemID="{FD78AF57-4D79-44B5-B9CB-C3D4F710AACC}"/>
                <w:text/>
              </w:sdtPr>
              <w:sdtEndPr/>
              <w:sdtContent>
                <w:p w:rsidR="007E5EA8" w:rsidRDefault="007E5EA8" w:rsidP="00202E8F">
                  <w:pPr>
                    <w:tabs>
                      <w:tab w:val="center" w:pos="2585"/>
                    </w:tabs>
                    <w:rPr>
                      <w:lang w:val="en-US"/>
                    </w:rPr>
                  </w:pPr>
                  <w:r w:rsidRPr="002A1620">
                    <w:rPr>
                      <w:rStyle w:val="Platshllartext"/>
                    </w:rPr>
                    <w:t xml:space="preserve">        </w:t>
                  </w:r>
                </w:p>
              </w:sdtContent>
            </w:sdt>
            <w:p w:rsidR="007E5EA8" w:rsidRDefault="007E5EA8" w:rsidP="00202E8F"/>
          </w:tc>
          <w:tc>
            <w:tcPr>
              <w:tcW w:w="1931" w:type="dxa"/>
              <w:tcBorders>
                <w:left w:val="nil"/>
              </w:tcBorders>
            </w:tcPr>
            <w:p w:rsidR="007E5EA8" w:rsidRDefault="007E5EA8" w:rsidP="003975BE"/>
          </w:tc>
        </w:tr>
        <w:tr w:rsidR="007E5EA8" w:rsidTr="00CF6372">
          <w:trPr>
            <w:cantSplit/>
          </w:trPr>
          <w:tc>
            <w:tcPr>
              <w:tcW w:w="3261" w:type="dxa"/>
              <w:gridSpan w:val="2"/>
            </w:tcPr>
            <w:p w:rsidR="007E5EA8" w:rsidRDefault="007E5EA8" w:rsidP="003975BE">
              <w:pPr>
                <w:pStyle w:val="Sidhuvud"/>
              </w:pPr>
            </w:p>
          </w:tc>
          <w:tc>
            <w:tcPr>
              <w:tcW w:w="3827" w:type="dxa"/>
              <w:gridSpan w:val="2"/>
              <w:vMerge/>
            </w:tcPr>
            <w:p w:rsidR="007E5EA8" w:rsidRDefault="007E5EA8" w:rsidP="003975BE"/>
          </w:tc>
          <w:tc>
            <w:tcPr>
              <w:tcW w:w="197" w:type="dxa"/>
              <w:vMerge/>
            </w:tcPr>
            <w:p w:rsidR="007E5EA8" w:rsidRDefault="007E5EA8" w:rsidP="003975BE"/>
          </w:tc>
          <w:tc>
            <w:tcPr>
              <w:tcW w:w="1931" w:type="dxa"/>
              <w:vMerge/>
            </w:tcPr>
            <w:p w:rsidR="007E5EA8" w:rsidRDefault="007E5EA8" w:rsidP="003975BE"/>
          </w:tc>
          <w:tc>
            <w:tcPr>
              <w:tcW w:w="1931" w:type="dxa"/>
              <w:tcBorders>
                <w:left w:val="nil"/>
              </w:tcBorders>
            </w:tcPr>
            <w:p w:rsidR="007E5EA8" w:rsidRDefault="007E5EA8" w:rsidP="003975BE">
              <w:pPr>
                <w:pStyle w:val="Sidhuvud"/>
              </w:pPr>
            </w:p>
          </w:tc>
        </w:tr>
      </w:tbl>
      <w:p w:rsidR="003975BE" w:rsidRPr="005E1F2B" w:rsidRDefault="00D91B51" w:rsidP="005E1F2B">
        <w:pPr>
          <w:pStyle w:val="Sidhuvud"/>
        </w:pP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136145378"/>
    </w:sdtPr>
    <w:sdtEndPr/>
    <w:sdtContent>
      <w:tbl>
        <w:tblPr>
          <w:tblW w:w="11147" w:type="dxa"/>
          <w:tblInd w:w="-851" w:type="dxa"/>
          <w:tblLayout w:type="fixed"/>
          <w:tblCellMar>
            <w:left w:w="0" w:type="dxa"/>
            <w:right w:w="0" w:type="dxa"/>
          </w:tblCellMar>
          <w:tblLook w:val="0000" w:firstRow="0" w:lastRow="0" w:firstColumn="0" w:lastColumn="0" w:noHBand="0" w:noVBand="0"/>
        </w:tblPr>
        <w:tblGrid>
          <w:gridCol w:w="521"/>
          <w:gridCol w:w="4809"/>
          <w:gridCol w:w="1939"/>
          <w:gridCol w:w="1939"/>
          <w:gridCol w:w="1939"/>
        </w:tblGrid>
        <w:tr w:rsidR="007E5EA8" w:rsidTr="00150434">
          <w:trPr>
            <w:cantSplit/>
            <w:trHeight w:hRule="exact" w:val="601"/>
          </w:trPr>
          <w:tc>
            <w:tcPr>
              <w:tcW w:w="521" w:type="dxa"/>
              <w:vMerge w:val="restart"/>
              <w:vAlign w:val="center"/>
            </w:tcPr>
            <w:p w:rsidR="007E5EA8" w:rsidRDefault="007E5EA8" w:rsidP="003975BE">
              <w:pPr>
                <w:pStyle w:val="Mynd"/>
              </w:pPr>
            </w:p>
            <w:p w:rsidR="007E5EA8" w:rsidRDefault="007E5EA8" w:rsidP="003975BE"/>
          </w:tc>
          <w:tc>
            <w:tcPr>
              <w:tcW w:w="4809" w:type="dxa"/>
              <w:vMerge w:val="restart"/>
              <w:vAlign w:val="center"/>
            </w:tcPr>
            <w:p w:rsidR="007E5EA8" w:rsidRPr="005210A0" w:rsidRDefault="00D91B51" w:rsidP="003975BE">
              <w:sdt>
                <w:sdtPr>
                  <w:rPr>
                    <w:noProof/>
                  </w:rPr>
                  <w:alias w:val="Vapen-fr"/>
                  <w:tag w:val="FM_CCT_XMLPART_MAP: org/vapen-fr"/>
                  <w:id w:val="654194555"/>
                  <w:dataBinding w:prefixMappings="xmlns:ns0='http://FmMall2010/org' " w:xpath="/ns0:org[1]/ns0:vapen-fr[1]" w:storeItemID="{692A50B1-EFD2-4D86-A6B3-87CB4ADD4C09}"/>
                  <w:picture/>
                </w:sdtPr>
                <w:sdtEndPr/>
                <w:sdtContent>
                  <w:r w:rsidR="007E5EA8">
                    <w:rPr>
                      <w:noProof/>
                    </w:rPr>
                    <w:drawing>
                      <wp:inline distT="0" distB="0" distL="0" distR="0" wp14:anchorId="3B1FA02B" wp14:editId="4750683D">
                        <wp:extent cx="2857500" cy="380570"/>
                        <wp:effectExtent l="0" t="0" r="0" b="635"/>
                        <wp:docPr id="8"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v.png"/>
                                <pic:cNvPicPr/>
                              </pic:nvPicPr>
                              <pic:blipFill>
                                <a:blip r:embed="rId1">
                                  <a:extLst>
                                    <a:ext uri="{28A0092B-C50C-407E-A947-70E740481C1C}">
                                      <a14:useLocalDpi xmlns:a14="http://schemas.microsoft.com/office/drawing/2010/main" val="0"/>
                                    </a:ext>
                                  </a:extLst>
                                </a:blip>
                                <a:stretch>
                                  <a:fillRect/>
                                </a:stretch>
                              </pic:blipFill>
                              <pic:spPr>
                                <a:xfrm>
                                  <a:off x="0" y="0"/>
                                  <a:ext cx="2857500" cy="380570"/>
                                </a:xfrm>
                                <a:prstGeom prst="rect">
                                  <a:avLst/>
                                </a:prstGeom>
                              </pic:spPr>
                            </pic:pic>
                          </a:graphicData>
                        </a:graphic>
                      </wp:inline>
                    </w:drawing>
                  </w:r>
                </w:sdtContent>
              </w:sdt>
            </w:p>
          </w:tc>
          <w:tc>
            <w:tcPr>
              <w:tcW w:w="3878" w:type="dxa"/>
              <w:gridSpan w:val="2"/>
              <w:vAlign w:val="bottom"/>
            </w:tcPr>
            <w:sdt>
              <w:sdtPr>
                <w:rPr>
                  <w:sz w:val="18"/>
                </w:rPr>
                <w:alias w:val="Handlingstyp"/>
                <w:tag w:val="FM_CCT_XMLPART_MAP: fm_dokument/dokumenttyp"/>
                <w:id w:val="-319657721"/>
                <w:dataBinding w:prefixMappings="xmlns:ns0='http://FmMall2010/fm_dokument' " w:xpath="/ns0:fm_dokument[1]/ns0:dokumenttyp[1]" w:storeItemID="{FD78AF57-4D79-44B5-B9CB-C3D4F710AACC}"/>
                <w:text/>
              </w:sdtPr>
              <w:sdtEndPr/>
              <w:sdtContent>
                <w:p w:rsidR="007E5EA8" w:rsidRPr="004F10DD" w:rsidRDefault="00F02E77" w:rsidP="00F02E77">
                  <w:pPr>
                    <w:pStyle w:val="Handlingstyp"/>
                    <w:rPr>
                      <w:rFonts w:ascii="Times New Roman" w:hAnsi="Times New Roman"/>
                      <w:b w:val="0"/>
                      <w:sz w:val="24"/>
                    </w:rPr>
                  </w:pPr>
                  <w:r w:rsidRPr="00D92EC9">
                    <w:rPr>
                      <w:sz w:val="18"/>
                    </w:rPr>
                    <w:t>ANMÄLAN om användning av avfall för anläggningsändamål/masshantering</w:t>
                  </w:r>
                </w:p>
              </w:sdtContent>
            </w:sdt>
          </w:tc>
          <w:tc>
            <w:tcPr>
              <w:tcW w:w="1939" w:type="dxa"/>
              <w:vAlign w:val="bottom"/>
            </w:tcPr>
            <w:p w:rsidR="007E5EA8" w:rsidRDefault="00D91B51" w:rsidP="00667306">
              <w:pPr>
                <w:pStyle w:val="Sidhuvud"/>
              </w:pPr>
              <w:sdt>
                <w:sdtPr>
                  <w:alias w:val="Bilaga"/>
                  <w:tag w:val="FM_CCT_XMLPART_MAP: fm_dokument/bilaga"/>
                  <w:id w:val="1211388144"/>
                  <w:showingPlcHdr/>
                  <w:dataBinding w:prefixMappings="xmlns:ns0='http://FmMall2010/fm_dokument' " w:xpath="/ns0:fm_dokument[1]/ns0:bilaga[1]" w:storeItemID="{FD78AF57-4D79-44B5-B9CB-C3D4F710AACC}"/>
                  <w:comboBox w:lastValue="">
                    <w:listItem w:displayText="        " w:value="       "/>
                    <w:listItem w:displayText="Bilaga #" w:value="Bilaga #"/>
                    <w:listItem w:displayText="Underbilaga #" w:value="Underbilaga #"/>
                    <w:listItem w:displayText="Enclosure #" w:value="Enclosure #"/>
                    <w:listItem w:displayText="Subenclosure #" w:value="Subenclosure #"/>
                  </w:comboBox>
                </w:sdtPr>
                <w:sdtEndPr/>
                <w:sdtContent>
                  <w:r w:rsidR="007E5EA8" w:rsidRPr="002A1620">
                    <w:rPr>
                      <w:rStyle w:val="Platshllartext"/>
                    </w:rPr>
                    <w:t xml:space="preserve">        </w:t>
                  </w:r>
                </w:sdtContent>
              </w:sdt>
            </w:p>
          </w:tc>
        </w:tr>
        <w:tr w:rsidR="007E5EA8" w:rsidTr="00150434">
          <w:trPr>
            <w:cantSplit/>
            <w:trHeight w:hRule="exact" w:val="238"/>
          </w:trPr>
          <w:tc>
            <w:tcPr>
              <w:tcW w:w="521" w:type="dxa"/>
              <w:vMerge/>
            </w:tcPr>
            <w:p w:rsidR="007E5EA8" w:rsidRDefault="007E5EA8" w:rsidP="00BE005E">
              <w:pPr>
                <w:pStyle w:val="Mynd"/>
              </w:pPr>
            </w:p>
          </w:tc>
          <w:tc>
            <w:tcPr>
              <w:tcW w:w="4809" w:type="dxa"/>
              <w:vMerge/>
            </w:tcPr>
            <w:p w:rsidR="007E5EA8" w:rsidRDefault="007E5EA8" w:rsidP="00BE005E">
              <w:pPr>
                <w:pStyle w:val="Mynd"/>
              </w:pPr>
            </w:p>
          </w:tc>
          <w:tc>
            <w:tcPr>
              <w:tcW w:w="1939" w:type="dxa"/>
              <w:vAlign w:val="bottom"/>
            </w:tcPr>
            <w:p w:rsidR="007E5EA8" w:rsidRPr="004F10DD" w:rsidRDefault="007E5EA8" w:rsidP="003975BE">
              <w:pPr>
                <w:pStyle w:val="Ledtext"/>
                <w:rPr>
                  <w:rFonts w:ascii="Times New Roman" w:hAnsi="Times New Roman"/>
                  <w:sz w:val="24"/>
                </w:rPr>
              </w:pPr>
            </w:p>
          </w:tc>
          <w:tc>
            <w:tcPr>
              <w:tcW w:w="1939" w:type="dxa"/>
              <w:vAlign w:val="bottom"/>
            </w:tcPr>
            <w:p w:rsidR="007E5EA8" w:rsidRDefault="007E5EA8" w:rsidP="003975BE">
              <w:pPr>
                <w:pStyle w:val="Ledtext"/>
              </w:pPr>
            </w:p>
          </w:tc>
          <w:tc>
            <w:tcPr>
              <w:tcW w:w="1939" w:type="dxa"/>
              <w:vAlign w:val="bottom"/>
            </w:tcPr>
            <w:p w:rsidR="007E5EA8" w:rsidRDefault="007E5EA8" w:rsidP="003975BE">
              <w:pPr>
                <w:pStyle w:val="Ledtext"/>
              </w:pPr>
            </w:p>
          </w:tc>
        </w:tr>
        <w:tr w:rsidR="007E5EA8" w:rsidTr="00150434">
          <w:trPr>
            <w:cantSplit/>
            <w:trHeight w:hRule="exact" w:val="601"/>
          </w:trPr>
          <w:tc>
            <w:tcPr>
              <w:tcW w:w="521" w:type="dxa"/>
              <w:vMerge/>
            </w:tcPr>
            <w:p w:rsidR="007E5EA8" w:rsidRPr="00BA3BA1" w:rsidRDefault="007E5EA8" w:rsidP="003975BE">
              <w:pPr>
                <w:pStyle w:val="Mynd"/>
              </w:pPr>
            </w:p>
          </w:tc>
          <w:tc>
            <w:tcPr>
              <w:tcW w:w="4809" w:type="dxa"/>
              <w:vMerge/>
            </w:tcPr>
            <w:p w:rsidR="007E5EA8" w:rsidRPr="00BA3BA1" w:rsidRDefault="007E5EA8" w:rsidP="003975BE">
              <w:pPr>
                <w:pStyle w:val="Mynd"/>
              </w:pPr>
            </w:p>
          </w:tc>
          <w:tc>
            <w:tcPr>
              <w:tcW w:w="1939" w:type="dxa"/>
            </w:tcPr>
            <w:sdt>
              <w:sdtPr>
                <w:tag w:val="FM_CCT_XMLPART_MAP: fm_dokument/datum"/>
                <w:id w:val="-275331401"/>
                <w:showingPlcHdr/>
                <w:dataBinding w:prefixMappings="xmlns:ns0='http://FmMall2010/fm_dokument' " w:xpath="/ns0:fm_dokument[1]/ns0:datum[1]" w:storeItemID="{FD78AF57-4D79-44B5-B9CB-C3D4F710AACC}"/>
                <w:date>
                  <w:dateFormat w:val="yyyy-MM-dd"/>
                  <w:lid w:val="sv-SE"/>
                  <w:storeMappedDataAs w:val="dateTime"/>
                  <w:calendar w:val="gregorian"/>
                </w:date>
              </w:sdtPr>
              <w:sdtEndPr/>
              <w:sdtContent>
                <w:p w:rsidR="007E5EA8" w:rsidRDefault="007E5EA8" w:rsidP="007753DF">
                  <w:r w:rsidRPr="002A1620">
                    <w:rPr>
                      <w:rStyle w:val="Platshllartext"/>
                    </w:rPr>
                    <w:t xml:space="preserve">        </w:t>
                  </w:r>
                </w:p>
              </w:sdtContent>
            </w:sdt>
          </w:tc>
          <w:tc>
            <w:tcPr>
              <w:tcW w:w="1939" w:type="dxa"/>
            </w:tcPr>
            <w:sdt>
              <w:sdtPr>
                <w:tag w:val="FM_CCT_XMLPART_MAP: fm_dokument/beteckning"/>
                <w:id w:val="-1155065000"/>
                <w:showingPlcHdr/>
                <w:dataBinding w:prefixMappings="xmlns:ns0='http://FmMall2010/fm_dokument' " w:xpath="/ns0:fm_dokument[1]/ns0:beteckning[1]" w:storeItemID="{FD78AF57-4D79-44B5-B9CB-C3D4F710AACC}"/>
                <w:text/>
              </w:sdtPr>
              <w:sdtEndPr/>
              <w:sdtContent>
                <w:p w:rsidR="007E5EA8" w:rsidRDefault="007E5EA8" w:rsidP="003975BE">
                  <w:r w:rsidRPr="002A1620">
                    <w:rPr>
                      <w:rStyle w:val="Platshllartext"/>
                    </w:rPr>
                    <w:t xml:space="preserve">        </w:t>
                  </w:r>
                </w:p>
              </w:sdtContent>
            </w:sdt>
            <w:sdt>
              <w:sdtPr>
                <w:tag w:val="FM_CCT_XMLPART_MAP: fm_dokument/beteckning2"/>
                <w:id w:val="1518337488"/>
                <w:showingPlcHdr/>
                <w:dataBinding w:prefixMappings="xmlns:ns0='http://FmMall2010/fm_dokument' " w:xpath="/ns0:fm_dokument[1]/ns0:beteckning2[1]" w:storeItemID="{FD78AF57-4D79-44B5-B9CB-C3D4F710AACC}"/>
                <w:text/>
              </w:sdtPr>
              <w:sdtEndPr/>
              <w:sdtContent>
                <w:p w:rsidR="007E5EA8" w:rsidRDefault="007E5EA8" w:rsidP="003975BE">
                  <w:r w:rsidRPr="002A1620">
                    <w:rPr>
                      <w:rStyle w:val="Platshllartext"/>
                    </w:rPr>
                    <w:t xml:space="preserve">        </w:t>
                  </w:r>
                </w:p>
              </w:sdtContent>
            </w:sdt>
          </w:tc>
          <w:tc>
            <w:tcPr>
              <w:tcW w:w="1939" w:type="dxa"/>
            </w:tcPr>
            <w:p w:rsidR="007E5EA8" w:rsidRDefault="00D91B51" w:rsidP="003975BE">
              <w:pPr>
                <w:pStyle w:val="Sidhuvud"/>
              </w:pPr>
              <w:sdt>
                <w:sdtPr>
                  <w:tag w:val="FM_CCT_XMLPART_MAP: ledtexter/sida"/>
                  <w:id w:val="513428394"/>
                  <w:lock w:val="contentLocked"/>
                  <w:dataBinding w:prefixMappings="xmlns:ns0='http://FmMall2010/ledtexter' " w:xpath="/ns0:ledtexter[1]/ns0:sida[1]" w:storeItemID="{5A12ED7C-E606-476D-9160-6E0598DCC252}"/>
                  <w:text/>
                </w:sdtPr>
                <w:sdtEndPr/>
                <w:sdtContent>
                  <w:r w:rsidR="007E5EA8">
                    <w:t>Sida</w:t>
                  </w:r>
                </w:sdtContent>
              </w:sdt>
              <w:r w:rsidR="007E5EA8">
                <w:t xml:space="preserve"> </w:t>
              </w:r>
              <w:sdt>
                <w:sdtPr>
                  <w:id w:val="34015000"/>
                </w:sdtPr>
                <w:sdtEndPr/>
                <w:sdtContent>
                  <w:r w:rsidR="007E5EA8">
                    <w:fldChar w:fldCharType="begin"/>
                  </w:r>
                  <w:r w:rsidR="007E5EA8">
                    <w:instrText xml:space="preserve"> PAGE  \* MERGEFORMAT </w:instrText>
                  </w:r>
                  <w:r w:rsidR="007E5EA8">
                    <w:fldChar w:fldCharType="separate"/>
                  </w:r>
                  <w:r w:rsidR="00825CD8">
                    <w:rPr>
                      <w:noProof/>
                    </w:rPr>
                    <w:t>1</w:t>
                  </w:r>
                  <w:r w:rsidR="007E5EA8">
                    <w:fldChar w:fldCharType="end"/>
                  </w:r>
                </w:sdtContent>
              </w:sdt>
              <w:r w:rsidR="007E5EA8">
                <w:t xml:space="preserve"> (</w:t>
              </w:r>
              <w:sdt>
                <w:sdtPr>
                  <w:id w:val="1342207062"/>
                </w:sdtPr>
                <w:sdtEndPr>
                  <w:rPr>
                    <w:noProof/>
                  </w:rPr>
                </w:sdtEndPr>
                <w:sdtContent>
                  <w:r>
                    <w:fldChar w:fldCharType="begin"/>
                  </w:r>
                  <w:r>
                    <w:instrText xml:space="preserve"> NUMPAGES  \* MERGEFORMAT </w:instrText>
                  </w:r>
                  <w:r>
                    <w:fldChar w:fldCharType="separate"/>
                  </w:r>
                  <w:r w:rsidR="00825CD8">
                    <w:rPr>
                      <w:noProof/>
                    </w:rPr>
                    <w:t>4</w:t>
                  </w:r>
                  <w:r>
                    <w:rPr>
                      <w:noProof/>
                    </w:rPr>
                    <w:fldChar w:fldCharType="end"/>
                  </w:r>
                </w:sdtContent>
              </w:sdt>
              <w:r w:rsidR="007E5EA8">
                <w:t>)</w:t>
              </w:r>
            </w:p>
            <w:p w:rsidR="007E5EA8" w:rsidRDefault="007E5EA8" w:rsidP="00645D63">
              <w:pPr>
                <w:pStyle w:val="Sidhuvud"/>
              </w:pPr>
            </w:p>
          </w:tc>
        </w:tr>
      </w:tbl>
      <w:p w:rsidR="003975BE" w:rsidRPr="005E1F2B" w:rsidRDefault="00D91B51" w:rsidP="005E1F2B">
        <w:pPr>
          <w:pStyle w:val="Sidhuvud"/>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9ACD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483A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815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FCC5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6ACD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E8D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4D2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647A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B936D4"/>
    <w:multiLevelType w:val="multilevel"/>
    <w:tmpl w:val="82D0DA50"/>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11" w15:restartNumberingAfterBreak="0">
    <w:nsid w:val="09146E4A"/>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337838"/>
    <w:multiLevelType w:val="multilevel"/>
    <w:tmpl w:val="D102B4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51D96"/>
    <w:multiLevelType w:val="hybridMultilevel"/>
    <w:tmpl w:val="7752EE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AC0E38"/>
    <w:multiLevelType w:val="hybridMultilevel"/>
    <w:tmpl w:val="767E65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3080565"/>
    <w:multiLevelType w:val="hybridMultilevel"/>
    <w:tmpl w:val="4C6E6558"/>
    <w:lvl w:ilvl="0" w:tplc="532ACD5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850341"/>
    <w:multiLevelType w:val="hybridMultilevel"/>
    <w:tmpl w:val="FF7CD7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1D349E"/>
    <w:multiLevelType w:val="multilevel"/>
    <w:tmpl w:val="7480BC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C062BC"/>
    <w:multiLevelType w:val="hybridMultilevel"/>
    <w:tmpl w:val="4524E14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DF06783"/>
    <w:multiLevelType w:val="multilevel"/>
    <w:tmpl w:val="9386229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6"/>
  </w:num>
  <w:num w:numId="15">
    <w:abstractNumId w:val="11"/>
  </w:num>
  <w:num w:numId="16">
    <w:abstractNumId w:val="10"/>
  </w:num>
  <w:num w:numId="17">
    <w:abstractNumId w:val="12"/>
  </w:num>
  <w:num w:numId="18">
    <w:abstractNumId w:val="13"/>
  </w:num>
  <w:num w:numId="19">
    <w:abstractNumId w:val="10"/>
    <w:lvlOverride w:ilvl="0">
      <w:lvl w:ilvl="0">
        <w:start w:val="1"/>
        <w:numFmt w:val="decimal"/>
        <w:pStyle w:val="Rubrik1Numr"/>
        <w:lvlText w:val="%1."/>
        <w:lvlJc w:val="left"/>
        <w:pPr>
          <w:ind w:left="360" w:hanging="360"/>
        </w:pPr>
        <w:rPr>
          <w:rFonts w:hint="default"/>
        </w:rPr>
      </w:lvl>
    </w:lvlOverride>
    <w:lvlOverride w:ilvl="1">
      <w:lvl w:ilvl="1">
        <w:start w:val="1"/>
        <w:numFmt w:val="decimal"/>
        <w:pStyle w:val="Rubrik2Numr"/>
        <w:lvlText w:val="%1.%2."/>
        <w:lvlJc w:val="left"/>
        <w:pPr>
          <w:ind w:left="792" w:hanging="432"/>
        </w:pPr>
        <w:rPr>
          <w:rFonts w:hint="default"/>
        </w:rPr>
      </w:lvl>
    </w:lvlOverride>
    <w:lvlOverride w:ilvl="2">
      <w:lvl w:ilvl="2">
        <w:start w:val="1"/>
        <w:numFmt w:val="decimal"/>
        <w:pStyle w:val="Rubrik3Numr"/>
        <w:lvlText w:val="%1.%2.%3."/>
        <w:lvlJc w:val="left"/>
        <w:pPr>
          <w:ind w:left="1224" w:hanging="504"/>
        </w:pPr>
        <w:rPr>
          <w:rFonts w:hint="default"/>
        </w:rPr>
      </w:lvl>
    </w:lvlOverride>
    <w:lvlOverride w:ilvl="3">
      <w:lvl w:ilvl="3">
        <w:start w:val="1"/>
        <w:numFmt w:val="decimal"/>
        <w:pStyle w:val="Rubrik4Numr"/>
        <w:lvlText w:val="%1.%2.%3.%4"/>
        <w:lvlJc w:val="left"/>
        <w:pPr>
          <w:ind w:left="1728" w:hanging="648"/>
        </w:pPr>
        <w:rPr>
          <w:rFonts w:hint="default"/>
        </w:rPr>
      </w:lvl>
    </w:lvlOverride>
    <w:lvlOverride w:ilvl="4">
      <w:lvl w:ilvl="4">
        <w:start w:val="1"/>
        <w:numFmt w:val="decimal"/>
        <w:pStyle w:val="Rubrik5Numr"/>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9"/>
  </w:num>
  <w:num w:numId="21">
    <w:abstractNumId w:val="14"/>
  </w:num>
  <w:num w:numId="22">
    <w:abstractNumId w:val="20"/>
  </w:num>
  <w:num w:numId="23">
    <w:abstractNumId w:val="9"/>
  </w:num>
  <w:num w:numId="24">
    <w:abstractNumId w:val="8"/>
  </w:num>
  <w:num w:numId="25">
    <w:abstractNumId w:val="19"/>
  </w:num>
  <w:num w:numId="26">
    <w:abstractNumId w:val="10"/>
  </w:num>
  <w:num w:numId="27">
    <w:abstractNumId w:val="10"/>
  </w:num>
  <w:num w:numId="28">
    <w:abstractNumId w:val="10"/>
  </w:num>
  <w:num w:numId="29">
    <w:abstractNumId w:val="10"/>
  </w:num>
  <w:num w:numId="30">
    <w:abstractNumId w:val="10"/>
  </w:num>
  <w:num w:numId="31">
    <w:abstractNumId w:val="9"/>
  </w:num>
  <w:num w:numId="32">
    <w:abstractNumId w:val="8"/>
  </w:num>
  <w:num w:numId="33">
    <w:abstractNumId w:val="19"/>
  </w:num>
  <w:num w:numId="34">
    <w:abstractNumId w:val="10"/>
  </w:num>
  <w:num w:numId="35">
    <w:abstractNumId w:val="10"/>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activeWritingStyle w:appName="MSWord" w:lang="en-US" w:vendorID="64" w:dllVersion="131078" w:nlCheck="1" w:checkStyle="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08/T0UULvq/VB+INOqjoJ1ShwnDhUjhwkJz1wvn2Oqh8P/lbDMGNAytNl6X+tZwiDylZw2wK56oPZgoMIwx7Q==" w:salt="IMwduGLw/5gq4fxIBiXFUA=="/>
  <w:defaultTabStop w:val="1293"/>
  <w:hyphenationZone w:val="425"/>
  <w:doNotHyphenateCaps/>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v0" w:val="96-01-27 - Rättat ex antal"/>
    <w:docVar w:name="rev1" w:val="96-01-27 - Lagt in så uppdateringa visas då de är klara"/>
    <w:docVar w:name="rev2" w:val="96-01-27 - Rättat antal ex"/>
  </w:docVars>
  <w:rsids>
    <w:rsidRoot w:val="00825CD8"/>
    <w:rsid w:val="00011F04"/>
    <w:rsid w:val="0001347F"/>
    <w:rsid w:val="00013BDB"/>
    <w:rsid w:val="00015E83"/>
    <w:rsid w:val="0002759D"/>
    <w:rsid w:val="000357CA"/>
    <w:rsid w:val="00037813"/>
    <w:rsid w:val="0004243C"/>
    <w:rsid w:val="0005410E"/>
    <w:rsid w:val="00056B08"/>
    <w:rsid w:val="00063597"/>
    <w:rsid w:val="00063B93"/>
    <w:rsid w:val="00063CCA"/>
    <w:rsid w:val="0006579C"/>
    <w:rsid w:val="00065E02"/>
    <w:rsid w:val="0006705D"/>
    <w:rsid w:val="00093E5A"/>
    <w:rsid w:val="000A6088"/>
    <w:rsid w:val="000B4F4E"/>
    <w:rsid w:val="000B74BD"/>
    <w:rsid w:val="000C32A6"/>
    <w:rsid w:val="000C6707"/>
    <w:rsid w:val="000D3426"/>
    <w:rsid w:val="000D48BF"/>
    <w:rsid w:val="000E278F"/>
    <w:rsid w:val="000E6B07"/>
    <w:rsid w:val="000F4A5A"/>
    <w:rsid w:val="000F6E15"/>
    <w:rsid w:val="001029C3"/>
    <w:rsid w:val="0010577A"/>
    <w:rsid w:val="00106D10"/>
    <w:rsid w:val="001148CE"/>
    <w:rsid w:val="001160A7"/>
    <w:rsid w:val="00123F08"/>
    <w:rsid w:val="001305B6"/>
    <w:rsid w:val="0013262F"/>
    <w:rsid w:val="00132E17"/>
    <w:rsid w:val="00134315"/>
    <w:rsid w:val="00135148"/>
    <w:rsid w:val="001409CD"/>
    <w:rsid w:val="00142A4B"/>
    <w:rsid w:val="0014383C"/>
    <w:rsid w:val="00150434"/>
    <w:rsid w:val="00180A1F"/>
    <w:rsid w:val="001858F4"/>
    <w:rsid w:val="00192511"/>
    <w:rsid w:val="00197912"/>
    <w:rsid w:val="00197F07"/>
    <w:rsid w:val="001A4989"/>
    <w:rsid w:val="001A6665"/>
    <w:rsid w:val="001A7B9B"/>
    <w:rsid w:val="001B048A"/>
    <w:rsid w:val="001B0E27"/>
    <w:rsid w:val="001B552F"/>
    <w:rsid w:val="001C2B7F"/>
    <w:rsid w:val="001C4A62"/>
    <w:rsid w:val="001D5BA5"/>
    <w:rsid w:val="001D747F"/>
    <w:rsid w:val="001D7CBC"/>
    <w:rsid w:val="001F1863"/>
    <w:rsid w:val="001F27DB"/>
    <w:rsid w:val="001F2C3B"/>
    <w:rsid w:val="00202E8F"/>
    <w:rsid w:val="00207AFB"/>
    <w:rsid w:val="00213F69"/>
    <w:rsid w:val="002170F5"/>
    <w:rsid w:val="00223F29"/>
    <w:rsid w:val="00230127"/>
    <w:rsid w:val="0024314C"/>
    <w:rsid w:val="002435AD"/>
    <w:rsid w:val="00244BF3"/>
    <w:rsid w:val="00253490"/>
    <w:rsid w:val="00253DE7"/>
    <w:rsid w:val="00256E5A"/>
    <w:rsid w:val="0028052C"/>
    <w:rsid w:val="00282E34"/>
    <w:rsid w:val="002841F6"/>
    <w:rsid w:val="002853B1"/>
    <w:rsid w:val="00285E6D"/>
    <w:rsid w:val="00291C78"/>
    <w:rsid w:val="00293557"/>
    <w:rsid w:val="00297293"/>
    <w:rsid w:val="00297537"/>
    <w:rsid w:val="002A71DD"/>
    <w:rsid w:val="002A747E"/>
    <w:rsid w:val="002C20A7"/>
    <w:rsid w:val="002C306B"/>
    <w:rsid w:val="002D1CCF"/>
    <w:rsid w:val="002D63CF"/>
    <w:rsid w:val="002D7949"/>
    <w:rsid w:val="002D7C1F"/>
    <w:rsid w:val="002E1268"/>
    <w:rsid w:val="002E14B1"/>
    <w:rsid w:val="002E572D"/>
    <w:rsid w:val="002E64A4"/>
    <w:rsid w:val="002F00E9"/>
    <w:rsid w:val="002F35F2"/>
    <w:rsid w:val="002F7126"/>
    <w:rsid w:val="002F7269"/>
    <w:rsid w:val="00301FE6"/>
    <w:rsid w:val="00305721"/>
    <w:rsid w:val="003143B9"/>
    <w:rsid w:val="00316FBC"/>
    <w:rsid w:val="003210F2"/>
    <w:rsid w:val="00321331"/>
    <w:rsid w:val="00321AC0"/>
    <w:rsid w:val="00341021"/>
    <w:rsid w:val="00341AEE"/>
    <w:rsid w:val="003432E1"/>
    <w:rsid w:val="00350745"/>
    <w:rsid w:val="00351082"/>
    <w:rsid w:val="00351730"/>
    <w:rsid w:val="003527A4"/>
    <w:rsid w:val="00370DB7"/>
    <w:rsid w:val="00372C3F"/>
    <w:rsid w:val="00384480"/>
    <w:rsid w:val="003975BE"/>
    <w:rsid w:val="003A0F0A"/>
    <w:rsid w:val="003A20D5"/>
    <w:rsid w:val="003B5DB5"/>
    <w:rsid w:val="003C2CF0"/>
    <w:rsid w:val="003C6A9A"/>
    <w:rsid w:val="003C707A"/>
    <w:rsid w:val="003C7E1E"/>
    <w:rsid w:val="003D2943"/>
    <w:rsid w:val="003D5FB1"/>
    <w:rsid w:val="003D686D"/>
    <w:rsid w:val="003F309A"/>
    <w:rsid w:val="003F61B7"/>
    <w:rsid w:val="00407514"/>
    <w:rsid w:val="004128D4"/>
    <w:rsid w:val="00420667"/>
    <w:rsid w:val="00420980"/>
    <w:rsid w:val="00434064"/>
    <w:rsid w:val="00440235"/>
    <w:rsid w:val="004404CB"/>
    <w:rsid w:val="004420A0"/>
    <w:rsid w:val="004426BE"/>
    <w:rsid w:val="0044297D"/>
    <w:rsid w:val="0044644B"/>
    <w:rsid w:val="0044746F"/>
    <w:rsid w:val="00456387"/>
    <w:rsid w:val="0046132A"/>
    <w:rsid w:val="0047062C"/>
    <w:rsid w:val="00471C1B"/>
    <w:rsid w:val="004753FA"/>
    <w:rsid w:val="00477018"/>
    <w:rsid w:val="00485020"/>
    <w:rsid w:val="00485CDE"/>
    <w:rsid w:val="004A5360"/>
    <w:rsid w:val="004A7CE2"/>
    <w:rsid w:val="004B2909"/>
    <w:rsid w:val="004C35EF"/>
    <w:rsid w:val="004C42D5"/>
    <w:rsid w:val="004C4F9E"/>
    <w:rsid w:val="004D17CC"/>
    <w:rsid w:val="004D189B"/>
    <w:rsid w:val="004D6618"/>
    <w:rsid w:val="004D772C"/>
    <w:rsid w:val="004E78D1"/>
    <w:rsid w:val="004F061D"/>
    <w:rsid w:val="004F666F"/>
    <w:rsid w:val="004F6718"/>
    <w:rsid w:val="004F694E"/>
    <w:rsid w:val="00502F08"/>
    <w:rsid w:val="005052B7"/>
    <w:rsid w:val="0050567D"/>
    <w:rsid w:val="005139DB"/>
    <w:rsid w:val="00513F05"/>
    <w:rsid w:val="005210A0"/>
    <w:rsid w:val="00527CBD"/>
    <w:rsid w:val="005419B4"/>
    <w:rsid w:val="0054303D"/>
    <w:rsid w:val="00544940"/>
    <w:rsid w:val="00551409"/>
    <w:rsid w:val="00556BB8"/>
    <w:rsid w:val="005608BA"/>
    <w:rsid w:val="00563250"/>
    <w:rsid w:val="00581E63"/>
    <w:rsid w:val="005839C9"/>
    <w:rsid w:val="00583E6D"/>
    <w:rsid w:val="00586E6C"/>
    <w:rsid w:val="005910BC"/>
    <w:rsid w:val="0059400A"/>
    <w:rsid w:val="0059596F"/>
    <w:rsid w:val="005A32D8"/>
    <w:rsid w:val="005A74B4"/>
    <w:rsid w:val="005B2B61"/>
    <w:rsid w:val="005B39B4"/>
    <w:rsid w:val="005C21A1"/>
    <w:rsid w:val="005C3536"/>
    <w:rsid w:val="005C6E23"/>
    <w:rsid w:val="005D2AF1"/>
    <w:rsid w:val="005E1F2B"/>
    <w:rsid w:val="005E20B8"/>
    <w:rsid w:val="005F4E8C"/>
    <w:rsid w:val="00601EC3"/>
    <w:rsid w:val="00604C2A"/>
    <w:rsid w:val="006068AB"/>
    <w:rsid w:val="006077C3"/>
    <w:rsid w:val="00610588"/>
    <w:rsid w:val="00612543"/>
    <w:rsid w:val="00637FA8"/>
    <w:rsid w:val="00644521"/>
    <w:rsid w:val="00645D63"/>
    <w:rsid w:val="00650157"/>
    <w:rsid w:val="00651C0F"/>
    <w:rsid w:val="006532A6"/>
    <w:rsid w:val="00654BC1"/>
    <w:rsid w:val="0065591C"/>
    <w:rsid w:val="006565EA"/>
    <w:rsid w:val="0066362E"/>
    <w:rsid w:val="00667306"/>
    <w:rsid w:val="00670407"/>
    <w:rsid w:val="00670FB9"/>
    <w:rsid w:val="006733A0"/>
    <w:rsid w:val="00693E2F"/>
    <w:rsid w:val="006958E6"/>
    <w:rsid w:val="00696426"/>
    <w:rsid w:val="006A5BA0"/>
    <w:rsid w:val="006B321D"/>
    <w:rsid w:val="006B44A3"/>
    <w:rsid w:val="006C09A3"/>
    <w:rsid w:val="006C0E2E"/>
    <w:rsid w:val="006C42B4"/>
    <w:rsid w:val="006C5541"/>
    <w:rsid w:val="006D179E"/>
    <w:rsid w:val="006D449F"/>
    <w:rsid w:val="006D4B6D"/>
    <w:rsid w:val="006D6949"/>
    <w:rsid w:val="006D69B7"/>
    <w:rsid w:val="006E0AF9"/>
    <w:rsid w:val="006E2791"/>
    <w:rsid w:val="006E41F8"/>
    <w:rsid w:val="006F0E58"/>
    <w:rsid w:val="006F2451"/>
    <w:rsid w:val="006F3B81"/>
    <w:rsid w:val="00706F91"/>
    <w:rsid w:val="00712D50"/>
    <w:rsid w:val="00713D2F"/>
    <w:rsid w:val="00713E02"/>
    <w:rsid w:val="007146A0"/>
    <w:rsid w:val="00715BB9"/>
    <w:rsid w:val="00723CFC"/>
    <w:rsid w:val="00736897"/>
    <w:rsid w:val="007374F5"/>
    <w:rsid w:val="007453D5"/>
    <w:rsid w:val="00746904"/>
    <w:rsid w:val="00751F37"/>
    <w:rsid w:val="00754433"/>
    <w:rsid w:val="00762FF0"/>
    <w:rsid w:val="00763E3B"/>
    <w:rsid w:val="00770C29"/>
    <w:rsid w:val="00772003"/>
    <w:rsid w:val="007753DF"/>
    <w:rsid w:val="007765B9"/>
    <w:rsid w:val="00781DB5"/>
    <w:rsid w:val="007A312D"/>
    <w:rsid w:val="007A5357"/>
    <w:rsid w:val="007B1023"/>
    <w:rsid w:val="007B2661"/>
    <w:rsid w:val="007B654F"/>
    <w:rsid w:val="007D4B04"/>
    <w:rsid w:val="007D51A6"/>
    <w:rsid w:val="007E19AD"/>
    <w:rsid w:val="007E4CAA"/>
    <w:rsid w:val="007E5EA8"/>
    <w:rsid w:val="007E636D"/>
    <w:rsid w:val="007F0173"/>
    <w:rsid w:val="007F021D"/>
    <w:rsid w:val="007F5072"/>
    <w:rsid w:val="0080600A"/>
    <w:rsid w:val="0081236C"/>
    <w:rsid w:val="00823668"/>
    <w:rsid w:val="00825CD8"/>
    <w:rsid w:val="00834EE0"/>
    <w:rsid w:val="00837D1B"/>
    <w:rsid w:val="00840087"/>
    <w:rsid w:val="008403D6"/>
    <w:rsid w:val="00852774"/>
    <w:rsid w:val="008533A3"/>
    <w:rsid w:val="00855043"/>
    <w:rsid w:val="00862659"/>
    <w:rsid w:val="00865E71"/>
    <w:rsid w:val="00866DBA"/>
    <w:rsid w:val="00870DF1"/>
    <w:rsid w:val="008753D6"/>
    <w:rsid w:val="008761E2"/>
    <w:rsid w:val="00880ACE"/>
    <w:rsid w:val="00880BE7"/>
    <w:rsid w:val="00883274"/>
    <w:rsid w:val="0088671E"/>
    <w:rsid w:val="008879EF"/>
    <w:rsid w:val="00891345"/>
    <w:rsid w:val="008A5F04"/>
    <w:rsid w:val="008B01D8"/>
    <w:rsid w:val="008B2FA3"/>
    <w:rsid w:val="008B746B"/>
    <w:rsid w:val="008C0B0B"/>
    <w:rsid w:val="008C1327"/>
    <w:rsid w:val="008C22C0"/>
    <w:rsid w:val="008E3C8A"/>
    <w:rsid w:val="008E7DE2"/>
    <w:rsid w:val="008F32D2"/>
    <w:rsid w:val="008F41B8"/>
    <w:rsid w:val="008F5834"/>
    <w:rsid w:val="0090332E"/>
    <w:rsid w:val="009136BB"/>
    <w:rsid w:val="00915B53"/>
    <w:rsid w:val="00921476"/>
    <w:rsid w:val="00925B72"/>
    <w:rsid w:val="00932269"/>
    <w:rsid w:val="0093648D"/>
    <w:rsid w:val="0094108C"/>
    <w:rsid w:val="00944D48"/>
    <w:rsid w:val="00946550"/>
    <w:rsid w:val="0095260A"/>
    <w:rsid w:val="00953398"/>
    <w:rsid w:val="00955440"/>
    <w:rsid w:val="00960AD6"/>
    <w:rsid w:val="009628EA"/>
    <w:rsid w:val="00962F52"/>
    <w:rsid w:val="00965840"/>
    <w:rsid w:val="00966EAA"/>
    <w:rsid w:val="0097220B"/>
    <w:rsid w:val="00973864"/>
    <w:rsid w:val="009746F7"/>
    <w:rsid w:val="009747F7"/>
    <w:rsid w:val="009762CB"/>
    <w:rsid w:val="009853CC"/>
    <w:rsid w:val="00985FCC"/>
    <w:rsid w:val="00987F71"/>
    <w:rsid w:val="009909F6"/>
    <w:rsid w:val="009916E6"/>
    <w:rsid w:val="00993DE1"/>
    <w:rsid w:val="009B4765"/>
    <w:rsid w:val="009C07FB"/>
    <w:rsid w:val="009C5A9F"/>
    <w:rsid w:val="009C62FA"/>
    <w:rsid w:val="009C6B10"/>
    <w:rsid w:val="009C6F71"/>
    <w:rsid w:val="009D0E16"/>
    <w:rsid w:val="009E2885"/>
    <w:rsid w:val="009E35EB"/>
    <w:rsid w:val="009E66EA"/>
    <w:rsid w:val="009F05E4"/>
    <w:rsid w:val="00A00917"/>
    <w:rsid w:val="00A026B2"/>
    <w:rsid w:val="00A03834"/>
    <w:rsid w:val="00A10FC2"/>
    <w:rsid w:val="00A207E0"/>
    <w:rsid w:val="00A27D59"/>
    <w:rsid w:val="00A41033"/>
    <w:rsid w:val="00A4370E"/>
    <w:rsid w:val="00A44945"/>
    <w:rsid w:val="00A500B2"/>
    <w:rsid w:val="00A5102A"/>
    <w:rsid w:val="00A51F45"/>
    <w:rsid w:val="00A55367"/>
    <w:rsid w:val="00A66B71"/>
    <w:rsid w:val="00A7486F"/>
    <w:rsid w:val="00A77C2B"/>
    <w:rsid w:val="00A90D09"/>
    <w:rsid w:val="00A93D86"/>
    <w:rsid w:val="00A95595"/>
    <w:rsid w:val="00A96442"/>
    <w:rsid w:val="00AA0F63"/>
    <w:rsid w:val="00AB197B"/>
    <w:rsid w:val="00AB4B03"/>
    <w:rsid w:val="00AB570C"/>
    <w:rsid w:val="00AB6AE9"/>
    <w:rsid w:val="00AC1862"/>
    <w:rsid w:val="00AC7132"/>
    <w:rsid w:val="00AD493C"/>
    <w:rsid w:val="00AE10D7"/>
    <w:rsid w:val="00AE2DD7"/>
    <w:rsid w:val="00AF223B"/>
    <w:rsid w:val="00AF330E"/>
    <w:rsid w:val="00B00C21"/>
    <w:rsid w:val="00B07092"/>
    <w:rsid w:val="00B07385"/>
    <w:rsid w:val="00B07CCC"/>
    <w:rsid w:val="00B21163"/>
    <w:rsid w:val="00B47791"/>
    <w:rsid w:val="00B50FC8"/>
    <w:rsid w:val="00B52185"/>
    <w:rsid w:val="00B52C54"/>
    <w:rsid w:val="00B75506"/>
    <w:rsid w:val="00B76FA8"/>
    <w:rsid w:val="00B80A84"/>
    <w:rsid w:val="00B93D5B"/>
    <w:rsid w:val="00B95A76"/>
    <w:rsid w:val="00B9605D"/>
    <w:rsid w:val="00B979C9"/>
    <w:rsid w:val="00BA13DC"/>
    <w:rsid w:val="00BA3741"/>
    <w:rsid w:val="00BA3BA1"/>
    <w:rsid w:val="00BA7F4E"/>
    <w:rsid w:val="00BB5022"/>
    <w:rsid w:val="00BB5560"/>
    <w:rsid w:val="00BC4FCD"/>
    <w:rsid w:val="00BC6B7E"/>
    <w:rsid w:val="00BD1C65"/>
    <w:rsid w:val="00BD1DF6"/>
    <w:rsid w:val="00BD5D95"/>
    <w:rsid w:val="00BE005E"/>
    <w:rsid w:val="00BE044B"/>
    <w:rsid w:val="00BE2968"/>
    <w:rsid w:val="00BE6B8E"/>
    <w:rsid w:val="00BE74E2"/>
    <w:rsid w:val="00BE7D13"/>
    <w:rsid w:val="00BF0BE1"/>
    <w:rsid w:val="00BF26DB"/>
    <w:rsid w:val="00BF274D"/>
    <w:rsid w:val="00C16B50"/>
    <w:rsid w:val="00C208CD"/>
    <w:rsid w:val="00C22110"/>
    <w:rsid w:val="00C22DDC"/>
    <w:rsid w:val="00C24D9E"/>
    <w:rsid w:val="00C2501F"/>
    <w:rsid w:val="00C26F15"/>
    <w:rsid w:val="00C27467"/>
    <w:rsid w:val="00C315C9"/>
    <w:rsid w:val="00C318AC"/>
    <w:rsid w:val="00C323D5"/>
    <w:rsid w:val="00C40ACB"/>
    <w:rsid w:val="00C42F1D"/>
    <w:rsid w:val="00C442D5"/>
    <w:rsid w:val="00C45C69"/>
    <w:rsid w:val="00C477F2"/>
    <w:rsid w:val="00C54983"/>
    <w:rsid w:val="00C734AD"/>
    <w:rsid w:val="00C74D7B"/>
    <w:rsid w:val="00C82F13"/>
    <w:rsid w:val="00C90839"/>
    <w:rsid w:val="00C9797B"/>
    <w:rsid w:val="00CB6803"/>
    <w:rsid w:val="00CB6D20"/>
    <w:rsid w:val="00CC3031"/>
    <w:rsid w:val="00CC5969"/>
    <w:rsid w:val="00CC5AB6"/>
    <w:rsid w:val="00CD7AA4"/>
    <w:rsid w:val="00CE4F62"/>
    <w:rsid w:val="00CF0CF6"/>
    <w:rsid w:val="00CF6372"/>
    <w:rsid w:val="00D03C5E"/>
    <w:rsid w:val="00D04E96"/>
    <w:rsid w:val="00D05076"/>
    <w:rsid w:val="00D05A50"/>
    <w:rsid w:val="00D11E3E"/>
    <w:rsid w:val="00D128E4"/>
    <w:rsid w:val="00D2039D"/>
    <w:rsid w:val="00D2339B"/>
    <w:rsid w:val="00D23CDF"/>
    <w:rsid w:val="00D24A4D"/>
    <w:rsid w:val="00D27339"/>
    <w:rsid w:val="00D32E56"/>
    <w:rsid w:val="00D37380"/>
    <w:rsid w:val="00D41F2A"/>
    <w:rsid w:val="00D522BC"/>
    <w:rsid w:val="00D5364C"/>
    <w:rsid w:val="00D60E9D"/>
    <w:rsid w:val="00D6129E"/>
    <w:rsid w:val="00D64CA5"/>
    <w:rsid w:val="00D67F2B"/>
    <w:rsid w:val="00D81141"/>
    <w:rsid w:val="00D83390"/>
    <w:rsid w:val="00D87AD4"/>
    <w:rsid w:val="00D90151"/>
    <w:rsid w:val="00D91B51"/>
    <w:rsid w:val="00D91C94"/>
    <w:rsid w:val="00D92EC9"/>
    <w:rsid w:val="00DA4BBA"/>
    <w:rsid w:val="00DA57E8"/>
    <w:rsid w:val="00DA633C"/>
    <w:rsid w:val="00DB328D"/>
    <w:rsid w:val="00DC08B1"/>
    <w:rsid w:val="00DC4812"/>
    <w:rsid w:val="00DD4143"/>
    <w:rsid w:val="00DE6B98"/>
    <w:rsid w:val="00DF4218"/>
    <w:rsid w:val="00E0395B"/>
    <w:rsid w:val="00E03D3A"/>
    <w:rsid w:val="00E103CA"/>
    <w:rsid w:val="00E13A75"/>
    <w:rsid w:val="00E20547"/>
    <w:rsid w:val="00E306A3"/>
    <w:rsid w:val="00E4590D"/>
    <w:rsid w:val="00E4630E"/>
    <w:rsid w:val="00E50FB0"/>
    <w:rsid w:val="00E51135"/>
    <w:rsid w:val="00E53BE4"/>
    <w:rsid w:val="00E569B9"/>
    <w:rsid w:val="00E72393"/>
    <w:rsid w:val="00E74FDE"/>
    <w:rsid w:val="00E75CD0"/>
    <w:rsid w:val="00E84FE5"/>
    <w:rsid w:val="00E9470F"/>
    <w:rsid w:val="00EA29D8"/>
    <w:rsid w:val="00EA3FBB"/>
    <w:rsid w:val="00EA52A4"/>
    <w:rsid w:val="00EB1805"/>
    <w:rsid w:val="00EB1C53"/>
    <w:rsid w:val="00EB324D"/>
    <w:rsid w:val="00EB4F0D"/>
    <w:rsid w:val="00EC5B64"/>
    <w:rsid w:val="00EC5F37"/>
    <w:rsid w:val="00ED07F4"/>
    <w:rsid w:val="00ED46B4"/>
    <w:rsid w:val="00EE0077"/>
    <w:rsid w:val="00EE361B"/>
    <w:rsid w:val="00EE428D"/>
    <w:rsid w:val="00EE79F0"/>
    <w:rsid w:val="00EF4369"/>
    <w:rsid w:val="00EF4396"/>
    <w:rsid w:val="00EF4A6B"/>
    <w:rsid w:val="00EF4BEA"/>
    <w:rsid w:val="00F02E77"/>
    <w:rsid w:val="00F17FB6"/>
    <w:rsid w:val="00F21DB9"/>
    <w:rsid w:val="00F25BB2"/>
    <w:rsid w:val="00F31CC7"/>
    <w:rsid w:val="00F33E40"/>
    <w:rsid w:val="00F34AE7"/>
    <w:rsid w:val="00F45B02"/>
    <w:rsid w:val="00F535D1"/>
    <w:rsid w:val="00F55218"/>
    <w:rsid w:val="00F64AAE"/>
    <w:rsid w:val="00F67530"/>
    <w:rsid w:val="00F70849"/>
    <w:rsid w:val="00F71E36"/>
    <w:rsid w:val="00F76691"/>
    <w:rsid w:val="00F8134F"/>
    <w:rsid w:val="00F85076"/>
    <w:rsid w:val="00F972FF"/>
    <w:rsid w:val="00FA00A1"/>
    <w:rsid w:val="00FA1AB1"/>
    <w:rsid w:val="00FA401C"/>
    <w:rsid w:val="00FB366A"/>
    <w:rsid w:val="00FB3A25"/>
    <w:rsid w:val="00FB4996"/>
    <w:rsid w:val="00FC5050"/>
    <w:rsid w:val="00FC50F7"/>
    <w:rsid w:val="00FD2CE5"/>
    <w:rsid w:val="00FD39FF"/>
    <w:rsid w:val="00FE5C57"/>
    <w:rsid w:val="00FF5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AD8FEC-43AF-4300-A9F2-DE1D3C63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EA8"/>
    <w:rPr>
      <w:sz w:val="24"/>
    </w:rPr>
  </w:style>
  <w:style w:type="paragraph" w:styleId="Rubrik1">
    <w:name w:val="heading 1"/>
    <w:basedOn w:val="Normal"/>
    <w:next w:val="Brdtext"/>
    <w:link w:val="Rubrik1Char"/>
    <w:qFormat/>
    <w:rsid w:val="007E5EA8"/>
    <w:pPr>
      <w:keepNext/>
      <w:spacing w:after="240"/>
      <w:outlineLvl w:val="0"/>
    </w:pPr>
    <w:rPr>
      <w:rFonts w:ascii="Arial" w:hAnsi="Arial"/>
      <w:b/>
      <w:sz w:val="28"/>
    </w:rPr>
  </w:style>
  <w:style w:type="paragraph" w:styleId="Rubrik2">
    <w:name w:val="heading 2"/>
    <w:basedOn w:val="Normal"/>
    <w:next w:val="Brdtext"/>
    <w:link w:val="Rubrik2Char"/>
    <w:qFormat/>
    <w:rsid w:val="007E5EA8"/>
    <w:pPr>
      <w:keepNext/>
      <w:spacing w:after="240"/>
      <w:outlineLvl w:val="1"/>
    </w:pPr>
    <w:rPr>
      <w:rFonts w:ascii="Arial" w:hAnsi="Arial"/>
      <w:b/>
    </w:rPr>
  </w:style>
  <w:style w:type="paragraph" w:styleId="Rubrik3">
    <w:name w:val="heading 3"/>
    <w:basedOn w:val="Normal"/>
    <w:next w:val="Brdtext"/>
    <w:link w:val="Rubrik3Char"/>
    <w:qFormat/>
    <w:rsid w:val="007E5EA8"/>
    <w:pPr>
      <w:keepNext/>
      <w:spacing w:after="120"/>
      <w:outlineLvl w:val="2"/>
    </w:pPr>
    <w:rPr>
      <w:rFonts w:ascii="Arial" w:hAnsi="Arial"/>
      <w:i/>
    </w:rPr>
  </w:style>
  <w:style w:type="paragraph" w:styleId="Rubrik4">
    <w:name w:val="heading 4"/>
    <w:basedOn w:val="Normal"/>
    <w:next w:val="Brdtext"/>
    <w:link w:val="Rubrik4Char"/>
    <w:unhideWhenUsed/>
    <w:qFormat/>
    <w:rsid w:val="007E5EA8"/>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7E5EA8"/>
    <w:pPr>
      <w:spacing w:after="120"/>
      <w:outlineLvl w:val="4"/>
    </w:pPr>
    <w:rPr>
      <w:i/>
    </w:rPr>
  </w:style>
  <w:style w:type="paragraph" w:styleId="Rubrik6">
    <w:name w:val="heading 6"/>
    <w:basedOn w:val="Normal"/>
    <w:next w:val="Normal"/>
    <w:pPr>
      <w:spacing w:before="240" w:after="60"/>
      <w:outlineLvl w:val="5"/>
    </w:pPr>
  </w:style>
  <w:style w:type="paragraph" w:styleId="Rubrik8">
    <w:name w:val="heading 8"/>
    <w:basedOn w:val="Normal"/>
    <w:next w:val="Normal"/>
    <w:link w:val="Rubrik8Char"/>
    <w:semiHidden/>
    <w:unhideWhenUsed/>
    <w:qFormat/>
    <w:rsid w:val="007E5EA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3">
    <w:name w:val="toc 3"/>
    <w:basedOn w:val="Innehll2"/>
    <w:semiHidden/>
    <w:rsid w:val="007F0173"/>
    <w:pPr>
      <w:ind w:left="567"/>
    </w:pPr>
  </w:style>
  <w:style w:type="paragraph" w:styleId="Innehll1">
    <w:name w:val="toc 1"/>
    <w:basedOn w:val="Normal"/>
    <w:semiHidden/>
    <w:rsid w:val="00D05A50"/>
    <w:pPr>
      <w:tabs>
        <w:tab w:val="right" w:leader="dot" w:pos="7768"/>
      </w:tabs>
    </w:pPr>
  </w:style>
  <w:style w:type="paragraph" w:styleId="Innehll2">
    <w:name w:val="toc 2"/>
    <w:basedOn w:val="Innehll1"/>
    <w:semiHidden/>
    <w:rsid w:val="007F0173"/>
    <w:pPr>
      <w:ind w:left="284"/>
    </w:pPr>
  </w:style>
  <w:style w:type="paragraph" w:styleId="Sidfot">
    <w:name w:val="footer"/>
    <w:basedOn w:val="Normal"/>
    <w:pPr>
      <w:tabs>
        <w:tab w:val="center" w:pos="4819"/>
        <w:tab w:val="right" w:pos="9071"/>
      </w:tabs>
    </w:pPr>
  </w:style>
  <w:style w:type="paragraph" w:styleId="Sidhuvud">
    <w:name w:val="header"/>
    <w:basedOn w:val="Normal"/>
    <w:link w:val="SidhuvudChar"/>
  </w:style>
  <w:style w:type="paragraph" w:customStyle="1" w:styleId="Grund">
    <w:name w:val="Grund"/>
    <w:pPr>
      <w:spacing w:line="238" w:lineRule="exact"/>
      <w:ind w:right="-2268"/>
    </w:pPr>
    <w:rPr>
      <w:rFonts w:ascii="Arial" w:hAnsi="Arial"/>
      <w:sz w:val="14"/>
    </w:rPr>
  </w:style>
  <w:style w:type="paragraph" w:styleId="Normaltindrag">
    <w:name w:val="Normal Indent"/>
    <w:basedOn w:val="Normal"/>
    <w:qFormat/>
    <w:rsid w:val="007E5EA8"/>
    <w:pPr>
      <w:ind w:left="709"/>
    </w:pPr>
  </w:style>
  <w:style w:type="paragraph" w:customStyle="1" w:styleId="Ledtext">
    <w:name w:val="Ledtext"/>
    <w:basedOn w:val="Grund"/>
    <w:next w:val="Adress"/>
    <w:pPr>
      <w:ind w:right="0"/>
    </w:pPr>
  </w:style>
  <w:style w:type="paragraph" w:customStyle="1" w:styleId="Adress">
    <w:name w:val="Adress"/>
    <w:basedOn w:val="Grund"/>
    <w:pPr>
      <w:ind w:right="0"/>
    </w:pPr>
    <w:rPr>
      <w:sz w:val="16"/>
    </w:rPr>
  </w:style>
  <w:style w:type="paragraph" w:customStyle="1" w:styleId="Bilagemarkering">
    <w:name w:val="Bilagemarkering"/>
    <w:basedOn w:val="Normal"/>
    <w:next w:val="Normal"/>
    <w:pPr>
      <w:framePr w:w="1985" w:hSpace="142" w:vSpace="142" w:wrap="around" w:vAnchor="text" w:hAnchor="page" w:xAlign="right" w:y="1"/>
      <w:ind w:left="454"/>
    </w:pPr>
  </w:style>
  <w:style w:type="paragraph" w:customStyle="1" w:styleId="Handlingstyp">
    <w:name w:val="Handlingstyp"/>
    <w:basedOn w:val="Ledtext"/>
    <w:rsid w:val="00AC7132"/>
    <w:pPr>
      <w:spacing w:after="40" w:line="240" w:lineRule="auto"/>
    </w:pPr>
    <w:rPr>
      <w:b/>
      <w:sz w:val="20"/>
    </w:rPr>
  </w:style>
  <w:style w:type="paragraph" w:customStyle="1" w:styleId="Skrivelseinfo">
    <w:name w:val="Skrivelseinfo"/>
    <w:basedOn w:val="Adress"/>
    <w:rPr>
      <w:rFonts w:ascii="Times New Roman" w:hAnsi="Times New Roman"/>
      <w:sz w:val="24"/>
    </w:rPr>
  </w:style>
  <w:style w:type="paragraph" w:customStyle="1" w:styleId="Handlingsrubrik">
    <w:name w:val="Handlingsrubrik"/>
    <w:basedOn w:val="Normal"/>
    <w:qFormat/>
    <w:rsid w:val="007E5EA8"/>
    <w:rPr>
      <w:b/>
      <w:sz w:val="28"/>
      <w:u w:val="single"/>
    </w:rPr>
  </w:style>
  <w:style w:type="paragraph" w:customStyle="1" w:styleId="Strecksats">
    <w:name w:val="Strecksats"/>
    <w:basedOn w:val="Normal"/>
    <w:qFormat/>
    <w:rsid w:val="007E5EA8"/>
    <w:pPr>
      <w:numPr>
        <w:numId w:val="33"/>
      </w:numPr>
    </w:pPr>
  </w:style>
  <w:style w:type="paragraph" w:customStyle="1" w:styleId="Bild">
    <w:name w:val="Bild"/>
    <w:basedOn w:val="Grund"/>
    <w:pPr>
      <w:framePr w:hSpace="142" w:wrap="around" w:vAnchor="page" w:hAnchor="page" w:x="1021" w:y="455"/>
      <w:spacing w:line="240" w:lineRule="auto"/>
      <w:ind w:right="0"/>
    </w:pPr>
  </w:style>
  <w:style w:type="paragraph" w:customStyle="1" w:styleId="Bilageantal">
    <w:name w:val="Bilageantal"/>
    <w:basedOn w:val="Normal"/>
  </w:style>
  <w:style w:type="paragraph" w:customStyle="1" w:styleId="Strecksats2">
    <w:name w:val="Strecksats 2"/>
    <w:basedOn w:val="Strecksats"/>
    <w:qFormat/>
    <w:rsid w:val="007E5EA8"/>
    <w:pPr>
      <w:numPr>
        <w:numId w:val="0"/>
      </w:numPr>
      <w:tabs>
        <w:tab w:val="left" w:pos="641"/>
      </w:tabs>
    </w:pPr>
  </w:style>
  <w:style w:type="paragraph" w:styleId="Brdtext">
    <w:name w:val="Body Text"/>
    <w:basedOn w:val="Normal"/>
    <w:link w:val="BrdtextChar"/>
    <w:qFormat/>
    <w:rsid w:val="007E5EA8"/>
    <w:pPr>
      <w:spacing w:after="240"/>
    </w:pPr>
  </w:style>
  <w:style w:type="paragraph" w:customStyle="1" w:styleId="Mynd">
    <w:name w:val="Mynd"/>
    <w:basedOn w:val="Grund"/>
    <w:pPr>
      <w:tabs>
        <w:tab w:val="left" w:pos="346"/>
      </w:tabs>
      <w:ind w:left="113" w:right="0"/>
    </w:pPr>
    <w:rPr>
      <w:sz w:val="18"/>
    </w:rPr>
  </w:style>
  <w:style w:type="paragraph" w:styleId="Ballongtext">
    <w:name w:val="Balloon Text"/>
    <w:basedOn w:val="Normal"/>
    <w:link w:val="BallongtextChar"/>
    <w:rsid w:val="006F2451"/>
    <w:rPr>
      <w:rFonts w:ascii="Tahoma" w:hAnsi="Tahoma" w:cs="Tahoma"/>
      <w:sz w:val="16"/>
      <w:szCs w:val="16"/>
    </w:rPr>
  </w:style>
  <w:style w:type="paragraph" w:customStyle="1" w:styleId="Mynd2">
    <w:name w:val="Mynd2"/>
    <w:basedOn w:val="Mynd"/>
    <w:rsid w:val="00D2039D"/>
    <w:pPr>
      <w:ind w:left="0"/>
    </w:pPr>
    <w:rPr>
      <w:szCs w:val="18"/>
    </w:rPr>
  </w:style>
  <w:style w:type="paragraph" w:customStyle="1" w:styleId="Svar">
    <w:name w:val="Svar"/>
    <w:basedOn w:val="Sidhuvud"/>
    <w:rPr>
      <w:b/>
    </w:rPr>
  </w:style>
  <w:style w:type="character" w:customStyle="1" w:styleId="BallongtextChar">
    <w:name w:val="Ballongtext Char"/>
    <w:basedOn w:val="Standardstycketeckensnitt"/>
    <w:link w:val="Ballongtext"/>
    <w:rsid w:val="006F2451"/>
    <w:rPr>
      <w:rFonts w:ascii="Tahoma" w:hAnsi="Tahoma" w:cs="Tahoma"/>
      <w:sz w:val="16"/>
      <w:szCs w:val="16"/>
    </w:rPr>
  </w:style>
  <w:style w:type="character" w:customStyle="1" w:styleId="BrdtextChar">
    <w:name w:val="Brödtext Char"/>
    <w:basedOn w:val="Standardstycketeckensnitt"/>
    <w:link w:val="Brdtext"/>
    <w:rsid w:val="007E5EA8"/>
    <w:rPr>
      <w:sz w:val="24"/>
    </w:rPr>
  </w:style>
  <w:style w:type="paragraph" w:customStyle="1" w:styleId="Referens">
    <w:name w:val="Referens"/>
    <w:basedOn w:val="Normal"/>
    <w:link w:val="ReferensChar"/>
    <w:qFormat/>
    <w:rsid w:val="007E5EA8"/>
    <w:rPr>
      <w:i/>
    </w:rPr>
  </w:style>
  <w:style w:type="character" w:styleId="Hyperlnk">
    <w:name w:val="Hyperlink"/>
    <w:basedOn w:val="Standardstycketeckensnitt"/>
    <w:rsid w:val="008533A3"/>
    <w:rPr>
      <w:color w:val="0000FF" w:themeColor="hyperlink"/>
      <w:u w:val="single"/>
    </w:rPr>
  </w:style>
  <w:style w:type="character" w:customStyle="1" w:styleId="ReferensChar">
    <w:name w:val="Referens Char"/>
    <w:basedOn w:val="Standardstycketeckensnitt"/>
    <w:link w:val="Referens"/>
    <w:rsid w:val="007E5EA8"/>
    <w:rPr>
      <w:i/>
      <w:sz w:val="24"/>
    </w:rPr>
  </w:style>
  <w:style w:type="character" w:customStyle="1" w:styleId="Rubrik4Char">
    <w:name w:val="Rubrik 4 Char"/>
    <w:basedOn w:val="Standardstycketeckensnitt"/>
    <w:link w:val="Rubrik4"/>
    <w:rsid w:val="007E5EA8"/>
    <w:rPr>
      <w:rFonts w:eastAsiaTheme="majorEastAsia" w:cstheme="majorBidi"/>
      <w:b/>
      <w:bCs/>
      <w:iCs/>
      <w:sz w:val="24"/>
    </w:rPr>
  </w:style>
  <w:style w:type="paragraph" w:styleId="Punktlista">
    <w:name w:val="List Bullet"/>
    <w:basedOn w:val="Normal"/>
    <w:qFormat/>
    <w:rsid w:val="007E5EA8"/>
    <w:pPr>
      <w:numPr>
        <w:numId w:val="31"/>
      </w:numPr>
      <w:contextualSpacing/>
    </w:pPr>
  </w:style>
  <w:style w:type="paragraph" w:styleId="Numreradlista">
    <w:name w:val="List Number"/>
    <w:basedOn w:val="Normal"/>
    <w:qFormat/>
    <w:rsid w:val="007E5EA8"/>
    <w:pPr>
      <w:numPr>
        <w:numId w:val="32"/>
      </w:numPr>
      <w:contextualSpacing/>
    </w:pPr>
  </w:style>
  <w:style w:type="paragraph" w:customStyle="1" w:styleId="Rubrik1Numr">
    <w:name w:val="Rubrik 1 Numr"/>
    <w:basedOn w:val="Rubrik1"/>
    <w:next w:val="Brdtext"/>
    <w:link w:val="Rubrik1NumrChar"/>
    <w:qFormat/>
    <w:rsid w:val="007E5EA8"/>
    <w:pPr>
      <w:numPr>
        <w:numId w:val="38"/>
      </w:numPr>
    </w:pPr>
  </w:style>
  <w:style w:type="paragraph" w:customStyle="1" w:styleId="Rubrik2Numr">
    <w:name w:val="Rubrik 2 Numr"/>
    <w:basedOn w:val="Rubrik2"/>
    <w:next w:val="Brdtext"/>
    <w:link w:val="Rubrik2NumrChar"/>
    <w:qFormat/>
    <w:rsid w:val="007E5EA8"/>
    <w:pPr>
      <w:numPr>
        <w:ilvl w:val="1"/>
        <w:numId w:val="38"/>
      </w:numPr>
    </w:pPr>
  </w:style>
  <w:style w:type="character" w:customStyle="1" w:styleId="Rubrik1Char">
    <w:name w:val="Rubrik 1 Char"/>
    <w:basedOn w:val="Standardstycketeckensnitt"/>
    <w:link w:val="Rubrik1"/>
    <w:rsid w:val="007E5EA8"/>
    <w:rPr>
      <w:rFonts w:ascii="Arial" w:hAnsi="Arial"/>
      <w:b/>
      <w:sz w:val="28"/>
    </w:rPr>
  </w:style>
  <w:style w:type="character" w:customStyle="1" w:styleId="Rubrik1NumrChar">
    <w:name w:val="Rubrik 1 Numr Char"/>
    <w:basedOn w:val="Rubrik1Char"/>
    <w:link w:val="Rubrik1Numr"/>
    <w:rsid w:val="007E5EA8"/>
    <w:rPr>
      <w:rFonts w:ascii="Arial" w:hAnsi="Arial"/>
      <w:b/>
      <w:sz w:val="28"/>
    </w:rPr>
  </w:style>
  <w:style w:type="paragraph" w:customStyle="1" w:styleId="Rubrik3Numr">
    <w:name w:val="Rubrik 3 Numr"/>
    <w:basedOn w:val="Rubrik3"/>
    <w:next w:val="Brdtext"/>
    <w:link w:val="Rubrik3NumrChar"/>
    <w:qFormat/>
    <w:rsid w:val="007E5EA8"/>
    <w:pPr>
      <w:numPr>
        <w:ilvl w:val="2"/>
        <w:numId w:val="38"/>
      </w:numPr>
    </w:pPr>
  </w:style>
  <w:style w:type="character" w:customStyle="1" w:styleId="Rubrik2Char">
    <w:name w:val="Rubrik 2 Char"/>
    <w:basedOn w:val="Standardstycketeckensnitt"/>
    <w:link w:val="Rubrik2"/>
    <w:rsid w:val="007E5EA8"/>
    <w:rPr>
      <w:rFonts w:ascii="Arial" w:hAnsi="Arial"/>
      <w:b/>
      <w:sz w:val="24"/>
    </w:rPr>
  </w:style>
  <w:style w:type="character" w:customStyle="1" w:styleId="Rubrik2NumrChar">
    <w:name w:val="Rubrik 2 Numr Char"/>
    <w:basedOn w:val="Rubrik2Char"/>
    <w:link w:val="Rubrik2Numr"/>
    <w:rsid w:val="007E5EA8"/>
    <w:rPr>
      <w:rFonts w:ascii="Arial" w:hAnsi="Arial"/>
      <w:b/>
      <w:sz w:val="24"/>
    </w:rPr>
  </w:style>
  <w:style w:type="paragraph" w:customStyle="1" w:styleId="Rubrik4Numr">
    <w:name w:val="Rubrik 4 Numr"/>
    <w:basedOn w:val="Rubrik4"/>
    <w:next w:val="Brdtext"/>
    <w:link w:val="Rubrik4NumrChar"/>
    <w:qFormat/>
    <w:rsid w:val="007E5EA8"/>
    <w:pPr>
      <w:numPr>
        <w:ilvl w:val="3"/>
        <w:numId w:val="38"/>
      </w:numPr>
    </w:pPr>
  </w:style>
  <w:style w:type="character" w:customStyle="1" w:styleId="Rubrik3Char">
    <w:name w:val="Rubrik 3 Char"/>
    <w:basedOn w:val="Standardstycketeckensnitt"/>
    <w:link w:val="Rubrik3"/>
    <w:rsid w:val="007E5EA8"/>
    <w:rPr>
      <w:rFonts w:ascii="Arial" w:hAnsi="Arial"/>
      <w:i/>
      <w:sz w:val="24"/>
    </w:rPr>
  </w:style>
  <w:style w:type="character" w:customStyle="1" w:styleId="Rubrik3NumrChar">
    <w:name w:val="Rubrik 3 Numr Char"/>
    <w:basedOn w:val="Rubrik3Char"/>
    <w:link w:val="Rubrik3Numr"/>
    <w:rsid w:val="007E5EA8"/>
    <w:rPr>
      <w:rFonts w:ascii="Arial" w:hAnsi="Arial"/>
      <w:i/>
      <w:sz w:val="24"/>
    </w:rPr>
  </w:style>
  <w:style w:type="paragraph" w:customStyle="1" w:styleId="Rubrik5Numr">
    <w:name w:val="Rubrik 5 Numr"/>
    <w:basedOn w:val="Rubrik5"/>
    <w:next w:val="Brdtext"/>
    <w:link w:val="Rubrik5NumrChar"/>
    <w:qFormat/>
    <w:rsid w:val="007E5EA8"/>
    <w:pPr>
      <w:numPr>
        <w:ilvl w:val="4"/>
        <w:numId w:val="16"/>
      </w:numPr>
    </w:pPr>
  </w:style>
  <w:style w:type="character" w:customStyle="1" w:styleId="Rubrik4NumrChar">
    <w:name w:val="Rubrik 4 Numr Char"/>
    <w:basedOn w:val="Rubrik4Char"/>
    <w:link w:val="Rubrik4Numr"/>
    <w:rsid w:val="007E5EA8"/>
    <w:rPr>
      <w:rFonts w:eastAsiaTheme="majorEastAsia" w:cstheme="majorBidi"/>
      <w:b/>
      <w:bCs/>
      <w:iCs/>
      <w:sz w:val="24"/>
    </w:rPr>
  </w:style>
  <w:style w:type="paragraph" w:styleId="Brdtextmedfrstaindrag">
    <w:name w:val="Body Text First Indent"/>
    <w:basedOn w:val="Brdtext"/>
    <w:link w:val="BrdtextmedfrstaindragChar"/>
    <w:rsid w:val="00FD39FF"/>
    <w:pPr>
      <w:spacing w:after="0"/>
      <w:ind w:firstLine="360"/>
    </w:pPr>
  </w:style>
  <w:style w:type="character" w:customStyle="1" w:styleId="Rubrik5Char">
    <w:name w:val="Rubrik 5 Char"/>
    <w:basedOn w:val="Standardstycketeckensnitt"/>
    <w:link w:val="Rubrik5"/>
    <w:rsid w:val="007E5EA8"/>
    <w:rPr>
      <w:i/>
      <w:sz w:val="24"/>
    </w:rPr>
  </w:style>
  <w:style w:type="character" w:customStyle="1" w:styleId="Rubrik5NumrChar">
    <w:name w:val="Rubrik 5 Numr Char"/>
    <w:basedOn w:val="Rubrik5Char"/>
    <w:link w:val="Rubrik5Numr"/>
    <w:rsid w:val="007E5EA8"/>
    <w:rPr>
      <w:i/>
      <w:sz w:val="24"/>
    </w:rPr>
  </w:style>
  <w:style w:type="character" w:customStyle="1" w:styleId="BrdtextmedfrstaindragChar">
    <w:name w:val="Brödtext med första indrag Char"/>
    <w:basedOn w:val="BrdtextChar"/>
    <w:link w:val="Brdtextmedfrstaindrag"/>
    <w:rsid w:val="00FD39FF"/>
    <w:rPr>
      <w:sz w:val="24"/>
    </w:rPr>
  </w:style>
  <w:style w:type="paragraph" w:styleId="Brdtextmedindrag">
    <w:name w:val="Body Text Indent"/>
    <w:basedOn w:val="Normal"/>
    <w:link w:val="BrdtextmedindragChar"/>
    <w:qFormat/>
    <w:rsid w:val="007E5EA8"/>
    <w:pPr>
      <w:spacing w:after="120"/>
      <w:ind w:left="283"/>
    </w:pPr>
  </w:style>
  <w:style w:type="character" w:customStyle="1" w:styleId="BrdtextmedindragChar">
    <w:name w:val="Brödtext med indrag Char"/>
    <w:basedOn w:val="Standardstycketeckensnitt"/>
    <w:link w:val="Brdtextmedindrag"/>
    <w:rsid w:val="007E5EA8"/>
    <w:rPr>
      <w:sz w:val="24"/>
    </w:rPr>
  </w:style>
  <w:style w:type="paragraph" w:styleId="Innehll4">
    <w:name w:val="toc 4"/>
    <w:basedOn w:val="Innehll3"/>
    <w:rsid w:val="007F0173"/>
    <w:pPr>
      <w:ind w:left="851"/>
    </w:pPr>
  </w:style>
  <w:style w:type="paragraph" w:styleId="Innehll5">
    <w:name w:val="toc 5"/>
    <w:basedOn w:val="Innehll4"/>
    <w:rsid w:val="007F0173"/>
    <w:pPr>
      <w:ind w:left="1134"/>
    </w:pPr>
  </w:style>
  <w:style w:type="paragraph" w:styleId="Underrubrik">
    <w:name w:val="Subtitle"/>
    <w:basedOn w:val="Normal"/>
    <w:next w:val="Normal"/>
    <w:link w:val="UnderrubrikChar"/>
    <w:rsid w:val="000E278F"/>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0E278F"/>
    <w:rPr>
      <w:rFonts w:asciiTheme="majorHAnsi" w:eastAsiaTheme="majorEastAsia" w:hAnsiTheme="majorHAnsi" w:cstheme="majorBidi"/>
      <w:i/>
      <w:iCs/>
      <w:color w:val="4F81BD" w:themeColor="accent1"/>
      <w:spacing w:val="15"/>
      <w:sz w:val="24"/>
      <w:szCs w:val="24"/>
    </w:rPr>
  </w:style>
  <w:style w:type="paragraph" w:styleId="Rubrik">
    <w:name w:val="Title"/>
    <w:basedOn w:val="Normal"/>
    <w:next w:val="Normal"/>
    <w:link w:val="RubrikChar"/>
    <w:rsid w:val="000E27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0E278F"/>
    <w:rPr>
      <w:rFonts w:asciiTheme="majorHAnsi" w:eastAsiaTheme="majorEastAsia" w:hAnsiTheme="majorHAnsi" w:cstheme="majorBidi"/>
      <w:color w:val="17365D" w:themeColor="text2" w:themeShade="BF"/>
      <w:spacing w:val="5"/>
      <w:kern w:val="28"/>
      <w:sz w:val="52"/>
      <w:szCs w:val="52"/>
    </w:rPr>
  </w:style>
  <w:style w:type="paragraph" w:styleId="Ingetavstnd">
    <w:name w:val="No Spacing"/>
    <w:uiPriority w:val="1"/>
    <w:rsid w:val="000E278F"/>
    <w:rPr>
      <w:sz w:val="24"/>
    </w:rPr>
  </w:style>
  <w:style w:type="character" w:styleId="Diskretbetoning">
    <w:name w:val="Subtle Emphasis"/>
    <w:basedOn w:val="Standardstycketeckensnitt"/>
    <w:uiPriority w:val="19"/>
    <w:rsid w:val="000E278F"/>
    <w:rPr>
      <w:i/>
      <w:iCs/>
      <w:color w:val="808080" w:themeColor="text1" w:themeTint="7F"/>
    </w:rPr>
  </w:style>
  <w:style w:type="character" w:styleId="Starkbetoning">
    <w:name w:val="Intense Emphasis"/>
    <w:basedOn w:val="Standardstycketeckensnitt"/>
    <w:uiPriority w:val="21"/>
    <w:rsid w:val="000E278F"/>
    <w:rPr>
      <w:b/>
      <w:bCs/>
      <w:i/>
      <w:iCs/>
      <w:color w:val="4F81BD" w:themeColor="accent1"/>
    </w:rPr>
  </w:style>
  <w:style w:type="paragraph" w:styleId="Starktcitat">
    <w:name w:val="Intense Quote"/>
    <w:basedOn w:val="Normal"/>
    <w:next w:val="Normal"/>
    <w:link w:val="StarktcitatChar"/>
    <w:uiPriority w:val="30"/>
    <w:rsid w:val="000E278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E278F"/>
    <w:rPr>
      <w:b/>
      <w:bCs/>
      <w:i/>
      <w:iCs/>
      <w:color w:val="4F81BD" w:themeColor="accent1"/>
      <w:sz w:val="24"/>
    </w:rPr>
  </w:style>
  <w:style w:type="character" w:styleId="Diskretreferens">
    <w:name w:val="Subtle Reference"/>
    <w:basedOn w:val="Standardstycketeckensnitt"/>
    <w:uiPriority w:val="31"/>
    <w:rsid w:val="000E278F"/>
    <w:rPr>
      <w:smallCaps/>
      <w:color w:val="C0504D" w:themeColor="accent2"/>
      <w:u w:val="single"/>
    </w:rPr>
  </w:style>
  <w:style w:type="character" w:styleId="Starkreferens">
    <w:name w:val="Intense Reference"/>
    <w:basedOn w:val="Standardstycketeckensnitt"/>
    <w:uiPriority w:val="32"/>
    <w:rsid w:val="000E278F"/>
    <w:rPr>
      <w:b/>
      <w:bCs/>
      <w:smallCaps/>
      <w:color w:val="C0504D" w:themeColor="accent2"/>
      <w:spacing w:val="5"/>
      <w:u w:val="single"/>
    </w:rPr>
  </w:style>
  <w:style w:type="character" w:styleId="Bokenstitel">
    <w:name w:val="Book Title"/>
    <w:basedOn w:val="Standardstycketeckensnitt"/>
    <w:uiPriority w:val="33"/>
    <w:rsid w:val="000E278F"/>
    <w:rPr>
      <w:b/>
      <w:bCs/>
      <w:smallCaps/>
      <w:spacing w:val="5"/>
    </w:rPr>
  </w:style>
  <w:style w:type="paragraph" w:styleId="Liststycke">
    <w:name w:val="List Paragraph"/>
    <w:basedOn w:val="Normal"/>
    <w:uiPriority w:val="34"/>
    <w:rsid w:val="000E278F"/>
    <w:pPr>
      <w:ind w:left="720"/>
      <w:contextualSpacing/>
    </w:pPr>
  </w:style>
  <w:style w:type="paragraph" w:styleId="Citat">
    <w:name w:val="Quote"/>
    <w:basedOn w:val="Normal"/>
    <w:next w:val="Normal"/>
    <w:link w:val="CitatChar"/>
    <w:uiPriority w:val="29"/>
    <w:qFormat/>
    <w:rsid w:val="007E5EA8"/>
    <w:rPr>
      <w:i/>
      <w:iCs/>
      <w:color w:val="000000" w:themeColor="text1"/>
    </w:rPr>
  </w:style>
  <w:style w:type="character" w:customStyle="1" w:styleId="CitatChar">
    <w:name w:val="Citat Char"/>
    <w:basedOn w:val="Standardstycketeckensnitt"/>
    <w:link w:val="Citat"/>
    <w:uiPriority w:val="29"/>
    <w:rsid w:val="007E5EA8"/>
    <w:rPr>
      <w:i/>
      <w:iCs/>
      <w:color w:val="000000" w:themeColor="text1"/>
      <w:sz w:val="24"/>
    </w:rPr>
  </w:style>
  <w:style w:type="character" w:styleId="Platshllartext">
    <w:name w:val="Placeholder Text"/>
    <w:basedOn w:val="Standardstycketeckensnitt"/>
    <w:uiPriority w:val="99"/>
    <w:semiHidden/>
    <w:rsid w:val="00921476"/>
    <w:rPr>
      <w:color w:val="808080"/>
    </w:rPr>
  </w:style>
  <w:style w:type="character" w:customStyle="1" w:styleId="SidhuvudChar">
    <w:name w:val="Sidhuvud Char"/>
    <w:basedOn w:val="Standardstycketeckensnitt"/>
    <w:link w:val="Sidhuvud"/>
    <w:rsid w:val="00B50FC8"/>
    <w:rPr>
      <w:sz w:val="24"/>
    </w:rPr>
  </w:style>
  <w:style w:type="table" w:customStyle="1" w:styleId="Normaltabell1">
    <w:name w:val="Normal tabell1"/>
    <w:semiHidden/>
    <w:rsid w:val="00A41033"/>
    <w:tblPr>
      <w:tblCellMar>
        <w:top w:w="0" w:type="dxa"/>
        <w:left w:w="108" w:type="dxa"/>
        <w:bottom w:w="0" w:type="dxa"/>
        <w:right w:w="108" w:type="dxa"/>
      </w:tblCellMar>
    </w:tblPr>
  </w:style>
  <w:style w:type="character" w:styleId="Stark">
    <w:name w:val="Strong"/>
    <w:basedOn w:val="Standardstycketeckensnitt"/>
    <w:qFormat/>
    <w:rsid w:val="00BC4FCD"/>
    <w:rPr>
      <w:b/>
      <w:bCs/>
    </w:rPr>
  </w:style>
  <w:style w:type="table" w:styleId="Tabellrutnt">
    <w:name w:val="Table Grid"/>
    <w:basedOn w:val="Normaltabell"/>
    <w:rsid w:val="00FA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8Char">
    <w:name w:val="Rubrik 8 Char"/>
    <w:basedOn w:val="Standardstycketeckensnitt"/>
    <w:link w:val="Rubrik8"/>
    <w:semiHidden/>
    <w:rsid w:val="007E5EA8"/>
    <w:rPr>
      <w:rFonts w:asciiTheme="majorHAnsi" w:eastAsiaTheme="majorEastAsia" w:hAnsiTheme="majorHAnsi" w:cstheme="majorBidi"/>
      <w:color w:val="404040" w:themeColor="text1" w:themeTint="BF"/>
    </w:rPr>
  </w:style>
  <w:style w:type="paragraph" w:customStyle="1" w:styleId="TextBodyIndent">
    <w:name w:val="Text Body Indent"/>
    <w:basedOn w:val="Normal"/>
    <w:rsid w:val="007E5EA8"/>
    <w:pPr>
      <w:ind w:left="-284"/>
    </w:pPr>
    <w:rPr>
      <w:rFonts w:ascii="Arial" w:hAnsi="Arial" w:cs="Arial"/>
      <w:sz w:val="18"/>
      <w:lang w:eastAsia="zh-CN"/>
    </w:rPr>
  </w:style>
  <w:style w:type="paragraph" w:customStyle="1" w:styleId="TableContents">
    <w:name w:val="Table Contents"/>
    <w:basedOn w:val="Normal"/>
    <w:qFormat/>
    <w:rsid w:val="007E5EA8"/>
    <w:pPr>
      <w:suppressLineNumbers/>
    </w:pPr>
    <w:rPr>
      <w:szCs w:val="24"/>
      <w:lang w:eastAsia="zh-CN"/>
    </w:rPr>
  </w:style>
  <w:style w:type="character" w:styleId="Kommentarsreferens">
    <w:name w:val="annotation reference"/>
    <w:basedOn w:val="Standardstycketeckensnitt"/>
    <w:rsid w:val="00372C3F"/>
    <w:rPr>
      <w:sz w:val="16"/>
      <w:szCs w:val="16"/>
    </w:rPr>
  </w:style>
  <w:style w:type="paragraph" w:styleId="Kommentarer">
    <w:name w:val="annotation text"/>
    <w:basedOn w:val="Normal"/>
    <w:link w:val="KommentarerChar"/>
    <w:rsid w:val="00372C3F"/>
    <w:rPr>
      <w:sz w:val="20"/>
    </w:rPr>
  </w:style>
  <w:style w:type="character" w:customStyle="1" w:styleId="KommentarerChar">
    <w:name w:val="Kommentarer Char"/>
    <w:basedOn w:val="Standardstycketeckensnitt"/>
    <w:link w:val="Kommentarer"/>
    <w:rsid w:val="00372C3F"/>
  </w:style>
  <w:style w:type="paragraph" w:styleId="Kommentarsmne">
    <w:name w:val="annotation subject"/>
    <w:basedOn w:val="Kommentarer"/>
    <w:next w:val="Kommentarer"/>
    <w:link w:val="KommentarsmneChar"/>
    <w:rsid w:val="00372C3F"/>
    <w:rPr>
      <w:b/>
      <w:bCs/>
    </w:rPr>
  </w:style>
  <w:style w:type="character" w:customStyle="1" w:styleId="KommentarsmneChar">
    <w:name w:val="Kommentarsämne Char"/>
    <w:basedOn w:val="KommentarerChar"/>
    <w:link w:val="Kommentarsmne"/>
    <w:rsid w:val="00372C3F"/>
    <w:rPr>
      <w:b/>
      <w:bCs/>
    </w:rPr>
  </w:style>
  <w:style w:type="character" w:customStyle="1" w:styleId="normaltextrun">
    <w:name w:val="normaltextrun"/>
    <w:basedOn w:val="Standardstycketeckensnitt"/>
    <w:rsid w:val="006958E6"/>
  </w:style>
  <w:style w:type="character" w:customStyle="1" w:styleId="WordRemoved">
    <w:name w:val="Word_Removed"/>
    <w:basedOn w:val="Standardstycketeckensnitt"/>
    <w:uiPriority w:val="99"/>
    <w:rsid w:val="006958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4336">
      <w:bodyDiv w:val="1"/>
      <w:marLeft w:val="0"/>
      <w:marRight w:val="0"/>
      <w:marTop w:val="0"/>
      <w:marBottom w:val="0"/>
      <w:divBdr>
        <w:top w:val="none" w:sz="0" w:space="0" w:color="auto"/>
        <w:left w:val="none" w:sz="0" w:space="0" w:color="auto"/>
        <w:bottom w:val="none" w:sz="0" w:space="0" w:color="auto"/>
        <w:right w:val="none" w:sz="0" w:space="0" w:color="auto"/>
      </w:divBdr>
    </w:div>
    <w:div w:id="1172453027">
      <w:bodyDiv w:val="1"/>
      <w:marLeft w:val="0"/>
      <w:marRight w:val="0"/>
      <w:marTop w:val="0"/>
      <w:marBottom w:val="0"/>
      <w:divBdr>
        <w:top w:val="none" w:sz="0" w:space="0" w:color="auto"/>
        <w:left w:val="none" w:sz="0" w:space="0" w:color="auto"/>
        <w:bottom w:val="none" w:sz="0" w:space="0" w:color="auto"/>
        <w:right w:val="none" w:sz="0" w:space="0" w:color="auto"/>
      </w:divBdr>
    </w:div>
    <w:div w:id="1676763452">
      <w:bodyDiv w:val="1"/>
      <w:marLeft w:val="0"/>
      <w:marRight w:val="0"/>
      <w:marTop w:val="0"/>
      <w:marBottom w:val="0"/>
      <w:divBdr>
        <w:top w:val="none" w:sz="0" w:space="0" w:color="auto"/>
        <w:left w:val="none" w:sz="0" w:space="0" w:color="auto"/>
        <w:bottom w:val="none" w:sz="0" w:space="0" w:color="auto"/>
        <w:right w:val="none" w:sz="0" w:space="0" w:color="auto"/>
      </w:divBdr>
    </w:div>
    <w:div w:id="1754084218">
      <w:bodyDiv w:val="1"/>
      <w:marLeft w:val="0"/>
      <w:marRight w:val="0"/>
      <w:marTop w:val="0"/>
      <w:marBottom w:val="0"/>
      <w:divBdr>
        <w:top w:val="none" w:sz="0" w:space="0" w:color="auto"/>
        <w:left w:val="none" w:sz="0" w:space="0" w:color="auto"/>
        <w:bottom w:val="none" w:sz="0" w:space="0" w:color="auto"/>
        <w:right w:val="none" w:sz="0" w:space="0" w:color="auto"/>
      </w:divBdr>
    </w:div>
    <w:div w:id="177617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orsvarsmakten.se/personuppgift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exp-fihm@mil.se" TargetMode="Externa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tol04\Downloads\blankett-anmalan-om-anvandning-av-icke-farligt-avfall-for-anlaggningsandamal-masshante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erson xmlns="http://FmMall2010/person">
  <namn>Erica  Axell</namn>
  <sign>(EAX)</sign>
  <tel_nr/>
  <e-post>Erica.Axell@mil.se</e-post>
</person>
</file>

<file path=customXml/item2.xml><?xml version="1.0" encoding="utf-8"?>
<mallpaket xmlns="http://FmMall2010/mallpaket">
  <version>01.08.05.0036</version>
</mallpaket>
</file>

<file path=customXml/item3.xml><?xml version="1.0" encoding="utf-8"?>
<org xmlns="http://FmMall2010/org">
  <besoksadress>Tegeluddsvägen 100</besoksadress>
  <e-post>exp-fihm@mil.se</e-post>
  <internet>www.forsvarsmakten.se/hkv</internet>
  <namn_hela/>
  <namn_kort>FIHM</namn_kort>
  <namnbild_sokvag/>
  <postadress>Försvarsinspektören
för hälsa och miljö
107 85 Stockholm</postadress>
  <telefon>08-788 75 00</telefon>
  <telefax>08-5628 16 86</telefax>
  <vapen-fr>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TQ5NjU1QTJBNTY4MTFFNzk0RjY4RjEwODFDNUE1RDQiIHhtcE1NOkluc3RhbmNlSUQ9InhtcC5paWQ6QTQ5NjU1QTFBNTY4MTFFNzk0RjY4RjEwODFDNUE1RDQ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</vapen-fr>
  <vapen-s2>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</vapen-s2>
</org>
</file>

<file path=customXml/item4.xml><?xml version="1.0" encoding="utf-8"?>
<ledtexter xmlns="http://FmMall2010/ledtexter">
  <ant>Ant:</ant>
  <besoksadress>Besöksadress</besoksadress>
  <beteckning>Beteckning</beteckning>
  <datum>Datum</datum>
  <exemplar>Ex</exemplar>
  <e-post_och_internet>E-post, Internet</e-post_och_internet>
  <er_beteckning>Er beteckning</er_beteckning>
  <ert_datum>Ert datum</ert_datum>
  <er_ref>Ert tjänsteställe, handläggare</er_ref>
  <postadress>Postadress</postadress>
  <svar_fore>Svar före</svar_fore>
  <sida>Sida</sida>
  <telefax>Telefax</telefax>
  <telefon>Telefon</telefon>
  <tid>Tid:</tid>
  <tidsnummer>Tidsnummer</tidsnummer>
  <totalt_antal_sidor/>
  <var_ref>Vårt tjänsteställe, handläggare</var_ref>
  <var_foregaende_beteckning>Vår föregående beteckning</var_foregaende_beteckning>
  <var_hanv>VÅR HÄNV</var_hanv>
  <vart_foregaende_datum>Vårt föregående datum</vart_foregaende_datum>
  <arende>Ärende:</arende>
  <fax_sandlista>Sändlista</fax_sandlista>
  <fax_till>TILL</fax_till>
  <fax_faxnr>FAXNR</fax_faxnr>
  <fax_fran>FRÅN</fax_fran>
  <fax_faxnr_ej_kryfax>FAXNR (ej kryfax)</fax_faxnr_ej_kryfax>
  <fax_tidsnummer>TIDSNUMMER</fax_tidsnummer>
  <fax_antal_sidor_totalt>ANTAL SIDOR TOTALT</fax_antal_sidor_totalt>
  <fax_antal_bilagor>ANTAL BILAGOR</fax_antal_bilagor>
  <fax_arendemening>HANDLINGSRUBRIK</fax_arendemening>
  <fax_sg>SG</fax_sg>
</ledtexter>
</file>

<file path=customXml/item5.xml><?xml version="1.0" encoding="utf-8"?>
<vidar xmlns="http://FmMall2010/vidar">
  <arendeklassificering/>
  <handlingsnummer/>
  <handlingstyp/>
  <faststalldAv/>
  <faststalldDatum/>
  <ursprungsstampel/>
</vidar>
</file>

<file path=customXml/item6.xml><?xml version="1.0" encoding="utf-8"?>
<termer xmlns="http://FmMall2010/termer">
  <bilagor_och_underbilagor>(# bilagor och # underbilagor)</bilagor_och_underbilagor>
  <svar_fore>Svar före</svar_fore>
  <arendemening>Handlingsrubrik</arendemening>
</termer>
</file>

<file path=customXml/item7.xml><?xml version="1.0" encoding="utf-8"?>
<fm_dokument xmlns="http://FmMall2010/fm_dokument">
  <adressering/>
  <antal_bilagor/>
  <antal_underbilagor/>
  <arendemening_rad_1/>
  <arendemening_rad_2/>
  <beteckning/>
  <beteckning2/>
  <bilaga/>
  <datum/>
  <dokumenttyp>ANMÄLAN om användning av avfall för anläggningsändamål/masshantering</dokumenttyp>
  <er_beteckning/>
  <er_ref/>
  <ert_datum/>
  <exemplar/>
  <fax_var_ref>Erica  Axell, FIHM</fax_var_ref>
  <fax_tidsnummer/>
  <infoklass/>
  <order_nr/>
  <secrecy/>
  <securityclassification/>
  <status/>
  <svar_fore/>
  <telefax/>
  <telefon/>
  <totalt_antal_sidor/>
  <utskrivet_av>(EAX)</utskrivet_av>
  <var_foregaende_beteckning/>
  <var_ref>Erica  Axell, Erica.Axell@mil.se</var_ref>
  <vart_foregaende_datum/>
</fm_dokument>
</file>

<file path=customXml/item8.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6C587238-4BEE-4C57-9865-05CD6F0FCED6}">
  <ds:schemaRefs>
    <ds:schemaRef ds:uri="http://FmMall2010/person"/>
  </ds:schemaRefs>
</ds:datastoreItem>
</file>

<file path=customXml/itemProps2.xml><?xml version="1.0" encoding="utf-8"?>
<ds:datastoreItem xmlns:ds="http://schemas.openxmlformats.org/officeDocument/2006/customXml" ds:itemID="{7341ECD7-1F94-4D0F-BA30-6CB93DFCABFA}">
  <ds:schemaRefs>
    <ds:schemaRef ds:uri="http://FmMall2010/mallpaket"/>
  </ds:schemaRefs>
</ds:datastoreItem>
</file>

<file path=customXml/itemProps3.xml><?xml version="1.0" encoding="utf-8"?>
<ds:datastoreItem xmlns:ds="http://schemas.openxmlformats.org/officeDocument/2006/customXml" ds:itemID="{692A50B1-EFD2-4D86-A6B3-87CB4ADD4C09}">
  <ds:schemaRefs>
    <ds:schemaRef ds:uri="http://FmMall2010/org"/>
  </ds:schemaRefs>
</ds:datastoreItem>
</file>

<file path=customXml/itemProps4.xml><?xml version="1.0" encoding="utf-8"?>
<ds:datastoreItem xmlns:ds="http://schemas.openxmlformats.org/officeDocument/2006/customXml" ds:itemID="{5A12ED7C-E606-476D-9160-6E0598DCC252}">
  <ds:schemaRefs>
    <ds:schemaRef ds:uri="http://FmMall2010/ledtexter"/>
  </ds:schemaRefs>
</ds:datastoreItem>
</file>

<file path=customXml/itemProps5.xml><?xml version="1.0" encoding="utf-8"?>
<ds:datastoreItem xmlns:ds="http://schemas.openxmlformats.org/officeDocument/2006/customXml" ds:itemID="{F1AC0C8F-8DDD-4399-A6E6-C49507E67A0B}">
  <ds:schemaRefs>
    <ds:schemaRef ds:uri="http://FmMall2010/vidar"/>
  </ds:schemaRefs>
</ds:datastoreItem>
</file>

<file path=customXml/itemProps6.xml><?xml version="1.0" encoding="utf-8"?>
<ds:datastoreItem xmlns:ds="http://schemas.openxmlformats.org/officeDocument/2006/customXml" ds:itemID="{60678AD4-50B0-470F-AC68-57F457589F81}">
  <ds:schemaRefs>
    <ds:schemaRef ds:uri="http://FmMall2010/termer"/>
  </ds:schemaRefs>
</ds:datastoreItem>
</file>

<file path=customXml/itemProps7.xml><?xml version="1.0" encoding="utf-8"?>
<ds:datastoreItem xmlns:ds="http://schemas.openxmlformats.org/officeDocument/2006/customXml" ds:itemID="{FD78AF57-4D79-44B5-B9CB-C3D4F710AACC}">
  <ds:schemaRefs>
    <ds:schemaRef ds:uri="http://FmMall2010/fm_dokument"/>
  </ds:schemaRefs>
</ds:datastoreItem>
</file>

<file path=customXml/itemProps8.xml><?xml version="1.0" encoding="utf-8"?>
<ds:datastoreItem xmlns:ds="http://schemas.openxmlformats.org/officeDocument/2006/customXml" ds:itemID="{58CF5CA7-585C-4594-AF11-30A3FE08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blankett-anmalan-om-anvandning-av-icke-farligt-avfall-for-anlaggningsandamal-masshantering</Template>
  <TotalTime>1</TotalTime>
  <Pages>4</Pages>
  <Words>976</Words>
  <Characters>5177</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Dokument</vt:lpstr>
      <vt:lpstr>FmMall 2010 Byggblock</vt:lpstr>
    </vt:vector>
  </TitlesOfParts>
  <Company>Försvarsmakten</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dc:title>
  <dc:creator>Johanna Toll</dc:creator>
  <cp:lastModifiedBy>Johanna Toll</cp:lastModifiedBy>
  <cp:revision>1</cp:revision>
  <cp:lastPrinted>1998-11-19T07:56:00Z</cp:lastPrinted>
  <dcterms:created xsi:type="dcterms:W3CDTF">2022-03-01T09:25:00Z</dcterms:created>
  <dcterms:modified xsi:type="dcterms:W3CDTF">2022-03-01T09:26:00Z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4a3caceb-a7b4-4be6-883c-e0d65b926910</vt:lpwstr>
  </property>
  <property fmtid="{D5CDD505-2E9C-101B-9397-08002B2CF9AE}" pid="3" name="FörsvarsmaktenKlassificering">
    <vt:lpwstr>ES</vt:lpwstr>
  </property>
  <property fmtid="{D5CDD505-2E9C-101B-9397-08002B2CF9AE}" pid="4" name="FörsvarsmaktenSEKRETESSKLASSIFICERAD">
    <vt:lpwstr/>
  </property>
  <property fmtid="{D5CDD505-2E9C-101B-9397-08002B2CF9AE}" pid="5" name="Klassificering">
    <vt:lpwstr>ES</vt:lpwstr>
  </property>
</Properties>
</file>