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05B" w:rsidRDefault="0078605B" w:rsidP="0078605B">
      <w:pPr>
        <w:ind w:right="-460"/>
        <w:rPr>
          <w:sz w:val="20"/>
        </w:rPr>
      </w:pPr>
      <w:r w:rsidRPr="007E613B">
        <w:rPr>
          <w:b/>
          <w:sz w:val="20"/>
        </w:rPr>
        <w:t>Anmälan</w:t>
      </w:r>
      <w:r w:rsidRPr="0078605B">
        <w:rPr>
          <w:sz w:val="20"/>
        </w:rPr>
        <w:t xml:space="preserve"> om hygienisk behandling enligt 38 § förordning (1998:899) om miljöfarlig verksamhet och hälsoskydd. Blanketten omfattar hygienisk behandling där blodsmitta kan ske samt bassängbad.</w:t>
      </w:r>
    </w:p>
    <w:p w:rsidR="001D3D16" w:rsidRPr="008B7A7B" w:rsidRDefault="001D3D16" w:rsidP="0078605B">
      <w:pPr>
        <w:ind w:right="-460"/>
        <w:rPr>
          <w:sz w:val="22"/>
        </w:rPr>
      </w:pPr>
    </w:p>
    <w:p w:rsidR="0078605B" w:rsidRDefault="006F3639" w:rsidP="001D3D16">
      <w:pPr>
        <w:ind w:left="-142"/>
      </w:pPr>
      <w:r w:rsidRPr="00357BDE">
        <w:rPr>
          <w:b/>
        </w:rPr>
        <w:t>Verksamhetsutövare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103"/>
      </w:tblGrid>
      <w:tr w:rsidR="00E7333E" w:rsidRPr="005E5C07" w:rsidTr="001D3D16">
        <w:trPr>
          <w:trHeight w:val="414"/>
        </w:trPr>
        <w:tc>
          <w:tcPr>
            <w:tcW w:w="4679" w:type="dxa"/>
            <w:tcBorders>
              <w:top w:val="single" w:sz="4" w:space="0" w:color="auto"/>
            </w:tcBorders>
            <w:shd w:val="clear" w:color="auto" w:fill="auto"/>
          </w:tcPr>
          <w:p w:rsidR="00B27CD2" w:rsidRDefault="00E7333E" w:rsidP="00B27CD2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t>Namn</w:t>
            </w:r>
            <w:r w:rsidR="00F94576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6F3639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3639">
              <w:rPr>
                <w:sz w:val="20"/>
              </w:rPr>
              <w:instrText xml:space="preserve"> FORMTEXT </w:instrText>
            </w:r>
            <w:r w:rsidRPr="006F3639">
              <w:rPr>
                <w:sz w:val="20"/>
              </w:rPr>
            </w:r>
            <w:r w:rsidRPr="006F3639">
              <w:rPr>
                <w:sz w:val="20"/>
              </w:rPr>
              <w:fldChar w:fldCharType="separate"/>
            </w:r>
            <w:bookmarkStart w:id="0" w:name="_GoBack"/>
          </w:p>
          <w:bookmarkEnd w:id="0"/>
          <w:p w:rsidR="00E7333E" w:rsidRPr="005E5C07" w:rsidRDefault="00E7333E" w:rsidP="00B27CD2">
            <w:pPr>
              <w:spacing w:line="260" w:lineRule="exact"/>
              <w:rPr>
                <w:sz w:val="20"/>
              </w:rPr>
            </w:pPr>
            <w:r w:rsidRPr="006F3639">
              <w:rPr>
                <w:sz w:val="20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E7333E" w:rsidRPr="005E5C07" w:rsidRDefault="00E7333E" w:rsidP="00EE7385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Företag/OrgE</w:t>
            </w:r>
            <w:r w:rsidR="00F94576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b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E7333E" w:rsidRPr="007F00DB" w:rsidTr="001D3D16">
        <w:trPr>
          <w:trHeight w:val="414"/>
        </w:trPr>
        <w:tc>
          <w:tcPr>
            <w:tcW w:w="9782" w:type="dxa"/>
            <w:gridSpan w:val="2"/>
            <w:shd w:val="clear" w:color="auto" w:fill="auto"/>
          </w:tcPr>
          <w:p w:rsidR="00E7333E" w:rsidRPr="005E5C07" w:rsidRDefault="00E7333E" w:rsidP="00EE7385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t>Utdelningsadress</w:t>
            </w:r>
            <w:r w:rsidR="00F94576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FC1E02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1E02">
              <w:rPr>
                <w:sz w:val="20"/>
              </w:rPr>
              <w:instrText xml:space="preserve"> FORMTEXT </w:instrText>
            </w:r>
            <w:r w:rsidRPr="00FC1E02">
              <w:rPr>
                <w:sz w:val="20"/>
              </w:rPr>
            </w:r>
            <w:r w:rsidRPr="00FC1E02">
              <w:rPr>
                <w:sz w:val="20"/>
              </w:rPr>
              <w:fldChar w:fldCharType="separate"/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fldChar w:fldCharType="end"/>
            </w:r>
          </w:p>
        </w:tc>
      </w:tr>
      <w:tr w:rsidR="00E7333E" w:rsidRPr="007F00DB" w:rsidTr="001D3D16">
        <w:trPr>
          <w:trHeight w:val="414"/>
        </w:trPr>
        <w:tc>
          <w:tcPr>
            <w:tcW w:w="4679" w:type="dxa"/>
            <w:shd w:val="clear" w:color="auto" w:fill="auto"/>
          </w:tcPr>
          <w:p w:rsidR="00E7333E" w:rsidRPr="005E5C07" w:rsidRDefault="00E7333E" w:rsidP="00EE7385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t>Postnummer</w:t>
            </w:r>
            <w:r w:rsidR="00F94576">
              <w:rPr>
                <w:sz w:val="20"/>
              </w:rPr>
              <w:t>:</w:t>
            </w:r>
            <w:r w:rsidRPr="005E5C07">
              <w:rPr>
                <w:sz w:val="20"/>
              </w:rPr>
              <w:t xml:space="preserve"> </w:t>
            </w:r>
            <w:r w:rsidRPr="00FC1E02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1E02">
              <w:rPr>
                <w:sz w:val="20"/>
              </w:rPr>
              <w:instrText xml:space="preserve"> FORMTEXT </w:instrText>
            </w:r>
            <w:r w:rsidRPr="00FC1E02">
              <w:rPr>
                <w:sz w:val="20"/>
              </w:rPr>
            </w:r>
            <w:r w:rsidRPr="00FC1E02">
              <w:rPr>
                <w:sz w:val="20"/>
              </w:rPr>
              <w:fldChar w:fldCharType="separate"/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E7333E" w:rsidRPr="005E5C07" w:rsidRDefault="00E7333E" w:rsidP="00EE7385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t>Postadress</w:t>
            </w:r>
            <w:r w:rsidR="00F94576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FC1E02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1E02">
              <w:rPr>
                <w:sz w:val="20"/>
              </w:rPr>
              <w:instrText xml:space="preserve"> FORMTEXT </w:instrText>
            </w:r>
            <w:r w:rsidRPr="00FC1E02">
              <w:rPr>
                <w:sz w:val="20"/>
              </w:rPr>
            </w:r>
            <w:r w:rsidRPr="00FC1E02">
              <w:rPr>
                <w:sz w:val="20"/>
              </w:rPr>
              <w:fldChar w:fldCharType="separate"/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fldChar w:fldCharType="end"/>
            </w:r>
          </w:p>
        </w:tc>
      </w:tr>
      <w:tr w:rsidR="00FC1E02" w:rsidRPr="007F00DB" w:rsidTr="001D3D16">
        <w:trPr>
          <w:trHeight w:val="414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FC1E02" w:rsidRPr="005E5C07" w:rsidRDefault="00FC1E02" w:rsidP="00EE7385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t>Kontaktperson</w:t>
            </w:r>
            <w:r w:rsidR="00F94576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FC1E02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1E02">
              <w:rPr>
                <w:sz w:val="20"/>
              </w:rPr>
              <w:instrText xml:space="preserve"> FORMTEXT </w:instrText>
            </w:r>
            <w:r w:rsidRPr="00FC1E02">
              <w:rPr>
                <w:sz w:val="20"/>
              </w:rPr>
            </w:r>
            <w:r w:rsidRPr="00FC1E02">
              <w:rPr>
                <w:sz w:val="20"/>
              </w:rPr>
              <w:fldChar w:fldCharType="separate"/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fldChar w:fldCharType="end"/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C1E02" w:rsidRDefault="007F00DB" w:rsidP="00EE7385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E-post</w:t>
            </w:r>
            <w:r w:rsidR="00F94576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FC1E02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1E02">
              <w:rPr>
                <w:sz w:val="20"/>
              </w:rPr>
              <w:instrText xml:space="preserve"> FORMTEXT </w:instrText>
            </w:r>
            <w:r w:rsidRPr="00FC1E02">
              <w:rPr>
                <w:sz w:val="20"/>
              </w:rPr>
            </w:r>
            <w:r w:rsidRPr="00FC1E02">
              <w:rPr>
                <w:sz w:val="20"/>
              </w:rPr>
              <w:fldChar w:fldCharType="separate"/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fldChar w:fldCharType="end"/>
            </w:r>
          </w:p>
        </w:tc>
      </w:tr>
      <w:tr w:rsidR="00E7333E" w:rsidRPr="007F00DB" w:rsidTr="001D3D16">
        <w:trPr>
          <w:trHeight w:val="414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E7333E" w:rsidRPr="005E5C07" w:rsidRDefault="00E7333E" w:rsidP="00EE7385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t>Telefon/mobil</w:t>
            </w:r>
            <w:r w:rsidR="00F94576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FC1E02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1E02">
              <w:rPr>
                <w:sz w:val="20"/>
              </w:rPr>
              <w:instrText xml:space="preserve"> FORMTEXT </w:instrText>
            </w:r>
            <w:r w:rsidRPr="00FC1E02">
              <w:rPr>
                <w:sz w:val="20"/>
              </w:rPr>
            </w:r>
            <w:r w:rsidRPr="00FC1E02">
              <w:rPr>
                <w:sz w:val="20"/>
              </w:rPr>
              <w:fldChar w:fldCharType="separate"/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fldChar w:fldCharType="end"/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E7333E" w:rsidRPr="005E5C07" w:rsidRDefault="007F00DB" w:rsidP="00EE7385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Er beteckning</w:t>
            </w:r>
            <w:r w:rsidR="0024018D">
              <w:rPr>
                <w:sz w:val="20"/>
              </w:rPr>
              <w:t xml:space="preserve"> (diarienummer)</w:t>
            </w:r>
            <w:r w:rsidR="00F94576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FC1E02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1E02">
              <w:rPr>
                <w:sz w:val="20"/>
              </w:rPr>
              <w:instrText xml:space="preserve"> FORMTEXT </w:instrText>
            </w:r>
            <w:r w:rsidRPr="00FC1E02">
              <w:rPr>
                <w:sz w:val="20"/>
              </w:rPr>
            </w:r>
            <w:r w:rsidRPr="00FC1E02">
              <w:rPr>
                <w:sz w:val="20"/>
              </w:rPr>
              <w:fldChar w:fldCharType="separate"/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fldChar w:fldCharType="end"/>
            </w:r>
          </w:p>
        </w:tc>
      </w:tr>
    </w:tbl>
    <w:p w:rsidR="00E7333E" w:rsidRDefault="00E7333E" w:rsidP="00221892"/>
    <w:p w:rsidR="00E7333E" w:rsidRPr="003C5D2F" w:rsidRDefault="00E7333E" w:rsidP="001D3D16">
      <w:pPr>
        <w:ind w:left="-142"/>
        <w:rPr>
          <w:b/>
        </w:rPr>
      </w:pPr>
      <w:r w:rsidRPr="003C5D2F">
        <w:rPr>
          <w:b/>
        </w:rPr>
        <w:t>Uppgifter om verksamheten som anmälan avser</w:t>
      </w:r>
    </w:p>
    <w:tbl>
      <w:tblPr>
        <w:tblStyle w:val="Tabellrutnt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2410"/>
        <w:gridCol w:w="2835"/>
      </w:tblGrid>
      <w:tr w:rsidR="00221892" w:rsidRPr="001D3D16" w:rsidTr="001D3D16">
        <w:trPr>
          <w:trHeight w:val="414"/>
        </w:trPr>
        <w:tc>
          <w:tcPr>
            <w:tcW w:w="9782" w:type="dxa"/>
            <w:gridSpan w:val="3"/>
          </w:tcPr>
          <w:p w:rsidR="00221892" w:rsidRPr="00221892" w:rsidRDefault="00221892" w:rsidP="001D3D16">
            <w:pPr>
              <w:spacing w:line="260" w:lineRule="exact"/>
              <w:rPr>
                <w:sz w:val="20"/>
              </w:rPr>
            </w:pPr>
            <w:r w:rsidRPr="00221892">
              <w:rPr>
                <w:sz w:val="20"/>
              </w:rPr>
              <w:t>Verksamhetens namn</w:t>
            </w:r>
            <w:r w:rsidR="00F94576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FC1E02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1E02">
              <w:rPr>
                <w:sz w:val="20"/>
              </w:rPr>
              <w:instrText xml:space="preserve"> FORMTEXT </w:instrText>
            </w:r>
            <w:r w:rsidRPr="00FC1E02">
              <w:rPr>
                <w:sz w:val="20"/>
              </w:rPr>
            </w:r>
            <w:r w:rsidRPr="00FC1E02">
              <w:rPr>
                <w:sz w:val="20"/>
              </w:rPr>
              <w:fldChar w:fldCharType="separate"/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fldChar w:fldCharType="end"/>
            </w:r>
          </w:p>
        </w:tc>
      </w:tr>
      <w:tr w:rsidR="00221892" w:rsidRPr="001D3D16" w:rsidTr="001D3D16">
        <w:trPr>
          <w:trHeight w:val="414"/>
        </w:trPr>
        <w:tc>
          <w:tcPr>
            <w:tcW w:w="9782" w:type="dxa"/>
            <w:gridSpan w:val="3"/>
          </w:tcPr>
          <w:p w:rsidR="00221892" w:rsidRDefault="00221892" w:rsidP="001D3D16">
            <w:pPr>
              <w:spacing w:after="60" w:line="260" w:lineRule="exact"/>
              <w:rPr>
                <w:sz w:val="20"/>
              </w:rPr>
            </w:pPr>
            <w:r w:rsidRPr="00221892">
              <w:rPr>
                <w:sz w:val="20"/>
              </w:rPr>
              <w:t xml:space="preserve">Anmälan </w:t>
            </w:r>
            <w:r>
              <w:rPr>
                <w:sz w:val="20"/>
              </w:rPr>
              <w:t>gäller</w:t>
            </w:r>
            <w:r w:rsidR="00F94576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:rsidR="00221892" w:rsidRDefault="00221892" w:rsidP="001D3D16">
            <w:pPr>
              <w:spacing w:after="6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3603FD">
              <w:rPr>
                <w:sz w:val="20"/>
              </w:rPr>
            </w:r>
            <w:r w:rsidR="003603FD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Ny verksamhet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3603FD">
              <w:rPr>
                <w:sz w:val="20"/>
              </w:rPr>
            </w:r>
            <w:r w:rsidR="003603FD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Ändring eller utbyggnad av lokal</w:t>
            </w:r>
          </w:p>
          <w:p w:rsidR="00221892" w:rsidRPr="00221892" w:rsidRDefault="00221892" w:rsidP="00EE7385">
            <w:pPr>
              <w:spacing w:after="60"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3603FD">
              <w:rPr>
                <w:sz w:val="20"/>
              </w:rPr>
            </w:r>
            <w:r w:rsidR="003603FD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Övertagande av verksamhet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3603FD">
              <w:rPr>
                <w:sz w:val="20"/>
              </w:rPr>
            </w:r>
            <w:r w:rsidR="003603FD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Byte av lokal</w:t>
            </w:r>
          </w:p>
        </w:tc>
      </w:tr>
      <w:tr w:rsidR="00E7333E" w:rsidRPr="001D3D16" w:rsidTr="001D3D16">
        <w:trPr>
          <w:trHeight w:val="414"/>
        </w:trPr>
        <w:tc>
          <w:tcPr>
            <w:tcW w:w="4537" w:type="dxa"/>
          </w:tcPr>
          <w:p w:rsidR="00E7333E" w:rsidRPr="00221892" w:rsidRDefault="00E7333E" w:rsidP="001D3D16">
            <w:pPr>
              <w:spacing w:line="260" w:lineRule="exact"/>
              <w:rPr>
                <w:sz w:val="20"/>
              </w:rPr>
            </w:pPr>
            <w:r w:rsidRPr="00221892">
              <w:rPr>
                <w:sz w:val="20"/>
              </w:rPr>
              <w:t>Fastighetsbeteckning</w:t>
            </w:r>
            <w:r w:rsidR="00F94576">
              <w:rPr>
                <w:sz w:val="20"/>
              </w:rPr>
              <w:t>:</w:t>
            </w:r>
            <w:r w:rsidR="00221892">
              <w:rPr>
                <w:sz w:val="20"/>
              </w:rPr>
              <w:t xml:space="preserve"> </w:t>
            </w:r>
            <w:r w:rsidR="00221892" w:rsidRPr="00FC1E02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1892" w:rsidRPr="00FC1E02">
              <w:rPr>
                <w:sz w:val="20"/>
              </w:rPr>
              <w:instrText xml:space="preserve"> FORMTEXT </w:instrText>
            </w:r>
            <w:r w:rsidR="00221892" w:rsidRPr="00FC1E02">
              <w:rPr>
                <w:sz w:val="20"/>
              </w:rPr>
            </w:r>
            <w:r w:rsidR="00221892" w:rsidRPr="00FC1E02">
              <w:rPr>
                <w:sz w:val="20"/>
              </w:rPr>
              <w:fldChar w:fldCharType="separate"/>
            </w:r>
            <w:r w:rsidR="00221892" w:rsidRPr="00FC1E02">
              <w:rPr>
                <w:sz w:val="20"/>
              </w:rPr>
              <w:t> </w:t>
            </w:r>
            <w:r w:rsidR="00221892" w:rsidRPr="00FC1E02">
              <w:rPr>
                <w:sz w:val="20"/>
              </w:rPr>
              <w:t> </w:t>
            </w:r>
            <w:r w:rsidR="00221892" w:rsidRPr="00FC1E02">
              <w:rPr>
                <w:sz w:val="20"/>
              </w:rPr>
              <w:t> </w:t>
            </w:r>
            <w:r w:rsidR="00221892" w:rsidRPr="00FC1E02">
              <w:rPr>
                <w:sz w:val="20"/>
              </w:rPr>
              <w:t> </w:t>
            </w:r>
            <w:r w:rsidR="00221892" w:rsidRPr="00FC1E02">
              <w:rPr>
                <w:sz w:val="20"/>
              </w:rPr>
              <w:t> </w:t>
            </w:r>
            <w:r w:rsidR="00221892" w:rsidRPr="00FC1E02">
              <w:rPr>
                <w:sz w:val="20"/>
              </w:rPr>
              <w:fldChar w:fldCharType="end"/>
            </w:r>
          </w:p>
        </w:tc>
        <w:tc>
          <w:tcPr>
            <w:tcW w:w="5245" w:type="dxa"/>
            <w:gridSpan w:val="2"/>
          </w:tcPr>
          <w:p w:rsidR="00E7333E" w:rsidRPr="00221892" w:rsidRDefault="00221892" w:rsidP="001D3D16">
            <w:pPr>
              <w:spacing w:line="260" w:lineRule="exact"/>
              <w:rPr>
                <w:sz w:val="20"/>
              </w:rPr>
            </w:pPr>
            <w:r w:rsidRPr="00221892">
              <w:rPr>
                <w:sz w:val="20"/>
              </w:rPr>
              <w:t>K</w:t>
            </w:r>
            <w:r w:rsidR="00E7333E" w:rsidRPr="00221892">
              <w:rPr>
                <w:sz w:val="20"/>
              </w:rPr>
              <w:t>ommun</w:t>
            </w:r>
            <w:r w:rsidR="00F94576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FC1E02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1E02">
              <w:rPr>
                <w:sz w:val="20"/>
              </w:rPr>
              <w:instrText xml:space="preserve"> FORMTEXT </w:instrText>
            </w:r>
            <w:r w:rsidRPr="00FC1E02">
              <w:rPr>
                <w:sz w:val="20"/>
              </w:rPr>
            </w:r>
            <w:r w:rsidRPr="00FC1E02">
              <w:rPr>
                <w:sz w:val="20"/>
              </w:rPr>
              <w:fldChar w:fldCharType="separate"/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fldChar w:fldCharType="end"/>
            </w:r>
          </w:p>
        </w:tc>
      </w:tr>
      <w:tr w:rsidR="00221892" w:rsidRPr="001D3D16" w:rsidTr="001D3D16">
        <w:trPr>
          <w:trHeight w:val="414"/>
        </w:trPr>
        <w:tc>
          <w:tcPr>
            <w:tcW w:w="4537" w:type="dxa"/>
          </w:tcPr>
          <w:p w:rsidR="00221892" w:rsidRPr="00221892" w:rsidRDefault="00221892" w:rsidP="001D3D16">
            <w:pPr>
              <w:spacing w:line="260" w:lineRule="exact"/>
              <w:rPr>
                <w:sz w:val="20"/>
              </w:rPr>
            </w:pPr>
            <w:r w:rsidRPr="00221892">
              <w:rPr>
                <w:sz w:val="20"/>
              </w:rPr>
              <w:t>Besöksadress</w:t>
            </w:r>
            <w:r w:rsidR="00F94576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FC1E02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1E02">
              <w:rPr>
                <w:sz w:val="20"/>
              </w:rPr>
              <w:instrText xml:space="preserve"> FORMTEXT </w:instrText>
            </w:r>
            <w:r w:rsidRPr="00FC1E02">
              <w:rPr>
                <w:sz w:val="20"/>
              </w:rPr>
            </w:r>
            <w:r w:rsidRPr="00FC1E02">
              <w:rPr>
                <w:sz w:val="20"/>
              </w:rPr>
              <w:fldChar w:fldCharType="separate"/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fldChar w:fldCharType="end"/>
            </w:r>
          </w:p>
        </w:tc>
        <w:tc>
          <w:tcPr>
            <w:tcW w:w="2410" w:type="dxa"/>
          </w:tcPr>
          <w:p w:rsidR="00221892" w:rsidRPr="00221892" w:rsidRDefault="00221892" w:rsidP="001D3D16">
            <w:pPr>
              <w:spacing w:line="260" w:lineRule="exact"/>
              <w:rPr>
                <w:sz w:val="20"/>
              </w:rPr>
            </w:pPr>
            <w:r w:rsidRPr="00221892">
              <w:rPr>
                <w:sz w:val="20"/>
              </w:rPr>
              <w:t>Postnummer</w:t>
            </w:r>
            <w:r w:rsidR="00F94576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FC1E02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1E02">
              <w:rPr>
                <w:sz w:val="20"/>
              </w:rPr>
              <w:instrText xml:space="preserve"> FORMTEXT </w:instrText>
            </w:r>
            <w:r w:rsidRPr="00FC1E02">
              <w:rPr>
                <w:sz w:val="20"/>
              </w:rPr>
            </w:r>
            <w:r w:rsidRPr="00FC1E02">
              <w:rPr>
                <w:sz w:val="20"/>
              </w:rPr>
              <w:fldChar w:fldCharType="separate"/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fldChar w:fldCharType="end"/>
            </w:r>
          </w:p>
        </w:tc>
        <w:tc>
          <w:tcPr>
            <w:tcW w:w="2835" w:type="dxa"/>
          </w:tcPr>
          <w:p w:rsidR="00221892" w:rsidRPr="00221892" w:rsidRDefault="00221892" w:rsidP="001D3D16">
            <w:pPr>
              <w:spacing w:line="260" w:lineRule="exact"/>
              <w:rPr>
                <w:sz w:val="20"/>
              </w:rPr>
            </w:pPr>
            <w:r w:rsidRPr="00221892">
              <w:rPr>
                <w:sz w:val="20"/>
              </w:rPr>
              <w:t>Postort</w:t>
            </w:r>
            <w:r w:rsidR="00F94576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FC1E02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1E02">
              <w:rPr>
                <w:sz w:val="20"/>
              </w:rPr>
              <w:instrText xml:space="preserve"> FORMTEXT </w:instrText>
            </w:r>
            <w:r w:rsidRPr="00FC1E02">
              <w:rPr>
                <w:sz w:val="20"/>
              </w:rPr>
            </w:r>
            <w:r w:rsidRPr="00FC1E02">
              <w:rPr>
                <w:sz w:val="20"/>
              </w:rPr>
              <w:fldChar w:fldCharType="separate"/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fldChar w:fldCharType="end"/>
            </w:r>
          </w:p>
        </w:tc>
      </w:tr>
      <w:tr w:rsidR="00E7333E" w:rsidRPr="001D3D16" w:rsidTr="001D3D16">
        <w:trPr>
          <w:trHeight w:val="414"/>
        </w:trPr>
        <w:tc>
          <w:tcPr>
            <w:tcW w:w="4537" w:type="dxa"/>
          </w:tcPr>
          <w:p w:rsidR="00E7333E" w:rsidRPr="00221892" w:rsidRDefault="00E7333E" w:rsidP="001D3D16">
            <w:pPr>
              <w:spacing w:line="260" w:lineRule="exact"/>
              <w:rPr>
                <w:sz w:val="20"/>
              </w:rPr>
            </w:pPr>
            <w:r w:rsidRPr="00221892">
              <w:rPr>
                <w:sz w:val="20"/>
              </w:rPr>
              <w:t>Planerat startdatum</w:t>
            </w:r>
            <w:r w:rsidR="00F94576">
              <w:rPr>
                <w:sz w:val="20"/>
              </w:rPr>
              <w:t>:</w:t>
            </w:r>
            <w:r w:rsidR="00221892">
              <w:rPr>
                <w:sz w:val="20"/>
              </w:rPr>
              <w:t xml:space="preserve"> </w:t>
            </w:r>
            <w:r w:rsidR="00221892" w:rsidRPr="00FC1E02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1892" w:rsidRPr="00FC1E02">
              <w:rPr>
                <w:sz w:val="20"/>
              </w:rPr>
              <w:instrText xml:space="preserve"> FORMTEXT </w:instrText>
            </w:r>
            <w:r w:rsidR="00221892" w:rsidRPr="00FC1E02">
              <w:rPr>
                <w:sz w:val="20"/>
              </w:rPr>
            </w:r>
            <w:r w:rsidR="00221892" w:rsidRPr="00FC1E02">
              <w:rPr>
                <w:sz w:val="20"/>
              </w:rPr>
              <w:fldChar w:fldCharType="separate"/>
            </w:r>
            <w:r w:rsidR="00221892" w:rsidRPr="00FC1E02">
              <w:rPr>
                <w:sz w:val="20"/>
              </w:rPr>
              <w:t> </w:t>
            </w:r>
            <w:r w:rsidR="00221892" w:rsidRPr="00FC1E02">
              <w:rPr>
                <w:sz w:val="20"/>
              </w:rPr>
              <w:t> </w:t>
            </w:r>
            <w:r w:rsidR="00221892" w:rsidRPr="00FC1E02">
              <w:rPr>
                <w:sz w:val="20"/>
              </w:rPr>
              <w:t> </w:t>
            </w:r>
            <w:r w:rsidR="00221892" w:rsidRPr="00FC1E02">
              <w:rPr>
                <w:sz w:val="20"/>
              </w:rPr>
              <w:t> </w:t>
            </w:r>
            <w:r w:rsidR="00221892" w:rsidRPr="00FC1E02">
              <w:rPr>
                <w:sz w:val="20"/>
              </w:rPr>
              <w:t> </w:t>
            </w:r>
            <w:r w:rsidR="00221892" w:rsidRPr="00FC1E02">
              <w:rPr>
                <w:sz w:val="20"/>
              </w:rPr>
              <w:fldChar w:fldCharType="end"/>
            </w:r>
          </w:p>
        </w:tc>
        <w:tc>
          <w:tcPr>
            <w:tcW w:w="5245" w:type="dxa"/>
            <w:gridSpan w:val="2"/>
          </w:tcPr>
          <w:p w:rsidR="00E7333E" w:rsidRPr="00221892" w:rsidRDefault="00E7333E" w:rsidP="001D3D16">
            <w:pPr>
              <w:spacing w:line="260" w:lineRule="exact"/>
              <w:rPr>
                <w:sz w:val="20"/>
              </w:rPr>
            </w:pPr>
            <w:r w:rsidRPr="00221892">
              <w:rPr>
                <w:sz w:val="20"/>
              </w:rPr>
              <w:t>Slutdatum (vid tidsbegränsad verksamhet)</w:t>
            </w:r>
            <w:r w:rsidR="00F94576">
              <w:rPr>
                <w:sz w:val="20"/>
              </w:rPr>
              <w:t>:</w:t>
            </w:r>
            <w:r w:rsidR="00221892">
              <w:rPr>
                <w:sz w:val="20"/>
              </w:rPr>
              <w:t xml:space="preserve"> </w:t>
            </w:r>
            <w:r w:rsidR="00221892" w:rsidRPr="00FC1E02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1892" w:rsidRPr="00FC1E02">
              <w:rPr>
                <w:sz w:val="20"/>
              </w:rPr>
              <w:instrText xml:space="preserve"> FORMTEXT </w:instrText>
            </w:r>
            <w:r w:rsidR="00221892" w:rsidRPr="00FC1E02">
              <w:rPr>
                <w:sz w:val="20"/>
              </w:rPr>
            </w:r>
            <w:r w:rsidR="00221892" w:rsidRPr="00FC1E02">
              <w:rPr>
                <w:sz w:val="20"/>
              </w:rPr>
              <w:fldChar w:fldCharType="separate"/>
            </w:r>
            <w:r w:rsidR="00221892" w:rsidRPr="00FC1E02">
              <w:rPr>
                <w:sz w:val="20"/>
              </w:rPr>
              <w:t> </w:t>
            </w:r>
            <w:r w:rsidR="00221892" w:rsidRPr="00FC1E02">
              <w:rPr>
                <w:sz w:val="20"/>
              </w:rPr>
              <w:t> </w:t>
            </w:r>
            <w:r w:rsidR="00221892" w:rsidRPr="00FC1E02">
              <w:rPr>
                <w:sz w:val="20"/>
              </w:rPr>
              <w:t> </w:t>
            </w:r>
            <w:r w:rsidR="00221892" w:rsidRPr="00FC1E02">
              <w:rPr>
                <w:sz w:val="20"/>
              </w:rPr>
              <w:t> </w:t>
            </w:r>
            <w:r w:rsidR="00221892" w:rsidRPr="00FC1E02">
              <w:rPr>
                <w:sz w:val="20"/>
              </w:rPr>
              <w:t> </w:t>
            </w:r>
            <w:r w:rsidR="00221892" w:rsidRPr="00FC1E02">
              <w:rPr>
                <w:sz w:val="20"/>
              </w:rPr>
              <w:fldChar w:fldCharType="end"/>
            </w:r>
          </w:p>
        </w:tc>
      </w:tr>
      <w:tr w:rsidR="00221892" w:rsidRPr="001D3D16" w:rsidTr="001D3D16">
        <w:trPr>
          <w:trHeight w:val="581"/>
        </w:trPr>
        <w:tc>
          <w:tcPr>
            <w:tcW w:w="9782" w:type="dxa"/>
            <w:gridSpan w:val="3"/>
          </w:tcPr>
          <w:p w:rsidR="00221892" w:rsidRPr="00221892" w:rsidRDefault="00221892" w:rsidP="001D3D16">
            <w:pPr>
              <w:spacing w:line="260" w:lineRule="exact"/>
              <w:rPr>
                <w:sz w:val="20"/>
              </w:rPr>
            </w:pPr>
            <w:r w:rsidRPr="00221892">
              <w:rPr>
                <w:sz w:val="20"/>
              </w:rPr>
              <w:t>Övriga upplysningar</w:t>
            </w:r>
            <w:r w:rsidR="00F94576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FC1E02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1E02">
              <w:rPr>
                <w:sz w:val="20"/>
              </w:rPr>
              <w:instrText xml:space="preserve"> FORMTEXT </w:instrText>
            </w:r>
            <w:r w:rsidRPr="00FC1E02">
              <w:rPr>
                <w:sz w:val="20"/>
              </w:rPr>
            </w:r>
            <w:r w:rsidRPr="00FC1E02">
              <w:rPr>
                <w:sz w:val="20"/>
              </w:rPr>
              <w:fldChar w:fldCharType="separate"/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fldChar w:fldCharType="end"/>
            </w:r>
          </w:p>
        </w:tc>
      </w:tr>
    </w:tbl>
    <w:p w:rsidR="008533A3" w:rsidRPr="003C5D2F" w:rsidRDefault="008533A3" w:rsidP="00E7333E">
      <w:pPr>
        <w:rPr>
          <w:szCs w:val="24"/>
        </w:rPr>
      </w:pPr>
    </w:p>
    <w:p w:rsidR="001D0421" w:rsidRPr="003C5D2F" w:rsidRDefault="001D0421" w:rsidP="001D3D16">
      <w:pPr>
        <w:ind w:left="-142"/>
        <w:rPr>
          <w:b/>
        </w:rPr>
      </w:pPr>
      <w:r w:rsidRPr="003C5D2F">
        <w:rPr>
          <w:b/>
        </w:rPr>
        <w:t>Uppgifter om lokalen där verksamheten ska bedrivas</w:t>
      </w:r>
    </w:p>
    <w:tbl>
      <w:tblPr>
        <w:tblStyle w:val="Tabellrutnt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1D0421" w:rsidTr="001D3D16">
        <w:tc>
          <w:tcPr>
            <w:tcW w:w="9782" w:type="dxa"/>
          </w:tcPr>
          <w:p w:rsidR="001D0421" w:rsidRPr="001D0421" w:rsidRDefault="001D0421" w:rsidP="001D3D16">
            <w:pPr>
              <w:spacing w:after="60"/>
              <w:rPr>
                <w:sz w:val="12"/>
              </w:rPr>
            </w:pPr>
            <w:r w:rsidRPr="001D0421">
              <w:rPr>
                <w:sz w:val="20"/>
              </w:rPr>
              <w:t>Typ av ventilation</w:t>
            </w:r>
            <w:r w:rsidR="00F94576">
              <w:rPr>
                <w:sz w:val="20"/>
              </w:rPr>
              <w:t>:</w:t>
            </w:r>
          </w:p>
          <w:p w:rsidR="007F00DB" w:rsidRDefault="001D0421" w:rsidP="00A140AF">
            <w:pPr>
              <w:spacing w:after="60"/>
              <w:rPr>
                <w:sz w:val="20"/>
              </w:rPr>
            </w:pPr>
            <w:r w:rsidRPr="001D0421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0421">
              <w:rPr>
                <w:sz w:val="20"/>
              </w:rPr>
              <w:instrText xml:space="preserve"> FORMCHECKBOX </w:instrText>
            </w:r>
            <w:r w:rsidR="003603FD">
              <w:rPr>
                <w:sz w:val="20"/>
              </w:rPr>
            </w:r>
            <w:r w:rsidR="003603FD">
              <w:rPr>
                <w:sz w:val="20"/>
              </w:rPr>
              <w:fldChar w:fldCharType="separate"/>
            </w:r>
            <w:r w:rsidRPr="001D0421">
              <w:rPr>
                <w:sz w:val="20"/>
              </w:rPr>
              <w:fldChar w:fldCharType="end"/>
            </w:r>
            <w:r w:rsidRPr="001D0421">
              <w:rPr>
                <w:sz w:val="20"/>
              </w:rPr>
              <w:t xml:space="preserve"> Självdrag (S) </w:t>
            </w:r>
            <w:r w:rsidR="007F00DB">
              <w:rPr>
                <w:sz w:val="20"/>
              </w:rPr>
              <w:t xml:space="preserve">                     </w:t>
            </w:r>
            <w:r w:rsidRPr="001D0421">
              <w:rPr>
                <w:sz w:val="20"/>
              </w:rPr>
              <w:t xml:space="preserve"> </w:t>
            </w:r>
            <w:r w:rsidR="007F00DB" w:rsidRPr="001D0421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0DB" w:rsidRPr="001D0421">
              <w:rPr>
                <w:sz w:val="20"/>
              </w:rPr>
              <w:instrText xml:space="preserve"> FORMCHECKBOX </w:instrText>
            </w:r>
            <w:r w:rsidR="003603FD">
              <w:rPr>
                <w:sz w:val="20"/>
              </w:rPr>
            </w:r>
            <w:r w:rsidR="003603FD">
              <w:rPr>
                <w:sz w:val="20"/>
              </w:rPr>
              <w:fldChar w:fldCharType="separate"/>
            </w:r>
            <w:r w:rsidR="007F00DB" w:rsidRPr="001D0421">
              <w:rPr>
                <w:sz w:val="20"/>
              </w:rPr>
              <w:fldChar w:fldCharType="end"/>
            </w:r>
            <w:r w:rsidR="007F00DB" w:rsidRPr="001D0421">
              <w:rPr>
                <w:sz w:val="20"/>
              </w:rPr>
              <w:t xml:space="preserve">  Från- och tilluft med värmeåtervinning (FTX)  </w:t>
            </w:r>
          </w:p>
          <w:p w:rsidR="001D0421" w:rsidRPr="003606BA" w:rsidRDefault="007F00DB" w:rsidP="00A140AF">
            <w:pPr>
              <w:spacing w:after="60"/>
              <w:rPr>
                <w:sz w:val="20"/>
              </w:rPr>
            </w:pPr>
            <w:r w:rsidRPr="001D0421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0421">
              <w:rPr>
                <w:sz w:val="20"/>
              </w:rPr>
              <w:instrText xml:space="preserve"> FORMCHECKBOX </w:instrText>
            </w:r>
            <w:r w:rsidR="003603FD">
              <w:rPr>
                <w:sz w:val="20"/>
              </w:rPr>
            </w:r>
            <w:r w:rsidR="003603FD">
              <w:rPr>
                <w:sz w:val="20"/>
              </w:rPr>
              <w:fldChar w:fldCharType="separate"/>
            </w:r>
            <w:r w:rsidRPr="001D0421">
              <w:rPr>
                <w:sz w:val="20"/>
              </w:rPr>
              <w:fldChar w:fldCharType="end"/>
            </w:r>
            <w:r w:rsidRPr="001D0421">
              <w:rPr>
                <w:sz w:val="20"/>
              </w:rPr>
              <w:t xml:space="preserve"> Mekanisk frånluft (F)</w:t>
            </w:r>
            <w:r>
              <w:rPr>
                <w:sz w:val="20"/>
              </w:rPr>
              <w:t xml:space="preserve">             </w:t>
            </w:r>
            <w:r w:rsidRPr="001D0421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0421">
              <w:rPr>
                <w:sz w:val="20"/>
              </w:rPr>
              <w:instrText xml:space="preserve"> FORMCHECKBOX </w:instrText>
            </w:r>
            <w:r w:rsidR="003603FD">
              <w:rPr>
                <w:sz w:val="20"/>
              </w:rPr>
            </w:r>
            <w:r w:rsidR="003603FD">
              <w:rPr>
                <w:sz w:val="20"/>
              </w:rPr>
              <w:fldChar w:fldCharType="separate"/>
            </w:r>
            <w:r w:rsidRPr="001D0421">
              <w:rPr>
                <w:sz w:val="20"/>
              </w:rPr>
              <w:fldChar w:fldCharType="end"/>
            </w:r>
            <w:r w:rsidRPr="001D0421">
              <w:rPr>
                <w:sz w:val="20"/>
              </w:rPr>
              <w:t xml:space="preserve"> Mekanisk till- och frånluft (FT)</w:t>
            </w:r>
          </w:p>
        </w:tc>
      </w:tr>
      <w:tr w:rsidR="001D0421" w:rsidTr="00357BDE">
        <w:trPr>
          <w:trHeight w:val="277"/>
        </w:trPr>
        <w:tc>
          <w:tcPr>
            <w:tcW w:w="9782" w:type="dxa"/>
          </w:tcPr>
          <w:p w:rsidR="001D0421" w:rsidRPr="001D0421" w:rsidRDefault="001D0421" w:rsidP="00814B61">
            <w:pPr>
              <w:spacing w:after="60"/>
              <w:rPr>
                <w:sz w:val="20"/>
              </w:rPr>
            </w:pPr>
            <w:r w:rsidRPr="001D0421">
              <w:rPr>
                <w:sz w:val="20"/>
              </w:rPr>
              <w:t>Följande dokum</w:t>
            </w:r>
            <w:r w:rsidR="00716B2C">
              <w:rPr>
                <w:sz w:val="20"/>
              </w:rPr>
              <w:t>ent är obligatoriska att skicka</w:t>
            </w:r>
            <w:r w:rsidRPr="001D0421">
              <w:rPr>
                <w:sz w:val="20"/>
              </w:rPr>
              <w:t xml:space="preserve"> in tillsammans med anmälan!</w:t>
            </w:r>
          </w:p>
          <w:p w:rsidR="001D0421" w:rsidRPr="001D0421" w:rsidRDefault="001D0421" w:rsidP="00814B61">
            <w:pPr>
              <w:spacing w:after="60"/>
              <w:rPr>
                <w:sz w:val="20"/>
              </w:rPr>
            </w:pPr>
            <w:r w:rsidRPr="001D0421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0421">
              <w:rPr>
                <w:sz w:val="20"/>
              </w:rPr>
              <w:instrText xml:space="preserve"> FORMCHECKBOX </w:instrText>
            </w:r>
            <w:r w:rsidR="003603FD">
              <w:rPr>
                <w:sz w:val="20"/>
              </w:rPr>
            </w:r>
            <w:r w:rsidR="003603FD">
              <w:rPr>
                <w:sz w:val="20"/>
              </w:rPr>
              <w:fldChar w:fldCharType="separate"/>
            </w:r>
            <w:r w:rsidRPr="001D0421">
              <w:rPr>
                <w:sz w:val="20"/>
              </w:rPr>
              <w:fldChar w:fldCharType="end"/>
            </w:r>
            <w:r w:rsidRPr="001D0421">
              <w:rPr>
                <w:sz w:val="20"/>
              </w:rPr>
              <w:t xml:space="preserve"> Planritning där alla fasta installationer, till exempel toalett, omklädningsrum,</w:t>
            </w:r>
            <w:r>
              <w:rPr>
                <w:sz w:val="20"/>
              </w:rPr>
              <w:t xml:space="preserve"> </w:t>
            </w:r>
            <w:r w:rsidRPr="001D0421">
              <w:rPr>
                <w:sz w:val="20"/>
              </w:rPr>
              <w:t>rumsindelning, arbetsplatser, förråd med mera är inritade.</w:t>
            </w:r>
          </w:p>
          <w:p w:rsidR="001D0421" w:rsidRPr="007F00DB" w:rsidRDefault="001D0421" w:rsidP="00814B61">
            <w:pPr>
              <w:spacing w:after="60"/>
              <w:rPr>
                <w:sz w:val="20"/>
              </w:rPr>
            </w:pPr>
            <w:r w:rsidRPr="001D0421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0421">
              <w:rPr>
                <w:sz w:val="20"/>
              </w:rPr>
              <w:instrText xml:space="preserve"> FORMCHECKBOX </w:instrText>
            </w:r>
            <w:r w:rsidR="003603FD">
              <w:rPr>
                <w:sz w:val="20"/>
              </w:rPr>
            </w:r>
            <w:r w:rsidR="003603FD">
              <w:rPr>
                <w:sz w:val="20"/>
              </w:rPr>
              <w:fldChar w:fldCharType="separate"/>
            </w:r>
            <w:r w:rsidRPr="001D042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1D0421">
              <w:rPr>
                <w:sz w:val="20"/>
              </w:rPr>
              <w:t>Uppgifter, för varje rum, om antalet personer som ven</w:t>
            </w:r>
            <w:r w:rsidR="00842937">
              <w:rPr>
                <w:sz w:val="20"/>
              </w:rPr>
              <w:t>tilationen är dimensionerad för</w:t>
            </w:r>
            <w:r w:rsidR="00842937" w:rsidRPr="00842937">
              <w:rPr>
                <w:sz w:val="20"/>
              </w:rPr>
              <w:t xml:space="preserve"> (</w:t>
            </w:r>
            <w:r w:rsidR="00842937">
              <w:rPr>
                <w:sz w:val="20"/>
              </w:rPr>
              <w:t>m</w:t>
            </w:r>
            <w:r w:rsidR="00842937" w:rsidRPr="00842937">
              <w:rPr>
                <w:sz w:val="20"/>
              </w:rPr>
              <w:t>insta ventilationskapacitet som krävs är 7 liter per sekund och person).</w:t>
            </w:r>
          </w:p>
        </w:tc>
      </w:tr>
      <w:tr w:rsidR="00842937" w:rsidRPr="007F00DB" w:rsidTr="006D4591">
        <w:trPr>
          <w:trHeight w:val="414"/>
        </w:trPr>
        <w:tc>
          <w:tcPr>
            <w:tcW w:w="9782" w:type="dxa"/>
          </w:tcPr>
          <w:p w:rsidR="00842937" w:rsidRPr="001D0421" w:rsidRDefault="00842937" w:rsidP="007F00DB">
            <w:pPr>
              <w:spacing w:before="40" w:after="40" w:line="260" w:lineRule="exact"/>
              <w:rPr>
                <w:sz w:val="20"/>
              </w:rPr>
            </w:pPr>
            <w:r w:rsidRPr="00367342">
              <w:rPr>
                <w:sz w:val="20"/>
              </w:rPr>
              <w:t xml:space="preserve">Har personalen genomgått utbildning i </w:t>
            </w:r>
            <w:r w:rsidR="00F8170A">
              <w:rPr>
                <w:sz w:val="20"/>
              </w:rPr>
              <w:t>enlig</w:t>
            </w:r>
            <w:r w:rsidRPr="00367342">
              <w:rPr>
                <w:sz w:val="20"/>
              </w:rPr>
              <w:t xml:space="preserve">t </w:t>
            </w:r>
            <w:r w:rsidR="00F8170A">
              <w:rPr>
                <w:sz w:val="20"/>
              </w:rPr>
              <w:t xml:space="preserve">13 § </w:t>
            </w:r>
            <w:r w:rsidRPr="00367342">
              <w:rPr>
                <w:sz w:val="20"/>
              </w:rPr>
              <w:t>AFS 2018:4?</w:t>
            </w:r>
            <w:r w:rsidR="007F00DB">
              <w:rPr>
                <w:sz w:val="20"/>
              </w:rPr>
              <w:t xml:space="preserve">        </w:t>
            </w:r>
            <w:r w:rsidRPr="001D0421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0421">
              <w:rPr>
                <w:sz w:val="20"/>
              </w:rPr>
              <w:instrText xml:space="preserve"> FORMCHECKBOX </w:instrText>
            </w:r>
            <w:r w:rsidR="003603FD">
              <w:rPr>
                <w:sz w:val="20"/>
              </w:rPr>
            </w:r>
            <w:r w:rsidR="003603FD">
              <w:rPr>
                <w:sz w:val="20"/>
              </w:rPr>
              <w:fldChar w:fldCharType="separate"/>
            </w:r>
            <w:r w:rsidRPr="001D0421">
              <w:rPr>
                <w:sz w:val="20"/>
              </w:rPr>
              <w:fldChar w:fldCharType="end"/>
            </w:r>
            <w:r w:rsidRPr="00373357">
              <w:rPr>
                <w:sz w:val="20"/>
              </w:rPr>
              <w:t>Ja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Pr="001D0421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0421">
              <w:rPr>
                <w:sz w:val="20"/>
              </w:rPr>
              <w:instrText xml:space="preserve"> FORMCHECKBOX </w:instrText>
            </w:r>
            <w:r w:rsidR="003603FD">
              <w:rPr>
                <w:sz w:val="20"/>
              </w:rPr>
            </w:r>
            <w:r w:rsidR="003603FD">
              <w:rPr>
                <w:sz w:val="20"/>
              </w:rPr>
              <w:fldChar w:fldCharType="separate"/>
            </w:r>
            <w:r w:rsidRPr="001D0421">
              <w:rPr>
                <w:sz w:val="20"/>
              </w:rPr>
              <w:fldChar w:fldCharType="end"/>
            </w:r>
            <w:r w:rsidRPr="00373357">
              <w:rPr>
                <w:sz w:val="20"/>
              </w:rPr>
              <w:t>Nej</w:t>
            </w:r>
          </w:p>
        </w:tc>
      </w:tr>
    </w:tbl>
    <w:p w:rsidR="00A140AF" w:rsidRDefault="00A140AF" w:rsidP="001D3D16">
      <w:pPr>
        <w:ind w:left="-142"/>
        <w:rPr>
          <w:b/>
        </w:rPr>
      </w:pPr>
    </w:p>
    <w:p w:rsidR="001D0421" w:rsidRPr="003C5D2F" w:rsidRDefault="001D0421" w:rsidP="001D3D16">
      <w:pPr>
        <w:ind w:left="-142"/>
        <w:rPr>
          <w:b/>
        </w:rPr>
      </w:pPr>
      <w:r w:rsidRPr="003C5D2F">
        <w:rPr>
          <w:b/>
        </w:rPr>
        <w:t>Uppgifter om lokalen där hygienisk behandling ska ske</w:t>
      </w:r>
    </w:p>
    <w:tbl>
      <w:tblPr>
        <w:tblStyle w:val="Tabellrutnt"/>
        <w:tblW w:w="974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1"/>
        <w:gridCol w:w="6237"/>
      </w:tblGrid>
      <w:tr w:rsidR="001D0421" w:rsidTr="00357BDE">
        <w:tc>
          <w:tcPr>
            <w:tcW w:w="9748" w:type="dxa"/>
            <w:gridSpan w:val="2"/>
          </w:tcPr>
          <w:p w:rsidR="001D0421" w:rsidRPr="001D0421" w:rsidRDefault="001D0421" w:rsidP="00A140AF">
            <w:pPr>
              <w:spacing w:after="60"/>
              <w:rPr>
                <w:sz w:val="20"/>
              </w:rPr>
            </w:pPr>
            <w:r w:rsidRPr="001D0421">
              <w:rPr>
                <w:sz w:val="20"/>
              </w:rPr>
              <w:t>Typ av hygienisk behandling</w:t>
            </w:r>
            <w:r w:rsidR="00F94576">
              <w:rPr>
                <w:sz w:val="20"/>
              </w:rPr>
              <w:t>:</w:t>
            </w:r>
          </w:p>
          <w:p w:rsidR="007F00DB" w:rsidRPr="001D0421" w:rsidRDefault="001D0421" w:rsidP="00A140AF">
            <w:pPr>
              <w:spacing w:after="60"/>
              <w:rPr>
                <w:sz w:val="20"/>
              </w:rPr>
            </w:pPr>
            <w:r w:rsidRPr="001D0421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0421">
              <w:rPr>
                <w:sz w:val="20"/>
              </w:rPr>
              <w:instrText xml:space="preserve"> FORMCHECKBOX </w:instrText>
            </w:r>
            <w:r w:rsidR="003603FD">
              <w:rPr>
                <w:sz w:val="20"/>
              </w:rPr>
            </w:r>
            <w:r w:rsidR="003603FD">
              <w:rPr>
                <w:sz w:val="20"/>
              </w:rPr>
              <w:fldChar w:fldCharType="separate"/>
            </w:r>
            <w:r w:rsidRPr="001D0421">
              <w:rPr>
                <w:sz w:val="20"/>
              </w:rPr>
              <w:fldChar w:fldCharType="end"/>
            </w:r>
            <w:r w:rsidRPr="001D0421">
              <w:rPr>
                <w:sz w:val="20"/>
              </w:rPr>
              <w:t xml:space="preserve"> Fotvård med skalpell </w:t>
            </w:r>
            <w:r>
              <w:rPr>
                <w:sz w:val="20"/>
              </w:rPr>
              <w:tab/>
            </w:r>
            <w:r w:rsidRPr="001D0421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0421">
              <w:rPr>
                <w:sz w:val="20"/>
              </w:rPr>
              <w:instrText xml:space="preserve"> FORMCHECKBOX </w:instrText>
            </w:r>
            <w:r w:rsidR="003603FD">
              <w:rPr>
                <w:sz w:val="20"/>
              </w:rPr>
            </w:r>
            <w:r w:rsidR="003603FD">
              <w:rPr>
                <w:sz w:val="20"/>
              </w:rPr>
              <w:fldChar w:fldCharType="separate"/>
            </w:r>
            <w:r w:rsidRPr="001D0421">
              <w:rPr>
                <w:sz w:val="20"/>
              </w:rPr>
              <w:fldChar w:fldCharType="end"/>
            </w:r>
            <w:r w:rsidRPr="001D0421">
              <w:rPr>
                <w:sz w:val="20"/>
              </w:rPr>
              <w:t xml:space="preserve"> Akupunktur</w:t>
            </w:r>
            <w:r w:rsidR="007F00DB">
              <w:rPr>
                <w:sz w:val="20"/>
              </w:rPr>
              <w:t xml:space="preserve">                 </w:t>
            </w:r>
            <w:r w:rsidR="007F00DB" w:rsidRPr="001D0421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0DB" w:rsidRPr="001D0421">
              <w:rPr>
                <w:sz w:val="20"/>
              </w:rPr>
              <w:instrText xml:space="preserve"> FORMCHECKBOX </w:instrText>
            </w:r>
            <w:r w:rsidR="003603FD">
              <w:rPr>
                <w:sz w:val="20"/>
              </w:rPr>
            </w:r>
            <w:r w:rsidR="003603FD">
              <w:rPr>
                <w:sz w:val="20"/>
              </w:rPr>
              <w:fldChar w:fldCharType="separate"/>
            </w:r>
            <w:r w:rsidR="007F00DB" w:rsidRPr="001D0421">
              <w:rPr>
                <w:sz w:val="20"/>
              </w:rPr>
              <w:fldChar w:fldCharType="end"/>
            </w:r>
            <w:r w:rsidR="007F00DB" w:rsidRPr="001D0421">
              <w:rPr>
                <w:sz w:val="20"/>
              </w:rPr>
              <w:t xml:space="preserve"> Hudvård med lansetter</w:t>
            </w:r>
          </w:p>
          <w:p w:rsidR="001D0421" w:rsidRDefault="001D0421" w:rsidP="00A140AF">
            <w:pPr>
              <w:spacing w:after="60"/>
              <w:rPr>
                <w:sz w:val="20"/>
              </w:rPr>
            </w:pPr>
            <w:r w:rsidRPr="001D0421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0421">
              <w:rPr>
                <w:sz w:val="20"/>
              </w:rPr>
              <w:instrText xml:space="preserve"> FORMCHECKBOX </w:instrText>
            </w:r>
            <w:r w:rsidR="003603FD">
              <w:rPr>
                <w:sz w:val="20"/>
              </w:rPr>
            </w:r>
            <w:r w:rsidR="003603FD">
              <w:rPr>
                <w:sz w:val="20"/>
              </w:rPr>
              <w:fldChar w:fldCharType="separate"/>
            </w:r>
            <w:r w:rsidRPr="001D0421">
              <w:rPr>
                <w:sz w:val="20"/>
              </w:rPr>
              <w:fldChar w:fldCharType="end"/>
            </w:r>
            <w:r w:rsidRPr="001D0421">
              <w:rPr>
                <w:sz w:val="20"/>
              </w:rPr>
              <w:t xml:space="preserve"> Tatuering 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1D0421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0421">
              <w:rPr>
                <w:sz w:val="20"/>
              </w:rPr>
              <w:instrText xml:space="preserve"> FORMCHECKBOX </w:instrText>
            </w:r>
            <w:r w:rsidR="003603FD">
              <w:rPr>
                <w:sz w:val="20"/>
              </w:rPr>
            </w:r>
            <w:r w:rsidR="003603FD">
              <w:rPr>
                <w:sz w:val="20"/>
              </w:rPr>
              <w:fldChar w:fldCharType="separate"/>
            </w:r>
            <w:r w:rsidRPr="001D0421">
              <w:rPr>
                <w:sz w:val="20"/>
              </w:rPr>
              <w:fldChar w:fldCharType="end"/>
            </w:r>
            <w:r w:rsidRPr="001D0421">
              <w:rPr>
                <w:sz w:val="20"/>
              </w:rPr>
              <w:t xml:space="preserve"> Piercing</w:t>
            </w:r>
            <w:r>
              <w:rPr>
                <w:sz w:val="20"/>
              </w:rPr>
              <w:t xml:space="preserve"> </w:t>
            </w:r>
          </w:p>
          <w:p w:rsidR="001D0421" w:rsidRPr="00EE7385" w:rsidRDefault="001D0421" w:rsidP="00A140AF">
            <w:pPr>
              <w:spacing w:after="60"/>
              <w:rPr>
                <w:sz w:val="20"/>
              </w:rPr>
            </w:pPr>
            <w:r w:rsidRPr="001D0421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0421">
              <w:rPr>
                <w:sz w:val="20"/>
              </w:rPr>
              <w:instrText xml:space="preserve"> FORMCHECKBOX </w:instrText>
            </w:r>
            <w:r w:rsidR="003603FD">
              <w:rPr>
                <w:sz w:val="20"/>
              </w:rPr>
            </w:r>
            <w:r w:rsidR="003603FD">
              <w:rPr>
                <w:sz w:val="20"/>
              </w:rPr>
              <w:fldChar w:fldCharType="separate"/>
            </w:r>
            <w:r w:rsidRPr="001D0421">
              <w:rPr>
                <w:sz w:val="20"/>
              </w:rPr>
              <w:fldChar w:fldCharType="end"/>
            </w:r>
            <w:r w:rsidRPr="001D0421">
              <w:rPr>
                <w:sz w:val="20"/>
              </w:rPr>
              <w:t xml:space="preserve"> Annan </w:t>
            </w:r>
            <w:r w:rsidR="005C5187" w:rsidRPr="005C5187">
              <w:rPr>
                <w:sz w:val="20"/>
              </w:rPr>
              <w:t>hygienisk behandling</w:t>
            </w:r>
            <w:r w:rsidRPr="001D0421">
              <w:rPr>
                <w:sz w:val="20"/>
              </w:rPr>
              <w:t xml:space="preserve"> med</w:t>
            </w:r>
            <w:r w:rsidR="00C82A77">
              <w:rPr>
                <w:sz w:val="20"/>
              </w:rPr>
              <w:t xml:space="preserve"> stickande och skärande verktyg, specificera:</w:t>
            </w:r>
            <w:r>
              <w:rPr>
                <w:sz w:val="20"/>
              </w:rPr>
              <w:t xml:space="preserve"> </w:t>
            </w:r>
            <w:r w:rsidRPr="00A140AF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140AF">
              <w:rPr>
                <w:sz w:val="20"/>
              </w:rPr>
              <w:instrText xml:space="preserve"> FORMTEXT </w:instrText>
            </w:r>
            <w:r w:rsidRPr="00A140AF">
              <w:rPr>
                <w:sz w:val="20"/>
              </w:rPr>
            </w:r>
            <w:r w:rsidRPr="00A140AF">
              <w:rPr>
                <w:sz w:val="20"/>
              </w:rPr>
              <w:fldChar w:fldCharType="separate"/>
            </w:r>
            <w:r w:rsidRPr="00A140AF">
              <w:rPr>
                <w:sz w:val="20"/>
              </w:rPr>
              <w:t> </w:t>
            </w:r>
            <w:r w:rsidRPr="00A140AF">
              <w:rPr>
                <w:sz w:val="20"/>
              </w:rPr>
              <w:t> </w:t>
            </w:r>
            <w:r w:rsidRPr="00A140AF">
              <w:rPr>
                <w:sz w:val="20"/>
              </w:rPr>
              <w:t> </w:t>
            </w:r>
            <w:r w:rsidRPr="00A140AF">
              <w:rPr>
                <w:sz w:val="20"/>
              </w:rPr>
              <w:t> </w:t>
            </w:r>
            <w:r w:rsidRPr="00A140AF">
              <w:rPr>
                <w:sz w:val="20"/>
              </w:rPr>
              <w:t> </w:t>
            </w:r>
            <w:r w:rsidRPr="00A140AF">
              <w:rPr>
                <w:sz w:val="20"/>
              </w:rPr>
              <w:fldChar w:fldCharType="end"/>
            </w:r>
          </w:p>
        </w:tc>
      </w:tr>
      <w:tr w:rsidR="001D0421" w:rsidRPr="007F00DB" w:rsidTr="00A140AF">
        <w:trPr>
          <w:trHeight w:val="414"/>
        </w:trPr>
        <w:tc>
          <w:tcPr>
            <w:tcW w:w="3511" w:type="dxa"/>
          </w:tcPr>
          <w:p w:rsidR="001D0421" w:rsidRPr="001D0421" w:rsidRDefault="001D0421" w:rsidP="007F00DB">
            <w:pPr>
              <w:spacing w:before="40" w:after="40" w:line="260" w:lineRule="exact"/>
              <w:rPr>
                <w:sz w:val="20"/>
              </w:rPr>
            </w:pPr>
            <w:r w:rsidRPr="001D0421">
              <w:rPr>
                <w:sz w:val="20"/>
              </w:rPr>
              <w:t>Antal behandlingsplatser</w:t>
            </w:r>
            <w:r w:rsidR="00F94576">
              <w:rPr>
                <w:sz w:val="20"/>
              </w:rPr>
              <w:t>:</w:t>
            </w:r>
            <w:r w:rsidR="00373357">
              <w:rPr>
                <w:sz w:val="20"/>
              </w:rPr>
              <w:t xml:space="preserve"> </w:t>
            </w:r>
            <w:r w:rsidR="00373357" w:rsidRPr="00FC1E02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73357" w:rsidRPr="00FC1E02">
              <w:rPr>
                <w:sz w:val="20"/>
              </w:rPr>
              <w:instrText xml:space="preserve"> FORMTEXT </w:instrText>
            </w:r>
            <w:r w:rsidR="00373357" w:rsidRPr="00FC1E02">
              <w:rPr>
                <w:sz w:val="20"/>
              </w:rPr>
            </w:r>
            <w:r w:rsidR="00373357" w:rsidRPr="00FC1E02">
              <w:rPr>
                <w:sz w:val="20"/>
              </w:rPr>
              <w:fldChar w:fldCharType="separate"/>
            </w:r>
            <w:r w:rsidR="00373357" w:rsidRPr="00FC1E02">
              <w:rPr>
                <w:sz w:val="20"/>
              </w:rPr>
              <w:t> </w:t>
            </w:r>
            <w:r w:rsidR="00373357" w:rsidRPr="00FC1E02">
              <w:rPr>
                <w:sz w:val="20"/>
              </w:rPr>
              <w:t> </w:t>
            </w:r>
            <w:r w:rsidR="00373357" w:rsidRPr="00FC1E02">
              <w:rPr>
                <w:sz w:val="20"/>
              </w:rPr>
              <w:t> </w:t>
            </w:r>
            <w:r w:rsidR="00373357" w:rsidRPr="00FC1E02">
              <w:rPr>
                <w:sz w:val="20"/>
              </w:rPr>
              <w:t> </w:t>
            </w:r>
            <w:r w:rsidR="00373357" w:rsidRPr="00FC1E02">
              <w:rPr>
                <w:sz w:val="20"/>
              </w:rPr>
              <w:t> </w:t>
            </w:r>
            <w:r w:rsidR="00373357" w:rsidRPr="00FC1E02">
              <w:rPr>
                <w:sz w:val="20"/>
              </w:rPr>
              <w:fldChar w:fldCharType="end"/>
            </w:r>
          </w:p>
        </w:tc>
        <w:tc>
          <w:tcPr>
            <w:tcW w:w="6237" w:type="dxa"/>
          </w:tcPr>
          <w:p w:rsidR="001D0421" w:rsidRPr="001D0421" w:rsidRDefault="001D0421" w:rsidP="007F00DB">
            <w:pPr>
              <w:spacing w:before="40" w:after="40" w:line="260" w:lineRule="exact"/>
              <w:rPr>
                <w:sz w:val="20"/>
              </w:rPr>
            </w:pPr>
            <w:r w:rsidRPr="001D0421">
              <w:rPr>
                <w:sz w:val="20"/>
              </w:rPr>
              <w:t>Maximalt antal personer som vistas i lokalen samtidigt</w:t>
            </w:r>
            <w:r w:rsidR="00F94576">
              <w:rPr>
                <w:sz w:val="20"/>
              </w:rPr>
              <w:t>:</w:t>
            </w:r>
            <w:r w:rsidR="00373357">
              <w:rPr>
                <w:sz w:val="20"/>
              </w:rPr>
              <w:t xml:space="preserve"> </w:t>
            </w:r>
            <w:r w:rsidR="00373357" w:rsidRPr="00FC1E02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73357" w:rsidRPr="00FC1E02">
              <w:rPr>
                <w:sz w:val="20"/>
              </w:rPr>
              <w:instrText xml:space="preserve"> FORMTEXT </w:instrText>
            </w:r>
            <w:r w:rsidR="00373357" w:rsidRPr="00FC1E02">
              <w:rPr>
                <w:sz w:val="20"/>
              </w:rPr>
            </w:r>
            <w:r w:rsidR="00373357" w:rsidRPr="00FC1E02">
              <w:rPr>
                <w:sz w:val="20"/>
              </w:rPr>
              <w:fldChar w:fldCharType="separate"/>
            </w:r>
            <w:r w:rsidR="00373357" w:rsidRPr="00FC1E02">
              <w:rPr>
                <w:sz w:val="20"/>
              </w:rPr>
              <w:t> </w:t>
            </w:r>
            <w:r w:rsidR="00373357" w:rsidRPr="00FC1E02">
              <w:rPr>
                <w:sz w:val="20"/>
              </w:rPr>
              <w:t> </w:t>
            </w:r>
            <w:r w:rsidR="00373357" w:rsidRPr="00FC1E02">
              <w:rPr>
                <w:sz w:val="20"/>
              </w:rPr>
              <w:t> </w:t>
            </w:r>
            <w:r w:rsidR="00373357" w:rsidRPr="00FC1E02">
              <w:rPr>
                <w:sz w:val="20"/>
              </w:rPr>
              <w:t> </w:t>
            </w:r>
            <w:r w:rsidR="00373357" w:rsidRPr="00FC1E02">
              <w:rPr>
                <w:sz w:val="20"/>
              </w:rPr>
              <w:t> </w:t>
            </w:r>
            <w:r w:rsidR="00373357" w:rsidRPr="00FC1E02">
              <w:rPr>
                <w:sz w:val="20"/>
              </w:rPr>
              <w:fldChar w:fldCharType="end"/>
            </w:r>
          </w:p>
        </w:tc>
      </w:tr>
      <w:tr w:rsidR="001D0421" w:rsidRPr="007F00DB" w:rsidTr="00A140AF">
        <w:trPr>
          <w:trHeight w:val="414"/>
        </w:trPr>
        <w:tc>
          <w:tcPr>
            <w:tcW w:w="3511" w:type="dxa"/>
          </w:tcPr>
          <w:p w:rsidR="001D0421" w:rsidRPr="001D0421" w:rsidRDefault="001D0421" w:rsidP="007F00DB">
            <w:pPr>
              <w:spacing w:before="40" w:after="40" w:line="260" w:lineRule="exact"/>
              <w:rPr>
                <w:sz w:val="20"/>
              </w:rPr>
            </w:pPr>
            <w:r w:rsidRPr="001D0421">
              <w:rPr>
                <w:sz w:val="20"/>
              </w:rPr>
              <w:t>Lokalens yta (m</w:t>
            </w:r>
            <w:r w:rsidRPr="007F00DB">
              <w:rPr>
                <w:sz w:val="20"/>
                <w:vertAlign w:val="superscript"/>
              </w:rPr>
              <w:t>2</w:t>
            </w:r>
            <w:r w:rsidRPr="001D0421">
              <w:rPr>
                <w:sz w:val="20"/>
              </w:rPr>
              <w:t>)</w:t>
            </w:r>
            <w:r w:rsidR="00F94576">
              <w:rPr>
                <w:sz w:val="20"/>
              </w:rPr>
              <w:t>:</w:t>
            </w:r>
            <w:r w:rsidR="00373357">
              <w:rPr>
                <w:sz w:val="20"/>
              </w:rPr>
              <w:t xml:space="preserve"> </w:t>
            </w:r>
            <w:r w:rsidR="00373357" w:rsidRPr="00FC1E02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73357" w:rsidRPr="00FC1E02">
              <w:rPr>
                <w:sz w:val="20"/>
              </w:rPr>
              <w:instrText xml:space="preserve"> FORMTEXT </w:instrText>
            </w:r>
            <w:r w:rsidR="00373357" w:rsidRPr="00FC1E02">
              <w:rPr>
                <w:sz w:val="20"/>
              </w:rPr>
            </w:r>
            <w:r w:rsidR="00373357" w:rsidRPr="00FC1E02">
              <w:rPr>
                <w:sz w:val="20"/>
              </w:rPr>
              <w:fldChar w:fldCharType="separate"/>
            </w:r>
            <w:r w:rsidR="00373357" w:rsidRPr="00FC1E02">
              <w:rPr>
                <w:sz w:val="20"/>
              </w:rPr>
              <w:t> </w:t>
            </w:r>
            <w:r w:rsidR="00373357" w:rsidRPr="00FC1E02">
              <w:rPr>
                <w:sz w:val="20"/>
              </w:rPr>
              <w:t> </w:t>
            </w:r>
            <w:r w:rsidR="00373357" w:rsidRPr="00FC1E02">
              <w:rPr>
                <w:sz w:val="20"/>
              </w:rPr>
              <w:t> </w:t>
            </w:r>
            <w:r w:rsidR="00373357" w:rsidRPr="00FC1E02">
              <w:rPr>
                <w:sz w:val="20"/>
              </w:rPr>
              <w:t> </w:t>
            </w:r>
            <w:r w:rsidR="00373357" w:rsidRPr="00FC1E02">
              <w:rPr>
                <w:sz w:val="20"/>
              </w:rPr>
              <w:t> </w:t>
            </w:r>
            <w:r w:rsidR="00373357" w:rsidRPr="00FC1E02">
              <w:rPr>
                <w:sz w:val="20"/>
              </w:rPr>
              <w:fldChar w:fldCharType="end"/>
            </w:r>
          </w:p>
        </w:tc>
        <w:tc>
          <w:tcPr>
            <w:tcW w:w="6237" w:type="dxa"/>
          </w:tcPr>
          <w:p w:rsidR="001D0421" w:rsidRPr="001D0421" w:rsidRDefault="00373357" w:rsidP="00F94576">
            <w:pPr>
              <w:spacing w:before="40" w:after="40" w:line="260" w:lineRule="exact"/>
              <w:rPr>
                <w:sz w:val="20"/>
              </w:rPr>
            </w:pPr>
            <w:r w:rsidRPr="00373357">
              <w:rPr>
                <w:sz w:val="20"/>
              </w:rPr>
              <w:t>Finns separat städutrymme med utslagsvask?</w:t>
            </w:r>
            <w:r w:rsidR="007F00DB">
              <w:rPr>
                <w:sz w:val="20"/>
              </w:rPr>
              <w:t xml:space="preserve">      </w:t>
            </w:r>
            <w:r w:rsidRPr="001D0421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0421">
              <w:rPr>
                <w:sz w:val="20"/>
              </w:rPr>
              <w:instrText xml:space="preserve"> FORMCHECKBOX </w:instrText>
            </w:r>
            <w:r w:rsidR="003603FD">
              <w:rPr>
                <w:sz w:val="20"/>
              </w:rPr>
            </w:r>
            <w:r w:rsidR="003603FD">
              <w:rPr>
                <w:sz w:val="20"/>
              </w:rPr>
              <w:fldChar w:fldCharType="separate"/>
            </w:r>
            <w:r w:rsidRPr="001D0421">
              <w:rPr>
                <w:sz w:val="20"/>
              </w:rPr>
              <w:fldChar w:fldCharType="end"/>
            </w:r>
            <w:r w:rsidRPr="00373357">
              <w:rPr>
                <w:sz w:val="20"/>
              </w:rPr>
              <w:t xml:space="preserve"> Ja</w:t>
            </w:r>
            <w:r w:rsidR="00F94576">
              <w:rPr>
                <w:sz w:val="20"/>
              </w:rPr>
              <w:t xml:space="preserve">      </w:t>
            </w:r>
            <w:r w:rsidRPr="001D0421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0421">
              <w:rPr>
                <w:sz w:val="20"/>
              </w:rPr>
              <w:instrText xml:space="preserve"> FORMCHECKBOX </w:instrText>
            </w:r>
            <w:r w:rsidR="003603FD">
              <w:rPr>
                <w:sz w:val="20"/>
              </w:rPr>
            </w:r>
            <w:r w:rsidR="003603FD">
              <w:rPr>
                <w:sz w:val="20"/>
              </w:rPr>
              <w:fldChar w:fldCharType="separate"/>
            </w:r>
            <w:r w:rsidRPr="001D0421">
              <w:rPr>
                <w:sz w:val="20"/>
              </w:rPr>
              <w:fldChar w:fldCharType="end"/>
            </w:r>
            <w:r w:rsidRPr="00373357">
              <w:rPr>
                <w:sz w:val="20"/>
              </w:rPr>
              <w:t>Nej</w:t>
            </w:r>
          </w:p>
        </w:tc>
      </w:tr>
      <w:tr w:rsidR="007F00DB" w:rsidRPr="007F00DB" w:rsidTr="00A140AF">
        <w:trPr>
          <w:trHeight w:val="414"/>
        </w:trPr>
        <w:tc>
          <w:tcPr>
            <w:tcW w:w="9748" w:type="dxa"/>
            <w:gridSpan w:val="2"/>
          </w:tcPr>
          <w:p w:rsidR="007F00DB" w:rsidRPr="00373357" w:rsidRDefault="003C5D2F" w:rsidP="00F94576">
            <w:pPr>
              <w:spacing w:before="40" w:after="40" w:line="260" w:lineRule="exact"/>
              <w:rPr>
                <w:sz w:val="20"/>
              </w:rPr>
            </w:pPr>
            <w:r w:rsidRPr="00373357">
              <w:rPr>
                <w:sz w:val="20"/>
              </w:rPr>
              <w:t>Finns separat handtvättställ i behandlingsrummet</w:t>
            </w:r>
            <w:r w:rsidR="00F94576">
              <w:rPr>
                <w:sz w:val="20"/>
              </w:rPr>
              <w:t xml:space="preserve">?      </w:t>
            </w:r>
            <w:r w:rsidR="00F94576" w:rsidRPr="001D0421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4576" w:rsidRPr="001D0421">
              <w:rPr>
                <w:sz w:val="20"/>
              </w:rPr>
              <w:instrText xml:space="preserve"> FORMCHECKBOX </w:instrText>
            </w:r>
            <w:r w:rsidR="003603FD">
              <w:rPr>
                <w:sz w:val="20"/>
              </w:rPr>
            </w:r>
            <w:r w:rsidR="003603FD">
              <w:rPr>
                <w:sz w:val="20"/>
              </w:rPr>
              <w:fldChar w:fldCharType="separate"/>
            </w:r>
            <w:r w:rsidR="00F94576" w:rsidRPr="001D0421">
              <w:rPr>
                <w:sz w:val="20"/>
              </w:rPr>
              <w:fldChar w:fldCharType="end"/>
            </w:r>
            <w:r w:rsidR="00F94576" w:rsidRPr="00373357">
              <w:rPr>
                <w:sz w:val="20"/>
              </w:rPr>
              <w:t xml:space="preserve"> Ja</w:t>
            </w:r>
            <w:r w:rsidR="00F94576">
              <w:rPr>
                <w:sz w:val="20"/>
              </w:rPr>
              <w:t xml:space="preserve">      </w:t>
            </w:r>
            <w:r w:rsidR="00F94576" w:rsidRPr="001D0421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4576" w:rsidRPr="001D0421">
              <w:rPr>
                <w:sz w:val="20"/>
              </w:rPr>
              <w:instrText xml:space="preserve"> FORMCHECKBOX </w:instrText>
            </w:r>
            <w:r w:rsidR="003603FD">
              <w:rPr>
                <w:sz w:val="20"/>
              </w:rPr>
            </w:r>
            <w:r w:rsidR="003603FD">
              <w:rPr>
                <w:sz w:val="20"/>
              </w:rPr>
              <w:fldChar w:fldCharType="separate"/>
            </w:r>
            <w:r w:rsidR="00F94576" w:rsidRPr="001D0421">
              <w:rPr>
                <w:sz w:val="20"/>
              </w:rPr>
              <w:fldChar w:fldCharType="end"/>
            </w:r>
            <w:r w:rsidR="00F94576" w:rsidRPr="00373357">
              <w:rPr>
                <w:sz w:val="20"/>
              </w:rPr>
              <w:t>Nej</w:t>
            </w:r>
          </w:p>
        </w:tc>
      </w:tr>
      <w:tr w:rsidR="003C5D2F" w:rsidRPr="003C5D2F" w:rsidTr="00A140AF">
        <w:trPr>
          <w:trHeight w:val="414"/>
        </w:trPr>
        <w:tc>
          <w:tcPr>
            <w:tcW w:w="9748" w:type="dxa"/>
            <w:gridSpan w:val="2"/>
          </w:tcPr>
          <w:p w:rsidR="003C5D2F" w:rsidRDefault="003C5D2F" w:rsidP="003C5D2F">
            <w:pPr>
              <w:spacing w:before="40" w:after="40" w:line="260" w:lineRule="exact"/>
              <w:rPr>
                <w:sz w:val="20"/>
              </w:rPr>
            </w:pPr>
            <w:r w:rsidRPr="00373357">
              <w:rPr>
                <w:sz w:val="20"/>
              </w:rPr>
              <w:lastRenderedPageBreak/>
              <w:t>Finns det någon annan verksamhet i anläggningen?</w:t>
            </w:r>
            <w:r>
              <w:rPr>
                <w:sz w:val="20"/>
              </w:rPr>
              <w:t xml:space="preserve"> </w:t>
            </w:r>
            <w:r w:rsidRPr="001D0421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0421">
              <w:rPr>
                <w:sz w:val="20"/>
              </w:rPr>
              <w:instrText xml:space="preserve"> FORMCHECKBOX </w:instrText>
            </w:r>
            <w:r w:rsidR="003603FD">
              <w:rPr>
                <w:sz w:val="20"/>
              </w:rPr>
            </w:r>
            <w:r w:rsidR="003603FD">
              <w:rPr>
                <w:sz w:val="20"/>
              </w:rPr>
              <w:fldChar w:fldCharType="separate"/>
            </w:r>
            <w:r w:rsidRPr="001D042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373357">
              <w:rPr>
                <w:sz w:val="20"/>
              </w:rPr>
              <w:t>Ja</w:t>
            </w:r>
            <w:r>
              <w:rPr>
                <w:sz w:val="20"/>
              </w:rPr>
              <w:t xml:space="preserve">, vad: </w:t>
            </w:r>
            <w:r w:rsidRPr="003C5D2F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5D2F">
              <w:rPr>
                <w:sz w:val="20"/>
              </w:rPr>
              <w:instrText xml:space="preserve"> FORMTEXT </w:instrText>
            </w:r>
            <w:r w:rsidRPr="003C5D2F">
              <w:rPr>
                <w:sz w:val="20"/>
              </w:rPr>
            </w:r>
            <w:r w:rsidRPr="003C5D2F">
              <w:rPr>
                <w:sz w:val="20"/>
              </w:rPr>
              <w:fldChar w:fldCharType="separate"/>
            </w:r>
            <w:r w:rsidRPr="003C5D2F">
              <w:rPr>
                <w:sz w:val="20"/>
              </w:rPr>
              <w:t> </w:t>
            </w:r>
            <w:r w:rsidRPr="003C5D2F">
              <w:rPr>
                <w:sz w:val="20"/>
              </w:rPr>
              <w:t> </w:t>
            </w:r>
            <w:r w:rsidRPr="003C5D2F">
              <w:rPr>
                <w:sz w:val="20"/>
              </w:rPr>
              <w:t> </w:t>
            </w:r>
            <w:r w:rsidRPr="003C5D2F">
              <w:rPr>
                <w:sz w:val="20"/>
              </w:rPr>
              <w:t> </w:t>
            </w:r>
            <w:r w:rsidRPr="003C5D2F">
              <w:rPr>
                <w:sz w:val="20"/>
              </w:rPr>
              <w:t> </w:t>
            </w:r>
            <w:r w:rsidRPr="003C5D2F">
              <w:rPr>
                <w:sz w:val="20"/>
              </w:rPr>
              <w:fldChar w:fldCharType="end"/>
            </w:r>
            <w:r w:rsidRPr="00373357">
              <w:rPr>
                <w:sz w:val="20"/>
              </w:rPr>
              <w:t xml:space="preserve"> </w:t>
            </w:r>
            <w:r>
              <w:rPr>
                <w:sz w:val="20"/>
              </w:rPr>
              <w:tab/>
            </w:r>
          </w:p>
          <w:p w:rsidR="003C5D2F" w:rsidRPr="001D0421" w:rsidRDefault="003C5D2F" w:rsidP="003C5D2F">
            <w:pPr>
              <w:spacing w:before="40" w:after="40" w:line="260" w:lineRule="exact"/>
              <w:rPr>
                <w:sz w:val="20"/>
              </w:rPr>
            </w:pPr>
            <w:r w:rsidRPr="001D0421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0421">
              <w:rPr>
                <w:sz w:val="20"/>
              </w:rPr>
              <w:instrText xml:space="preserve"> FORMCHECKBOX </w:instrText>
            </w:r>
            <w:r w:rsidR="003603FD">
              <w:rPr>
                <w:sz w:val="20"/>
              </w:rPr>
            </w:r>
            <w:r w:rsidR="003603FD">
              <w:rPr>
                <w:sz w:val="20"/>
              </w:rPr>
              <w:fldChar w:fldCharType="separate"/>
            </w:r>
            <w:r w:rsidRPr="001D0421">
              <w:rPr>
                <w:sz w:val="20"/>
              </w:rPr>
              <w:fldChar w:fldCharType="end"/>
            </w:r>
            <w:r w:rsidRPr="001D0421">
              <w:rPr>
                <w:sz w:val="20"/>
              </w:rPr>
              <w:t xml:space="preserve"> </w:t>
            </w:r>
            <w:r w:rsidRPr="00373357">
              <w:rPr>
                <w:sz w:val="20"/>
              </w:rPr>
              <w:t>Nej</w:t>
            </w:r>
          </w:p>
        </w:tc>
      </w:tr>
      <w:tr w:rsidR="00373357" w:rsidRPr="003C5D2F" w:rsidTr="00A140AF">
        <w:trPr>
          <w:trHeight w:val="414"/>
        </w:trPr>
        <w:tc>
          <w:tcPr>
            <w:tcW w:w="9748" w:type="dxa"/>
            <w:gridSpan w:val="2"/>
          </w:tcPr>
          <w:p w:rsidR="00373357" w:rsidRPr="00373357" w:rsidRDefault="00F94576" w:rsidP="00A140AF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För s</w:t>
            </w:r>
            <w:r w:rsidR="00373357" w:rsidRPr="00373357">
              <w:rPr>
                <w:sz w:val="20"/>
              </w:rPr>
              <w:t>terilisering eller rengöringsmetod av flergångsredskap/-instrument</w:t>
            </w:r>
            <w:r>
              <w:rPr>
                <w:sz w:val="20"/>
              </w:rPr>
              <w:t xml:space="preserve"> används</w:t>
            </w:r>
            <w:r w:rsidR="00A140AF">
              <w:rPr>
                <w:sz w:val="20"/>
              </w:rPr>
              <w:t>:</w:t>
            </w:r>
          </w:p>
          <w:p w:rsidR="00373357" w:rsidRPr="00373357" w:rsidRDefault="00373357" w:rsidP="00A140AF">
            <w:pPr>
              <w:spacing w:after="60"/>
              <w:rPr>
                <w:sz w:val="20"/>
              </w:rPr>
            </w:pPr>
            <w:r w:rsidRPr="001D0421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0421">
              <w:rPr>
                <w:sz w:val="20"/>
              </w:rPr>
              <w:instrText xml:space="preserve"> FORMCHECKBOX </w:instrText>
            </w:r>
            <w:r w:rsidR="003603FD">
              <w:rPr>
                <w:sz w:val="20"/>
              </w:rPr>
            </w:r>
            <w:r w:rsidR="003603FD">
              <w:rPr>
                <w:sz w:val="20"/>
              </w:rPr>
              <w:fldChar w:fldCharType="separate"/>
            </w:r>
            <w:r w:rsidRPr="001D0421">
              <w:rPr>
                <w:sz w:val="20"/>
              </w:rPr>
              <w:fldChar w:fldCharType="end"/>
            </w:r>
            <w:r w:rsidRPr="00373357">
              <w:rPr>
                <w:sz w:val="20"/>
              </w:rPr>
              <w:t xml:space="preserve"> Autoklav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1D0421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0421">
              <w:rPr>
                <w:sz w:val="20"/>
              </w:rPr>
              <w:instrText xml:space="preserve"> FORMCHECKBOX </w:instrText>
            </w:r>
            <w:r w:rsidR="003603FD">
              <w:rPr>
                <w:sz w:val="20"/>
              </w:rPr>
            </w:r>
            <w:r w:rsidR="003603FD">
              <w:rPr>
                <w:sz w:val="20"/>
              </w:rPr>
              <w:fldChar w:fldCharType="separate"/>
            </w:r>
            <w:r w:rsidRPr="001D0421">
              <w:rPr>
                <w:sz w:val="20"/>
              </w:rPr>
              <w:fldChar w:fldCharType="end"/>
            </w:r>
            <w:r w:rsidRPr="00373357">
              <w:rPr>
                <w:sz w:val="20"/>
              </w:rPr>
              <w:t xml:space="preserve">Torrsterilisator </w:t>
            </w:r>
            <w:r>
              <w:rPr>
                <w:sz w:val="20"/>
              </w:rPr>
              <w:tab/>
            </w:r>
            <w:r w:rsidRPr="001D0421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0421">
              <w:rPr>
                <w:sz w:val="20"/>
              </w:rPr>
              <w:instrText xml:space="preserve"> FORMCHECKBOX </w:instrText>
            </w:r>
            <w:r w:rsidR="003603FD">
              <w:rPr>
                <w:sz w:val="20"/>
              </w:rPr>
            </w:r>
            <w:r w:rsidR="003603FD">
              <w:rPr>
                <w:sz w:val="20"/>
              </w:rPr>
              <w:fldChar w:fldCharType="separate"/>
            </w:r>
            <w:r w:rsidRPr="001D0421">
              <w:rPr>
                <w:sz w:val="20"/>
              </w:rPr>
              <w:fldChar w:fldCharType="end"/>
            </w:r>
            <w:r w:rsidRPr="00373357">
              <w:rPr>
                <w:sz w:val="20"/>
              </w:rPr>
              <w:t>Ultraljudsbad</w:t>
            </w:r>
          </w:p>
          <w:p w:rsidR="00373357" w:rsidRPr="001D0421" w:rsidRDefault="00373357" w:rsidP="00A140AF">
            <w:pPr>
              <w:spacing w:after="60"/>
              <w:rPr>
                <w:sz w:val="20"/>
              </w:rPr>
            </w:pPr>
            <w:r w:rsidRPr="001D0421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0421">
              <w:rPr>
                <w:sz w:val="20"/>
              </w:rPr>
              <w:instrText xml:space="preserve"> FORMCHECKBOX </w:instrText>
            </w:r>
            <w:r w:rsidR="003603FD">
              <w:rPr>
                <w:sz w:val="20"/>
              </w:rPr>
            </w:r>
            <w:r w:rsidR="003603FD">
              <w:rPr>
                <w:sz w:val="20"/>
              </w:rPr>
              <w:fldChar w:fldCharType="separate"/>
            </w:r>
            <w:r w:rsidRPr="001D0421">
              <w:rPr>
                <w:sz w:val="20"/>
              </w:rPr>
              <w:fldChar w:fldCharType="end"/>
            </w:r>
            <w:r w:rsidRPr="00373357">
              <w:rPr>
                <w:sz w:val="20"/>
              </w:rPr>
              <w:t xml:space="preserve">Annan rengöringsmetod (till exempel kemisk desinfektion): </w:t>
            </w:r>
            <w:r w:rsidRPr="003C5D2F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5D2F">
              <w:rPr>
                <w:sz w:val="20"/>
              </w:rPr>
              <w:instrText xml:space="preserve"> FORMTEXT </w:instrText>
            </w:r>
            <w:r w:rsidRPr="003C5D2F">
              <w:rPr>
                <w:sz w:val="20"/>
              </w:rPr>
            </w:r>
            <w:r w:rsidRPr="003C5D2F">
              <w:rPr>
                <w:sz w:val="20"/>
              </w:rPr>
              <w:fldChar w:fldCharType="separate"/>
            </w:r>
            <w:r w:rsidRPr="003C5D2F">
              <w:rPr>
                <w:sz w:val="20"/>
              </w:rPr>
              <w:t> </w:t>
            </w:r>
            <w:r w:rsidRPr="003C5D2F">
              <w:rPr>
                <w:sz w:val="20"/>
              </w:rPr>
              <w:t> </w:t>
            </w:r>
            <w:r w:rsidRPr="003C5D2F">
              <w:rPr>
                <w:sz w:val="20"/>
              </w:rPr>
              <w:t> </w:t>
            </w:r>
            <w:r w:rsidRPr="003C5D2F">
              <w:rPr>
                <w:sz w:val="20"/>
              </w:rPr>
              <w:t> </w:t>
            </w:r>
            <w:r w:rsidRPr="003C5D2F">
              <w:rPr>
                <w:sz w:val="20"/>
              </w:rPr>
              <w:t> </w:t>
            </w:r>
            <w:r w:rsidRPr="003C5D2F">
              <w:rPr>
                <w:sz w:val="20"/>
              </w:rPr>
              <w:fldChar w:fldCharType="end"/>
            </w:r>
          </w:p>
        </w:tc>
      </w:tr>
      <w:tr w:rsidR="0012075F" w:rsidRPr="00A140AF" w:rsidTr="00357BDE">
        <w:trPr>
          <w:trHeight w:val="1449"/>
        </w:trPr>
        <w:tc>
          <w:tcPr>
            <w:tcW w:w="9748" w:type="dxa"/>
            <w:gridSpan w:val="2"/>
          </w:tcPr>
          <w:p w:rsidR="0012075F" w:rsidRPr="00373357" w:rsidRDefault="0012075F" w:rsidP="00A140AF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Övriga upplysningar</w:t>
            </w:r>
            <w:r w:rsidR="00F94576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FC1E02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1E02">
              <w:rPr>
                <w:sz w:val="20"/>
              </w:rPr>
              <w:instrText xml:space="preserve"> FORMTEXT </w:instrText>
            </w:r>
            <w:r w:rsidRPr="00FC1E02">
              <w:rPr>
                <w:sz w:val="20"/>
              </w:rPr>
            </w:r>
            <w:r w:rsidRPr="00FC1E02">
              <w:rPr>
                <w:sz w:val="20"/>
              </w:rPr>
              <w:fldChar w:fldCharType="separate"/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fldChar w:fldCharType="end"/>
            </w:r>
          </w:p>
        </w:tc>
      </w:tr>
    </w:tbl>
    <w:p w:rsidR="0012075F" w:rsidRPr="003C5D2F" w:rsidRDefault="0012075F" w:rsidP="001D0421">
      <w:pPr>
        <w:ind w:left="-284"/>
        <w:rPr>
          <w:b/>
          <w:szCs w:val="24"/>
        </w:rPr>
      </w:pPr>
    </w:p>
    <w:p w:rsidR="00373357" w:rsidRPr="003C5D2F" w:rsidRDefault="00373357" w:rsidP="001D3D16">
      <w:pPr>
        <w:ind w:left="-142"/>
        <w:rPr>
          <w:b/>
        </w:rPr>
      </w:pPr>
      <w:r w:rsidRPr="003C5D2F">
        <w:rPr>
          <w:b/>
        </w:rPr>
        <w:t xml:space="preserve">Uppgifter om </w:t>
      </w:r>
      <w:r w:rsidR="009375E0" w:rsidRPr="003C5D2F">
        <w:rPr>
          <w:b/>
        </w:rPr>
        <w:t>anläggning för bad</w:t>
      </w:r>
    </w:p>
    <w:tbl>
      <w:tblPr>
        <w:tblStyle w:val="Tabellrutnt"/>
        <w:tblW w:w="974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022"/>
        <w:gridCol w:w="3316"/>
        <w:gridCol w:w="2410"/>
      </w:tblGrid>
      <w:tr w:rsidR="00373357" w:rsidRPr="00357BDE" w:rsidTr="00884695">
        <w:trPr>
          <w:trHeight w:val="414"/>
        </w:trPr>
        <w:tc>
          <w:tcPr>
            <w:tcW w:w="9748" w:type="dxa"/>
            <w:gridSpan w:val="3"/>
          </w:tcPr>
          <w:p w:rsidR="00373357" w:rsidRPr="00373357" w:rsidRDefault="00373357" w:rsidP="00EE7385">
            <w:pPr>
              <w:spacing w:after="60"/>
              <w:rPr>
                <w:sz w:val="20"/>
              </w:rPr>
            </w:pPr>
            <w:r w:rsidRPr="00373357">
              <w:rPr>
                <w:sz w:val="20"/>
              </w:rPr>
              <w:t>Typ av anläggning</w:t>
            </w:r>
            <w:r w:rsidR="00F94576">
              <w:rPr>
                <w:sz w:val="20"/>
              </w:rPr>
              <w:t>:</w:t>
            </w:r>
          </w:p>
          <w:p w:rsidR="00373357" w:rsidRPr="00373357" w:rsidRDefault="00373357" w:rsidP="00EE7385">
            <w:pPr>
              <w:spacing w:after="60"/>
              <w:rPr>
                <w:sz w:val="20"/>
              </w:rPr>
            </w:pPr>
            <w:r w:rsidRPr="00373357">
              <w:rPr>
                <w:sz w:val="20"/>
              </w:rPr>
              <w:t xml:space="preserve"> </w:t>
            </w:r>
            <w:r w:rsidRPr="0037335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357">
              <w:rPr>
                <w:sz w:val="20"/>
              </w:rPr>
              <w:instrText xml:space="preserve"> FORMCHECKBOX </w:instrText>
            </w:r>
            <w:r w:rsidR="003603FD">
              <w:rPr>
                <w:sz w:val="20"/>
              </w:rPr>
            </w:r>
            <w:r w:rsidR="003603FD">
              <w:rPr>
                <w:sz w:val="20"/>
              </w:rPr>
              <w:fldChar w:fldCharType="separate"/>
            </w:r>
            <w:r w:rsidRPr="00373357">
              <w:rPr>
                <w:sz w:val="20"/>
              </w:rPr>
              <w:fldChar w:fldCharType="end"/>
            </w:r>
            <w:r w:rsidRPr="00373357">
              <w:rPr>
                <w:sz w:val="20"/>
              </w:rPr>
              <w:t xml:space="preserve"> Bassängbad </w:t>
            </w:r>
            <w:r w:rsidRPr="0037335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357">
              <w:rPr>
                <w:sz w:val="20"/>
              </w:rPr>
              <w:instrText xml:space="preserve"> FORMCHECKBOX </w:instrText>
            </w:r>
            <w:r w:rsidR="003603FD">
              <w:rPr>
                <w:sz w:val="20"/>
              </w:rPr>
            </w:r>
            <w:r w:rsidR="003603FD">
              <w:rPr>
                <w:sz w:val="20"/>
              </w:rPr>
              <w:fldChar w:fldCharType="separate"/>
            </w:r>
            <w:r w:rsidRPr="00373357">
              <w:rPr>
                <w:sz w:val="20"/>
              </w:rPr>
              <w:fldChar w:fldCharType="end"/>
            </w:r>
            <w:r w:rsidRPr="00373357">
              <w:rPr>
                <w:sz w:val="20"/>
              </w:rPr>
              <w:t xml:space="preserve"> Badtunna </w:t>
            </w:r>
            <w:r w:rsidRPr="0037335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357">
              <w:rPr>
                <w:sz w:val="20"/>
              </w:rPr>
              <w:instrText xml:space="preserve"> FORMCHECKBOX </w:instrText>
            </w:r>
            <w:r w:rsidR="003603FD">
              <w:rPr>
                <w:sz w:val="20"/>
              </w:rPr>
            </w:r>
            <w:r w:rsidR="003603FD">
              <w:rPr>
                <w:sz w:val="20"/>
              </w:rPr>
              <w:fldChar w:fldCharType="separate"/>
            </w:r>
            <w:r w:rsidRPr="00373357">
              <w:rPr>
                <w:sz w:val="20"/>
              </w:rPr>
              <w:fldChar w:fldCharType="end"/>
            </w:r>
            <w:r w:rsidRPr="00373357">
              <w:rPr>
                <w:sz w:val="20"/>
              </w:rPr>
              <w:t xml:space="preserve"> Bubbelpool </w:t>
            </w:r>
            <w:r w:rsidRPr="0037335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357">
              <w:rPr>
                <w:sz w:val="20"/>
              </w:rPr>
              <w:instrText xml:space="preserve"> FORMCHECKBOX </w:instrText>
            </w:r>
            <w:r w:rsidR="003603FD">
              <w:rPr>
                <w:sz w:val="20"/>
              </w:rPr>
            </w:r>
            <w:r w:rsidR="003603FD">
              <w:rPr>
                <w:sz w:val="20"/>
              </w:rPr>
              <w:fldChar w:fldCharType="separate"/>
            </w:r>
            <w:r w:rsidRPr="00373357">
              <w:rPr>
                <w:sz w:val="20"/>
              </w:rPr>
              <w:fldChar w:fldCharType="end"/>
            </w:r>
            <w:r w:rsidRPr="00373357">
              <w:rPr>
                <w:sz w:val="20"/>
              </w:rPr>
              <w:t xml:space="preserve"> Floatingtank</w:t>
            </w:r>
          </w:p>
        </w:tc>
      </w:tr>
      <w:tr w:rsidR="00373357" w:rsidRPr="00EE7385" w:rsidTr="006D4591">
        <w:trPr>
          <w:trHeight w:val="414"/>
        </w:trPr>
        <w:tc>
          <w:tcPr>
            <w:tcW w:w="4022" w:type="dxa"/>
            <w:vAlign w:val="center"/>
          </w:tcPr>
          <w:p w:rsidR="00373357" w:rsidRPr="00373357" w:rsidRDefault="00373357" w:rsidP="006D4591">
            <w:pPr>
              <w:spacing w:line="260" w:lineRule="exact"/>
              <w:rPr>
                <w:sz w:val="20"/>
              </w:rPr>
            </w:pPr>
            <w:r w:rsidRPr="00373357">
              <w:rPr>
                <w:sz w:val="20"/>
              </w:rPr>
              <w:t>Antal bassänger eller badtunnor</w:t>
            </w:r>
            <w:r w:rsidR="00F94576">
              <w:rPr>
                <w:sz w:val="20"/>
              </w:rPr>
              <w:t>:</w:t>
            </w:r>
            <w:r w:rsidR="003606BA">
              <w:rPr>
                <w:sz w:val="20"/>
              </w:rPr>
              <w:t xml:space="preserve"> </w:t>
            </w:r>
            <w:r w:rsidR="003606BA" w:rsidRPr="00FC1E02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06BA" w:rsidRPr="00FC1E02">
              <w:rPr>
                <w:sz w:val="20"/>
              </w:rPr>
              <w:instrText xml:space="preserve"> FORMTEXT </w:instrText>
            </w:r>
            <w:r w:rsidR="003606BA" w:rsidRPr="00FC1E02">
              <w:rPr>
                <w:sz w:val="20"/>
              </w:rPr>
            </w:r>
            <w:r w:rsidR="003606BA" w:rsidRPr="00FC1E02">
              <w:rPr>
                <w:sz w:val="20"/>
              </w:rPr>
              <w:fldChar w:fldCharType="separate"/>
            </w:r>
            <w:r w:rsidR="003606BA" w:rsidRPr="00FC1E02">
              <w:rPr>
                <w:sz w:val="20"/>
              </w:rPr>
              <w:t> </w:t>
            </w:r>
            <w:r w:rsidR="003606BA" w:rsidRPr="00FC1E02">
              <w:rPr>
                <w:sz w:val="20"/>
              </w:rPr>
              <w:t> </w:t>
            </w:r>
            <w:r w:rsidR="003606BA" w:rsidRPr="00FC1E02">
              <w:rPr>
                <w:sz w:val="20"/>
              </w:rPr>
              <w:t> </w:t>
            </w:r>
            <w:r w:rsidR="003606BA" w:rsidRPr="00FC1E02">
              <w:rPr>
                <w:sz w:val="20"/>
              </w:rPr>
              <w:t> </w:t>
            </w:r>
            <w:r w:rsidR="003606BA" w:rsidRPr="00FC1E02">
              <w:rPr>
                <w:sz w:val="20"/>
              </w:rPr>
              <w:t> </w:t>
            </w:r>
            <w:r w:rsidR="003606BA" w:rsidRPr="00FC1E02">
              <w:rPr>
                <w:sz w:val="20"/>
              </w:rPr>
              <w:fldChar w:fldCharType="end"/>
            </w:r>
          </w:p>
        </w:tc>
        <w:tc>
          <w:tcPr>
            <w:tcW w:w="3316" w:type="dxa"/>
            <w:vAlign w:val="center"/>
          </w:tcPr>
          <w:p w:rsidR="00373357" w:rsidRPr="00373357" w:rsidRDefault="00373357" w:rsidP="006D4591">
            <w:pPr>
              <w:spacing w:line="260" w:lineRule="exact"/>
              <w:rPr>
                <w:sz w:val="20"/>
              </w:rPr>
            </w:pPr>
            <w:r w:rsidRPr="00373357">
              <w:rPr>
                <w:sz w:val="20"/>
              </w:rPr>
              <w:t>Maximalt antal badande</w:t>
            </w:r>
            <w:r w:rsidR="00F94576">
              <w:rPr>
                <w:sz w:val="20"/>
              </w:rPr>
              <w:t>:</w:t>
            </w:r>
            <w:r w:rsidR="003606BA">
              <w:rPr>
                <w:sz w:val="20"/>
              </w:rPr>
              <w:t xml:space="preserve"> </w:t>
            </w:r>
            <w:r w:rsidR="003606BA" w:rsidRPr="00FC1E02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06BA" w:rsidRPr="00FC1E02">
              <w:rPr>
                <w:sz w:val="20"/>
              </w:rPr>
              <w:instrText xml:space="preserve"> FORMTEXT </w:instrText>
            </w:r>
            <w:r w:rsidR="003606BA" w:rsidRPr="00FC1E02">
              <w:rPr>
                <w:sz w:val="20"/>
              </w:rPr>
            </w:r>
            <w:r w:rsidR="003606BA" w:rsidRPr="00FC1E02">
              <w:rPr>
                <w:sz w:val="20"/>
              </w:rPr>
              <w:fldChar w:fldCharType="separate"/>
            </w:r>
            <w:r w:rsidR="003606BA" w:rsidRPr="00FC1E02">
              <w:rPr>
                <w:sz w:val="20"/>
              </w:rPr>
              <w:t> </w:t>
            </w:r>
            <w:r w:rsidR="003606BA" w:rsidRPr="00FC1E02">
              <w:rPr>
                <w:sz w:val="20"/>
              </w:rPr>
              <w:t> </w:t>
            </w:r>
            <w:r w:rsidR="003606BA" w:rsidRPr="00FC1E02">
              <w:rPr>
                <w:sz w:val="20"/>
              </w:rPr>
              <w:t> </w:t>
            </w:r>
            <w:r w:rsidR="003606BA" w:rsidRPr="00FC1E02">
              <w:rPr>
                <w:sz w:val="20"/>
              </w:rPr>
              <w:t> </w:t>
            </w:r>
            <w:r w:rsidR="003606BA" w:rsidRPr="00FC1E02">
              <w:rPr>
                <w:sz w:val="20"/>
              </w:rPr>
              <w:t> </w:t>
            </w:r>
            <w:r w:rsidR="003606BA" w:rsidRPr="00FC1E02">
              <w:rPr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373357" w:rsidRPr="00373357" w:rsidRDefault="00373357" w:rsidP="006D4591">
            <w:pPr>
              <w:spacing w:line="260" w:lineRule="exact"/>
              <w:rPr>
                <w:sz w:val="20"/>
              </w:rPr>
            </w:pPr>
            <w:r w:rsidRPr="00373357">
              <w:rPr>
                <w:sz w:val="20"/>
              </w:rPr>
              <w:t>Lokalens yta (m</w:t>
            </w:r>
            <w:r w:rsidRPr="00EE7385">
              <w:rPr>
                <w:sz w:val="20"/>
                <w:vertAlign w:val="superscript"/>
              </w:rPr>
              <w:t>2</w:t>
            </w:r>
            <w:r w:rsidRPr="00373357">
              <w:rPr>
                <w:sz w:val="20"/>
              </w:rPr>
              <w:t>)</w:t>
            </w:r>
            <w:r w:rsidR="00F94576">
              <w:rPr>
                <w:sz w:val="20"/>
              </w:rPr>
              <w:t>:</w:t>
            </w:r>
            <w:r w:rsidR="003606BA">
              <w:rPr>
                <w:sz w:val="20"/>
              </w:rPr>
              <w:t xml:space="preserve"> </w:t>
            </w:r>
            <w:r w:rsidR="003606BA" w:rsidRPr="00FC1E02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06BA" w:rsidRPr="00FC1E02">
              <w:rPr>
                <w:sz w:val="20"/>
              </w:rPr>
              <w:instrText xml:space="preserve"> FORMTEXT </w:instrText>
            </w:r>
            <w:r w:rsidR="003606BA" w:rsidRPr="00FC1E02">
              <w:rPr>
                <w:sz w:val="20"/>
              </w:rPr>
            </w:r>
            <w:r w:rsidR="003606BA" w:rsidRPr="00FC1E02">
              <w:rPr>
                <w:sz w:val="20"/>
              </w:rPr>
              <w:fldChar w:fldCharType="separate"/>
            </w:r>
            <w:r w:rsidR="003606BA" w:rsidRPr="00FC1E02">
              <w:rPr>
                <w:sz w:val="20"/>
              </w:rPr>
              <w:t> </w:t>
            </w:r>
            <w:r w:rsidR="003606BA" w:rsidRPr="00FC1E02">
              <w:rPr>
                <w:sz w:val="20"/>
              </w:rPr>
              <w:t> </w:t>
            </w:r>
            <w:r w:rsidR="003606BA" w:rsidRPr="00FC1E02">
              <w:rPr>
                <w:sz w:val="20"/>
              </w:rPr>
              <w:t> </w:t>
            </w:r>
            <w:r w:rsidR="003606BA" w:rsidRPr="00FC1E02">
              <w:rPr>
                <w:sz w:val="20"/>
              </w:rPr>
              <w:t> </w:t>
            </w:r>
            <w:r w:rsidR="003606BA" w:rsidRPr="00FC1E02">
              <w:rPr>
                <w:sz w:val="20"/>
              </w:rPr>
              <w:t> </w:t>
            </w:r>
            <w:r w:rsidR="003606BA" w:rsidRPr="00FC1E02">
              <w:rPr>
                <w:sz w:val="20"/>
              </w:rPr>
              <w:fldChar w:fldCharType="end"/>
            </w:r>
          </w:p>
        </w:tc>
      </w:tr>
      <w:tr w:rsidR="00373357" w:rsidRPr="00357BDE" w:rsidTr="00884695">
        <w:trPr>
          <w:trHeight w:val="414"/>
        </w:trPr>
        <w:tc>
          <w:tcPr>
            <w:tcW w:w="9748" w:type="dxa"/>
            <w:gridSpan w:val="3"/>
          </w:tcPr>
          <w:p w:rsidR="00373357" w:rsidRPr="00373357" w:rsidRDefault="00373357" w:rsidP="00EE7385">
            <w:pPr>
              <w:spacing w:after="60"/>
              <w:rPr>
                <w:sz w:val="20"/>
              </w:rPr>
            </w:pPr>
            <w:r w:rsidRPr="00373357">
              <w:rPr>
                <w:sz w:val="20"/>
              </w:rPr>
              <w:t>Följande dokument är obligatoriskt att skicka in tillsammans med anmälan!</w:t>
            </w:r>
          </w:p>
          <w:p w:rsidR="00373357" w:rsidRPr="00373357" w:rsidRDefault="00373357" w:rsidP="00EE7385">
            <w:pPr>
              <w:spacing w:after="60"/>
              <w:rPr>
                <w:sz w:val="20"/>
              </w:rPr>
            </w:pPr>
            <w:r w:rsidRPr="0037335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3357">
              <w:rPr>
                <w:sz w:val="20"/>
              </w:rPr>
              <w:instrText xml:space="preserve"> FORMCHECKBOX </w:instrText>
            </w:r>
            <w:r w:rsidR="003603FD">
              <w:rPr>
                <w:sz w:val="20"/>
              </w:rPr>
            </w:r>
            <w:r w:rsidR="003603FD">
              <w:rPr>
                <w:sz w:val="20"/>
              </w:rPr>
              <w:fldChar w:fldCharType="separate"/>
            </w:r>
            <w:r w:rsidRPr="00373357">
              <w:rPr>
                <w:sz w:val="20"/>
              </w:rPr>
              <w:fldChar w:fldCharType="end"/>
            </w:r>
            <w:r w:rsidRPr="00373357">
              <w:rPr>
                <w:sz w:val="20"/>
              </w:rPr>
              <w:t xml:space="preserve">  Teknisk beskrivning av reningsanläggning.</w:t>
            </w:r>
          </w:p>
        </w:tc>
      </w:tr>
      <w:tr w:rsidR="00373357" w:rsidRPr="00357BDE" w:rsidTr="00357BDE">
        <w:trPr>
          <w:trHeight w:val="1218"/>
        </w:trPr>
        <w:tc>
          <w:tcPr>
            <w:tcW w:w="9748" w:type="dxa"/>
            <w:gridSpan w:val="3"/>
          </w:tcPr>
          <w:p w:rsidR="00373357" w:rsidRPr="00373357" w:rsidRDefault="00373357" w:rsidP="00357BDE">
            <w:pPr>
              <w:spacing w:before="40" w:after="40" w:line="260" w:lineRule="exact"/>
              <w:rPr>
                <w:sz w:val="20"/>
              </w:rPr>
            </w:pPr>
            <w:r w:rsidRPr="00373357">
              <w:rPr>
                <w:sz w:val="20"/>
              </w:rPr>
              <w:t>Övriga upplysningar</w:t>
            </w:r>
            <w:r w:rsidR="00F94576">
              <w:rPr>
                <w:sz w:val="20"/>
              </w:rPr>
              <w:t>:</w:t>
            </w:r>
            <w:r w:rsidRPr="00373357">
              <w:rPr>
                <w:sz w:val="20"/>
              </w:rPr>
              <w:t xml:space="preserve"> </w:t>
            </w:r>
            <w:r w:rsidRPr="00FC1E02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1E02">
              <w:rPr>
                <w:sz w:val="20"/>
              </w:rPr>
              <w:instrText xml:space="preserve"> FORMTEXT </w:instrText>
            </w:r>
            <w:r w:rsidRPr="00FC1E02">
              <w:rPr>
                <w:sz w:val="20"/>
              </w:rPr>
            </w:r>
            <w:r w:rsidRPr="00FC1E02">
              <w:rPr>
                <w:sz w:val="20"/>
              </w:rPr>
              <w:fldChar w:fldCharType="separate"/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t> </w:t>
            </w:r>
            <w:r w:rsidRPr="00FC1E02">
              <w:rPr>
                <w:sz w:val="20"/>
              </w:rPr>
              <w:fldChar w:fldCharType="end"/>
            </w:r>
          </w:p>
        </w:tc>
      </w:tr>
    </w:tbl>
    <w:p w:rsidR="0012075F" w:rsidRDefault="0012075F" w:rsidP="003C5D2F">
      <w:pPr>
        <w:rPr>
          <w:b/>
          <w:szCs w:val="24"/>
          <w:u w:val="single"/>
        </w:rPr>
      </w:pPr>
    </w:p>
    <w:p w:rsidR="003C5D2F" w:rsidRPr="001D3D16" w:rsidRDefault="003C5D2F" w:rsidP="001D3D16">
      <w:pPr>
        <w:ind w:left="-142"/>
        <w:rPr>
          <w:b/>
        </w:rPr>
      </w:pPr>
      <w:r>
        <w:rPr>
          <w:b/>
        </w:rPr>
        <w:t>Underskrift</w:t>
      </w:r>
    </w:p>
    <w:tbl>
      <w:tblPr>
        <w:tblW w:w="9782" w:type="dxa"/>
        <w:tblInd w:w="-361" w:type="dxa"/>
        <w:tblBorders>
          <w:top w:val="single" w:sz="4" w:space="0" w:color="000000"/>
          <w:left w:val="single" w:sz="4" w:space="0" w:color="000000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537"/>
      </w:tblGrid>
      <w:tr w:rsidR="001D3D16" w:rsidTr="00EE7385">
        <w:trPr>
          <w:cantSplit/>
          <w:trHeight w:val="278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16" w:rsidRPr="002C515B" w:rsidRDefault="001D3D16" w:rsidP="008538BD">
            <w:pPr>
              <w:pStyle w:val="Brdtext"/>
              <w:rPr>
                <w:rFonts w:eastAsia="Arial"/>
                <w:sz w:val="20"/>
              </w:rPr>
            </w:pPr>
            <w:r w:rsidRPr="002C515B">
              <w:rPr>
                <w:rFonts w:eastAsia="Arial"/>
                <w:sz w:val="20"/>
              </w:rPr>
              <w:t>Ort och datum</w:t>
            </w:r>
            <w:r>
              <w:rPr>
                <w:rFonts w:eastAsia="Arial"/>
                <w:sz w:val="20"/>
              </w:rPr>
              <w:br/>
            </w:r>
            <w:r>
              <w:rPr>
                <w:sz w:val="20"/>
              </w:rPr>
              <w:fldChar w:fldCharType="begin">
                <w:ffData>
                  <w:name w:val="__Fieldmark__0_145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rFonts w:eastAsia="Arial"/>
                <w:sz w:val="20"/>
                <w:lang w:val="en-US" w:eastAsia="en-US"/>
              </w:rPr>
              <w:t> </w:t>
            </w:r>
            <w:r>
              <w:rPr>
                <w:sz w:val="20"/>
                <w:lang w:val="en-US" w:eastAsia="en-US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D3D16" w:rsidRPr="002C515B" w:rsidTr="00EE7385">
        <w:trPr>
          <w:cantSplit/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D16" w:rsidRDefault="001D3D16" w:rsidP="008538BD">
            <w:pPr>
              <w:pStyle w:val="Brdtext"/>
              <w:rPr>
                <w:sz w:val="20"/>
              </w:rPr>
            </w:pPr>
            <w:r w:rsidRPr="002C515B">
              <w:rPr>
                <w:sz w:val="20"/>
              </w:rPr>
              <w:t>Namnteckning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16" w:rsidRDefault="001D3D16" w:rsidP="008538BD">
            <w:pPr>
              <w:pStyle w:val="Brdtext"/>
              <w:rPr>
                <w:sz w:val="20"/>
              </w:rPr>
            </w:pPr>
            <w:r w:rsidRPr="002C515B">
              <w:rPr>
                <w:sz w:val="20"/>
              </w:rPr>
              <w:t>Namnförtydligande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fldChar w:fldCharType="begin">
                <w:ffData>
                  <w:name w:val="__Fieldmark__5_1457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>FORMTEXT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2C515B">
              <w:rPr>
                <w:sz w:val="20"/>
              </w:rPr>
              <w:t> </w:t>
            </w:r>
            <w:r w:rsidRPr="002C515B">
              <w:rPr>
                <w:sz w:val="20"/>
              </w:rPr>
              <w:t> </w:t>
            </w:r>
            <w:r w:rsidRPr="002C515B">
              <w:rPr>
                <w:sz w:val="20"/>
              </w:rPr>
              <w:t> </w:t>
            </w:r>
            <w:r w:rsidRPr="002C515B">
              <w:rPr>
                <w:sz w:val="20"/>
              </w:rPr>
              <w:t> </w:t>
            </w:r>
            <w:r w:rsidRPr="002C515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41397A" w:rsidRPr="003973E0" w:rsidRDefault="0041397A" w:rsidP="003973E0">
      <w:pPr>
        <w:ind w:left="-142"/>
        <w:rPr>
          <w:b/>
          <w:sz w:val="22"/>
        </w:rPr>
      </w:pPr>
      <w:r w:rsidRPr="003973E0">
        <w:rPr>
          <w:b/>
          <w:sz w:val="22"/>
        </w:rPr>
        <w:t xml:space="preserve">Anmälan skickas per post till Försvarsinspektören för hälsa och miljö, 107 85 STOCKHOLM, via VIDAR eller per e-post till </w:t>
      </w:r>
      <w:hyperlink r:id="rId15" w:history="1">
        <w:r w:rsidRPr="00733BE3">
          <w:rPr>
            <w:b/>
            <w:sz w:val="22"/>
          </w:rPr>
          <w:t>exp-fihm@mil.se</w:t>
        </w:r>
      </w:hyperlink>
      <w:r w:rsidRPr="003973E0">
        <w:rPr>
          <w:b/>
          <w:sz w:val="22"/>
        </w:rPr>
        <w:t>.</w:t>
      </w:r>
    </w:p>
    <w:p w:rsidR="00290D1D" w:rsidRPr="006603B7" w:rsidRDefault="00290D1D" w:rsidP="0041397A">
      <w:pPr>
        <w:spacing w:before="120" w:line="260" w:lineRule="exact"/>
        <w:rPr>
          <w:b/>
          <w:sz w:val="22"/>
        </w:rPr>
      </w:pPr>
    </w:p>
    <w:p w:rsidR="007331FA" w:rsidRDefault="007331FA" w:rsidP="007331FA">
      <w:pPr>
        <w:rPr>
          <w:b/>
          <w:sz w:val="20"/>
        </w:rPr>
      </w:pPr>
    </w:p>
    <w:p w:rsidR="007331FA" w:rsidRDefault="007331FA" w:rsidP="007331FA">
      <w:pPr>
        <w:ind w:left="-142"/>
        <w:rPr>
          <w:b/>
        </w:rPr>
      </w:pPr>
      <w:r w:rsidRPr="00755778">
        <w:rPr>
          <w:b/>
        </w:rPr>
        <w:t>UPPLYSNINGAR</w:t>
      </w:r>
    </w:p>
    <w:p w:rsidR="007331FA" w:rsidRPr="007331FA" w:rsidRDefault="007331FA" w:rsidP="007331FA">
      <w:pPr>
        <w:ind w:left="-142"/>
        <w:rPr>
          <w:b/>
        </w:rPr>
      </w:pPr>
      <w:r>
        <w:rPr>
          <w:sz w:val="20"/>
        </w:rPr>
        <w:t>Verksamheten får påbörjas tidigast 6 veckor efter det att anmälan har gjorts, om inte FIHM meddelar annat. Om blanketten är bristfälligt ifylld kommer FIHM att begära en komplettering i ärendet, vilket kan fördröja handläggningen.</w:t>
      </w:r>
    </w:p>
    <w:p w:rsidR="007331FA" w:rsidRDefault="007331FA" w:rsidP="0041397A">
      <w:pPr>
        <w:tabs>
          <w:tab w:val="left" w:pos="2323"/>
        </w:tabs>
        <w:spacing w:before="120" w:line="260" w:lineRule="exact"/>
        <w:rPr>
          <w:b/>
          <w:sz w:val="20"/>
        </w:rPr>
      </w:pPr>
    </w:p>
    <w:p w:rsidR="007E4731" w:rsidRDefault="007E4731" w:rsidP="0041397A">
      <w:pPr>
        <w:tabs>
          <w:tab w:val="left" w:pos="2323"/>
        </w:tabs>
        <w:spacing w:before="120" w:line="260" w:lineRule="exact"/>
        <w:rPr>
          <w:b/>
          <w:sz w:val="20"/>
        </w:rPr>
      </w:pPr>
    </w:p>
    <w:p w:rsidR="00B8303E" w:rsidRPr="00290D1D" w:rsidRDefault="00B8303E" w:rsidP="00290D1D">
      <w:pPr>
        <w:ind w:left="-142"/>
        <w:rPr>
          <w:b/>
        </w:rPr>
      </w:pPr>
      <w:r w:rsidRPr="00290D1D">
        <w:rPr>
          <w:b/>
        </w:rPr>
        <w:t xml:space="preserve">Information om registreringen </w:t>
      </w:r>
    </w:p>
    <w:tbl>
      <w:tblPr>
        <w:tblStyle w:val="Tabellrutnt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B8303E" w:rsidTr="00B8303E">
        <w:trPr>
          <w:trHeight w:val="51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E" w:rsidRDefault="007772A7" w:rsidP="00282241">
            <w:pPr>
              <w:pStyle w:val="Brd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Uppgifterna som lämnas i denna anmälningsblankett kommer att behandlas av FIHM enligt 2 kap. 9 § försvarsdatalagen för att FIHM ska kunna fullgöra sitt tillsynsansvar. </w:t>
            </w:r>
            <w:r>
              <w:rPr>
                <w:rStyle w:val="normaltextrun"/>
                <w:sz w:val="20"/>
              </w:rPr>
              <w:t>För mer information om Försvarsmaktens personuppgiftsbehandling och för en beskrivning av vilka rättigheter enskilda har,</w:t>
            </w:r>
            <w:r>
              <w:rPr>
                <w:sz w:val="20"/>
              </w:rPr>
              <w:t xml:space="preserve"> </w:t>
            </w:r>
            <w:hyperlink r:id="rId16" w:history="1">
              <w:r>
                <w:rPr>
                  <w:rStyle w:val="Hyperlnk"/>
                  <w:sz w:val="20"/>
                </w:rPr>
                <w:t>www.forsvarsmakten.se/personuppgifter</w:t>
              </w:r>
            </w:hyperlink>
            <w:r>
              <w:rPr>
                <w:rStyle w:val="WordRemoved"/>
                <w:color w:val="000000"/>
                <w:sz w:val="20"/>
              </w:rPr>
              <w:t>.</w:t>
            </w:r>
          </w:p>
        </w:tc>
      </w:tr>
    </w:tbl>
    <w:p w:rsidR="00B8303E" w:rsidRPr="00373357" w:rsidRDefault="00B8303E" w:rsidP="0041397A">
      <w:pPr>
        <w:tabs>
          <w:tab w:val="left" w:pos="2323"/>
        </w:tabs>
        <w:spacing w:before="120" w:line="260" w:lineRule="exact"/>
        <w:rPr>
          <w:b/>
          <w:sz w:val="20"/>
        </w:rPr>
      </w:pPr>
    </w:p>
    <w:sectPr w:rsidR="00B8303E" w:rsidRPr="00373357" w:rsidSect="0041397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2224" w:right="1559" w:bottom="1077" w:left="1157" w:header="482" w:footer="4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33E" w:rsidRPr="008D486D" w:rsidRDefault="00E7333E" w:rsidP="008D486D">
      <w:pPr>
        <w:pStyle w:val="Sidfot"/>
      </w:pPr>
    </w:p>
  </w:endnote>
  <w:endnote w:type="continuationSeparator" w:id="0">
    <w:p w:rsidR="00E7333E" w:rsidRPr="008D486D" w:rsidRDefault="00E7333E" w:rsidP="008D486D">
      <w:pPr>
        <w:pStyle w:val="Sidfo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03E" w:rsidRDefault="00B8303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03E" w:rsidRDefault="00B8303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03E" w:rsidRDefault="00B8303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33E" w:rsidRPr="008D486D" w:rsidRDefault="00E7333E" w:rsidP="008D486D">
      <w:pPr>
        <w:pStyle w:val="Sidfot"/>
      </w:pPr>
    </w:p>
  </w:footnote>
  <w:footnote w:type="continuationSeparator" w:id="0">
    <w:p w:rsidR="00E7333E" w:rsidRPr="008D486D" w:rsidRDefault="00E7333E" w:rsidP="008D486D">
      <w:pPr>
        <w:pStyle w:val="Sidfo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03E" w:rsidRDefault="00B8303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308205"/>
      <w:placeholder>
        <w:docPart w:val="DefaultPlaceholder_1082065158"/>
      </w:placeholder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0"/>
          <w:gridCol w:w="2741"/>
          <w:gridCol w:w="2093"/>
          <w:gridCol w:w="1734"/>
          <w:gridCol w:w="197"/>
          <w:gridCol w:w="1931"/>
          <w:gridCol w:w="1931"/>
        </w:tblGrid>
        <w:tr w:rsidR="00E7333E" w:rsidTr="003975BE">
          <w:trPr>
            <w:cantSplit/>
            <w:trHeight w:hRule="exact" w:val="601"/>
          </w:trPr>
          <w:tc>
            <w:tcPr>
              <w:tcW w:w="520" w:type="dxa"/>
              <w:vMerge w:val="restart"/>
            </w:tcPr>
            <w:p w:rsidR="00E7333E" w:rsidRDefault="00E7333E" w:rsidP="003975BE"/>
          </w:tc>
          <w:sdt>
            <w:sdtPr>
              <w:rPr>
                <w:noProof/>
              </w:rPr>
              <w:alias w:val="Vapen-s2"/>
              <w:tag w:val="FM_CCT_XMLPART_MAP: org/vapen-s2"/>
              <w:id w:val="1510104082"/>
              <w:placeholder>
                <w:docPart w:val="9ECD1BC10EAC400CAE50F4B113084C78"/>
              </w:placeholder>
              <w:dataBinding w:prefixMappings="xmlns:ns0='http://FmMall2010/org' " w:xpath="/ns0:org[1]/ns0:vapen-s2[1]" w:storeItemID="{692A50B1-EFD2-4D86-A6B3-87CB4ADD4C09}"/>
              <w:picture/>
            </w:sdtPr>
            <w:sdtEndPr/>
            <w:sdtContent>
              <w:tc>
                <w:tcPr>
                  <w:tcW w:w="4834" w:type="dxa"/>
                  <w:gridSpan w:val="2"/>
                  <w:vMerge w:val="restart"/>
                  <w:vAlign w:val="center"/>
                </w:tcPr>
                <w:p w:rsidR="00E7333E" w:rsidRDefault="00E7333E" w:rsidP="001858F4">
                  <w:r>
                    <w:rPr>
                      <w:noProof/>
                    </w:rPr>
                    <w:drawing>
                      <wp:inline distT="0" distB="0" distL="0" distR="0" wp14:anchorId="0007C153" wp14:editId="44904E9A">
                        <wp:extent cx="2857500" cy="380570"/>
                        <wp:effectExtent l="0" t="0" r="0" b="635"/>
                        <wp:docPr id="3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380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sdtContent>
          </w:sdt>
          <w:tc>
            <w:tcPr>
              <w:tcW w:w="3862" w:type="dxa"/>
              <w:gridSpan w:val="3"/>
              <w:vAlign w:val="bottom"/>
            </w:tcPr>
            <w:sdt>
              <w:sdtPr>
                <w:rPr>
                  <w:sz w:val="18"/>
                </w:rPr>
                <w:alias w:val="Handlingstyp"/>
                <w:tag w:val="FM_CCT_XMLPART_MAP: fm_dokument/dokumenttyp"/>
                <w:id w:val="-1957084544"/>
                <w:placeholder>
                  <w:docPart w:val="E5464DC67C534869B2BF6215D10035FB"/>
                </w:placeholder>
                <w:dataBinding w:prefixMappings="xmlns:ns0='http://FmMall2010/fm_dokument' " w:xpath="/ns0:fm_dokument[1]/ns0:dokumenttyp[1]" w:storeItemID="{FD78AF57-4D79-44B5-B9CB-C3D4F710AACC}"/>
                <w:text/>
              </w:sdtPr>
              <w:sdtEndPr/>
              <w:sdtContent>
                <w:p w:rsidR="00E7333E" w:rsidRPr="004F10DD" w:rsidRDefault="0078605B" w:rsidP="004B0BDB">
                  <w:pPr>
                    <w:pStyle w:val="Handlingstyp"/>
                    <w:rPr>
                      <w:rFonts w:ascii="Times New Roman" w:hAnsi="Times New Roman"/>
                      <w:b w:val="0"/>
                      <w:sz w:val="24"/>
                    </w:rPr>
                  </w:pPr>
                  <w:r w:rsidRPr="0078605B">
                    <w:rPr>
                      <w:sz w:val="18"/>
                    </w:rPr>
                    <w:t>ANMÄLAN om hygienisk behandling</w:t>
                  </w:r>
                </w:p>
              </w:sdtContent>
            </w:sdt>
          </w:tc>
          <w:tc>
            <w:tcPr>
              <w:tcW w:w="1931" w:type="dxa"/>
              <w:vAlign w:val="bottom"/>
            </w:tcPr>
            <w:p w:rsidR="00E7333E" w:rsidRDefault="003603FD" w:rsidP="00667306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-144044129"/>
                  <w:placeholder>
                    <w:docPart w:val="D8D27902932448379ED9A972F489F7F7"/>
                  </w:placeholder>
                  <w:showingPlcHdr/>
                  <w:dataBinding w:prefixMappings="xmlns:ns0='http://FmMall2010/fm_dokument' " w:xpath="/ns0:fm_dokument[1]/ns0:bilaga[1]" w:storeItemID="{FD78AF57-4D79-44B5-B9CB-C3D4F710AACC}"/>
                  <w:comboBox w:lastValue="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E7333E" w:rsidRPr="00CE0E12">
                    <w:rPr>
                      <w:rStyle w:val="Platshllartext"/>
                    </w:rPr>
                    <w:t xml:space="preserve">        </w:t>
                  </w:r>
                </w:sdtContent>
              </w:sdt>
            </w:p>
          </w:tc>
        </w:tr>
        <w:tr w:rsidR="00E7333E" w:rsidTr="003975BE">
          <w:trPr>
            <w:cantSplit/>
          </w:trPr>
          <w:tc>
            <w:tcPr>
              <w:tcW w:w="520" w:type="dxa"/>
              <w:vMerge/>
            </w:tcPr>
            <w:p w:rsidR="00E7333E" w:rsidRDefault="00E7333E" w:rsidP="00BE005E">
              <w:pPr>
                <w:pStyle w:val="Mynd2"/>
              </w:pPr>
            </w:p>
          </w:tc>
          <w:tc>
            <w:tcPr>
              <w:tcW w:w="4834" w:type="dxa"/>
              <w:gridSpan w:val="2"/>
              <w:vMerge/>
            </w:tcPr>
            <w:p w:rsidR="00E7333E" w:rsidRDefault="00E7333E" w:rsidP="00BE005E">
              <w:pPr>
                <w:pStyle w:val="Mynd2"/>
              </w:pPr>
            </w:p>
          </w:tc>
          <w:tc>
            <w:tcPr>
              <w:tcW w:w="1931" w:type="dxa"/>
              <w:gridSpan w:val="2"/>
              <w:vAlign w:val="bottom"/>
            </w:tcPr>
            <w:p w:rsidR="00E7333E" w:rsidRPr="004F10DD" w:rsidRDefault="00E7333E" w:rsidP="003975BE">
              <w:pPr>
                <w:pStyle w:val="Ledtext"/>
                <w:rPr>
                  <w:rFonts w:ascii="Times New Roman" w:hAnsi="Times New Roman"/>
                  <w:sz w:val="24"/>
                </w:rPr>
              </w:pPr>
            </w:p>
          </w:tc>
          <w:tc>
            <w:tcPr>
              <w:tcW w:w="1931" w:type="dxa"/>
              <w:vAlign w:val="bottom"/>
            </w:tcPr>
            <w:p w:rsidR="00E7333E" w:rsidRDefault="00E7333E" w:rsidP="003975BE">
              <w:pPr>
                <w:pStyle w:val="Ledtext"/>
              </w:pPr>
            </w:p>
          </w:tc>
          <w:tc>
            <w:tcPr>
              <w:tcW w:w="1931" w:type="dxa"/>
              <w:vAlign w:val="bottom"/>
            </w:tcPr>
            <w:p w:rsidR="00E7333E" w:rsidRDefault="00E7333E" w:rsidP="003975BE">
              <w:pPr>
                <w:pStyle w:val="Ledtext"/>
              </w:pPr>
            </w:p>
          </w:tc>
        </w:tr>
        <w:tr w:rsidR="00E7333E" w:rsidTr="003975BE">
          <w:trPr>
            <w:cantSplit/>
          </w:trPr>
          <w:tc>
            <w:tcPr>
              <w:tcW w:w="520" w:type="dxa"/>
              <w:vMerge/>
            </w:tcPr>
            <w:p w:rsidR="00E7333E" w:rsidRPr="00BA3BA1" w:rsidRDefault="00E7333E" w:rsidP="003975BE">
              <w:pPr>
                <w:pStyle w:val="Mynd"/>
              </w:pPr>
            </w:p>
          </w:tc>
          <w:tc>
            <w:tcPr>
              <w:tcW w:w="4834" w:type="dxa"/>
              <w:gridSpan w:val="2"/>
              <w:vMerge/>
            </w:tcPr>
            <w:p w:rsidR="00E7333E" w:rsidRPr="00BA3BA1" w:rsidRDefault="00E7333E" w:rsidP="003975BE">
              <w:pPr>
                <w:pStyle w:val="Mynd"/>
              </w:pPr>
            </w:p>
          </w:tc>
          <w:tc>
            <w:tcPr>
              <w:tcW w:w="1931" w:type="dxa"/>
              <w:gridSpan w:val="2"/>
            </w:tcPr>
            <w:sdt>
              <w:sdtPr>
                <w:tag w:val="FM_CCT_XMLPART_MAP: fm_dokument/datum"/>
                <w:id w:val="-1431881803"/>
                <w:placeholder>
                  <w:docPart w:val="94300D32F77741F5955F18335566C950"/>
                </w:placeholder>
                <w:showingPlcHdr/>
                <w:dataBinding w:prefixMappings="xmlns:ns0='http://FmMall2010/fm_dokument' " w:xpath="/ns0:fm_dokument[1]/ns0:datum[1]" w:storeItemID="{FD78AF57-4D79-44B5-B9CB-C3D4F710AACC}"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p w:rsidR="00E7333E" w:rsidRDefault="00E7333E" w:rsidP="007E19AD">
                  <w:r w:rsidRPr="00CE0E12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1" w:type="dxa"/>
            </w:tcPr>
            <w:sdt>
              <w:sdtPr>
                <w:tag w:val="FM_CCT_XMLPART_MAP: fm_dokument/beteckning"/>
                <w:id w:val="1628660860"/>
                <w:placeholder>
                  <w:docPart w:val="FBE82F75C1B94A76B8C9D3712D151950"/>
                </w:placeholder>
                <w:showingPlcHdr/>
                <w:dataBinding w:prefixMappings="xmlns:ns0='http://FmMall2010/fm_dokument' " w:xpath="/ns0:fm_dokument[1]/ns0:beteckning[1]" w:storeItemID="{FD78AF57-4D79-44B5-B9CB-C3D4F710AACC}"/>
                <w:text/>
              </w:sdtPr>
              <w:sdtEndPr/>
              <w:sdtContent>
                <w:p w:rsidR="00E7333E" w:rsidRDefault="00E7333E" w:rsidP="003975BE">
                  <w:r w:rsidRPr="00CE0E12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sdt>
              <w:sdtPr>
                <w:tag w:val="FM_CCT_XMLPART_MAP: fm_dokument/beteckning2"/>
                <w:id w:val="1353848471"/>
                <w:placeholder>
                  <w:docPart w:val="E396EE0190984210A01F9DAA9040303E"/>
                </w:placeholder>
                <w:showingPlcHdr/>
                <w:dataBinding w:prefixMappings="xmlns:ns0='http://FmMall2010/fm_dokument' " w:xpath="/ns0:fm_dokument[1]/ns0:beteckning2[1]" w:storeItemID="{FD78AF57-4D79-44B5-B9CB-C3D4F710AACC}"/>
                <w:text/>
              </w:sdtPr>
              <w:sdtEndPr/>
              <w:sdtContent>
                <w:p w:rsidR="00E7333E" w:rsidRDefault="00E7333E" w:rsidP="00C323D5">
                  <w:r w:rsidRPr="00CE0E12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1" w:type="dxa"/>
            </w:tcPr>
            <w:p w:rsidR="00E7333E" w:rsidRDefault="003603FD" w:rsidP="003975BE">
              <w:pPr>
                <w:pStyle w:val="Sidhuvud"/>
              </w:pPr>
              <w:sdt>
                <w:sdtPr>
                  <w:tag w:val="FM_CCT_XMLPART_MAP: ledtexter/sida"/>
                  <w:id w:val="-664630159"/>
                  <w:lock w:val="contentLocked"/>
                  <w:placeholder>
                    <w:docPart w:val="7B30B88DD6B34F8AB578D7CDB9F60644"/>
                  </w:placeholder>
                  <w:dataBinding w:prefixMappings="xmlns:ns0='http://FmMall2010/ledtexter' " w:xpath="/ns0:ledtexter[1]/ns0:sida[1]" w:storeItemID="{4AB1A474-BC4F-4256-8AA6-4B16DBBFDBC1}"/>
                  <w:text/>
                </w:sdtPr>
                <w:sdtEndPr/>
                <w:sdtContent>
                  <w:r w:rsidR="00E7333E">
                    <w:t>Sida</w:t>
                  </w:r>
                </w:sdtContent>
              </w:sdt>
              <w:r w:rsidR="00E7333E">
                <w:t xml:space="preserve"> </w:t>
              </w:r>
              <w:sdt>
                <w:sdtPr>
                  <w:id w:val="-1781874566"/>
                </w:sdtPr>
                <w:sdtEndPr/>
                <w:sdtContent>
                  <w:r w:rsidR="00E7333E">
                    <w:fldChar w:fldCharType="begin"/>
                  </w:r>
                  <w:r w:rsidR="00E7333E">
                    <w:instrText xml:space="preserve"> PAGE  \* MERGEFORMAT </w:instrText>
                  </w:r>
                  <w:r w:rsidR="00E7333E"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 w:rsidR="00E7333E">
                    <w:fldChar w:fldCharType="end"/>
                  </w:r>
                </w:sdtContent>
              </w:sdt>
              <w:r w:rsidR="00E7333E">
                <w:t xml:space="preserve"> (</w:t>
              </w:r>
              <w:sdt>
                <w:sdtPr>
                  <w:id w:val="-1972206548"/>
                </w:sdtPr>
                <w:sdtEndPr>
                  <w:rPr>
                    <w:noProof/>
                  </w:rPr>
                </w:sdtEndPr>
                <w:sdtContent>
                  <w:r>
                    <w:fldChar w:fldCharType="begin"/>
                  </w:r>
                  <w:r>
                    <w:instrText xml:space="preserve"> NUMPAGES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rPr>
                      <w:noProof/>
                    </w:rPr>
                    <w:fldChar w:fldCharType="end"/>
                  </w:r>
                </w:sdtContent>
              </w:sdt>
              <w:r w:rsidR="00E7333E">
                <w:t>)</w:t>
              </w:r>
            </w:p>
            <w:p w:rsidR="00E7333E" w:rsidRDefault="00E7333E" w:rsidP="003975BE">
              <w:pPr>
                <w:pStyle w:val="Sidhuvud"/>
              </w:pPr>
            </w:p>
          </w:tc>
        </w:tr>
        <w:tr w:rsidR="00E7333E" w:rsidTr="00CF6372">
          <w:trPr>
            <w:cantSplit/>
          </w:trPr>
          <w:sdt>
            <w:sdtPr>
              <w:alias w:val="Status"/>
              <w:tag w:val="FM_CCT_XMLPART_MAP: fm_dokument/status"/>
              <w:id w:val="-1112898934"/>
              <w:showingPlcHdr/>
              <w:dataBinding w:prefixMappings="xmlns:ns0='http://FmMall2010/fm_dokument' " w:xpath="/ns0:fm_dokument[1]/ns0:status[1]" w:storeItemID="{FD78AF57-4D79-44B5-B9CB-C3D4F710AACC}"/>
              <w:dropDownList w:lastValue="">
                <w:listItem w:displayText="        " w:value="           "/>
                <w:listItem w:displayText="UTKAST" w:value="UTKAST"/>
                <w:listItem w:displayText="DRAFT" w:value="DRAFT"/>
              </w:dropDownList>
            </w:sdtPr>
            <w:sdtEndPr/>
            <w:sdtContent>
              <w:tc>
                <w:tcPr>
                  <w:tcW w:w="3261" w:type="dxa"/>
                  <w:gridSpan w:val="2"/>
                </w:tcPr>
                <w:p w:rsidR="00E7333E" w:rsidRPr="008C3D83" w:rsidRDefault="00E7333E" w:rsidP="003975BE">
                  <w:pPr>
                    <w:pStyle w:val="Sidhuvud"/>
                  </w:pPr>
                  <w:r w:rsidRPr="00CE0E12">
                    <w:rPr>
                      <w:rStyle w:val="Platshllartext"/>
                    </w:rPr>
                    <w:t xml:space="preserve">        </w:t>
                  </w:r>
                </w:p>
              </w:tc>
            </w:sdtContent>
          </w:sdt>
          <w:sdt>
            <w:sdtPr>
              <w:alias w:val="Sekretesshänvisning"/>
              <w:tag w:val="Sekretesshänvisning"/>
              <w:id w:val="-771394648"/>
            </w:sdtPr>
            <w:sdtEndPr/>
            <w:sdtContent>
              <w:tc>
                <w:tcPr>
                  <w:tcW w:w="3827" w:type="dxa"/>
                  <w:gridSpan w:val="2"/>
                  <w:vMerge w:val="restart"/>
                  <w:vAlign w:val="center"/>
                </w:tcPr>
                <w:p w:rsidR="00E7333E" w:rsidRDefault="00E7333E" w:rsidP="003975BE">
                  <w:pPr>
                    <w:jc w:val="center"/>
                  </w:pPr>
                  <w:r>
                    <w:t xml:space="preserve">       </w:t>
                  </w:r>
                </w:p>
              </w:tc>
            </w:sdtContent>
          </w:sdt>
          <w:tc>
            <w:tcPr>
              <w:tcW w:w="197" w:type="dxa"/>
              <w:vMerge w:val="restart"/>
              <w:vAlign w:val="center"/>
            </w:tcPr>
            <w:p w:rsidR="00E7333E" w:rsidRDefault="00E7333E" w:rsidP="003975BE">
              <w:pPr>
                <w:jc w:val="center"/>
              </w:pPr>
            </w:p>
          </w:tc>
          <w:tc>
            <w:tcPr>
              <w:tcW w:w="1931" w:type="dxa"/>
              <w:vMerge w:val="restart"/>
              <w:vAlign w:val="center"/>
            </w:tcPr>
            <w:sdt>
              <w:sdtPr>
                <w:rPr>
                  <w:lang w:val="en-US"/>
                </w:rPr>
                <w:alias w:val="Informationssäkerhetsklass"/>
                <w:tag w:val="FM_CCT_XMLPART_MAP: fm_dokument/infoklass"/>
                <w:id w:val="1078630555"/>
                <w:showingPlcHdr/>
                <w:dataBinding w:prefixMappings="xmlns:ns0='http://FmMall2010/fm_dokument' " w:xpath="/ns0:fm_dokument[1]/ns0:infoklass[1]" w:storeItemID="{FD78AF57-4D79-44B5-B9CB-C3D4F710AACC}"/>
                <w:text/>
              </w:sdtPr>
              <w:sdtEndPr/>
              <w:sdtContent>
                <w:p w:rsidR="00E7333E" w:rsidRDefault="00E7333E" w:rsidP="00202E8F">
                  <w:pPr>
                    <w:tabs>
                      <w:tab w:val="center" w:pos="2585"/>
                    </w:tabs>
                    <w:rPr>
                      <w:lang w:val="en-US"/>
                    </w:rPr>
                  </w:pPr>
                  <w:r w:rsidRPr="00CE0E12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p w:rsidR="00E7333E" w:rsidRDefault="00E7333E" w:rsidP="00202E8F"/>
          </w:tc>
          <w:tc>
            <w:tcPr>
              <w:tcW w:w="1931" w:type="dxa"/>
              <w:tcBorders>
                <w:left w:val="nil"/>
              </w:tcBorders>
            </w:tcPr>
            <w:p w:rsidR="00E7333E" w:rsidRDefault="00E7333E" w:rsidP="003975BE"/>
          </w:tc>
        </w:tr>
        <w:tr w:rsidR="00E7333E" w:rsidTr="00CF6372">
          <w:trPr>
            <w:cantSplit/>
          </w:trPr>
          <w:tc>
            <w:tcPr>
              <w:tcW w:w="3261" w:type="dxa"/>
              <w:gridSpan w:val="2"/>
            </w:tcPr>
            <w:p w:rsidR="00E7333E" w:rsidRDefault="00E7333E" w:rsidP="003975BE">
              <w:pPr>
                <w:pStyle w:val="Sidhuvud"/>
              </w:pPr>
            </w:p>
          </w:tc>
          <w:tc>
            <w:tcPr>
              <w:tcW w:w="3827" w:type="dxa"/>
              <w:gridSpan w:val="2"/>
              <w:vMerge/>
            </w:tcPr>
            <w:p w:rsidR="00E7333E" w:rsidRDefault="00E7333E" w:rsidP="003975BE"/>
          </w:tc>
          <w:tc>
            <w:tcPr>
              <w:tcW w:w="197" w:type="dxa"/>
              <w:vMerge/>
            </w:tcPr>
            <w:p w:rsidR="00E7333E" w:rsidRDefault="00E7333E" w:rsidP="003975BE"/>
          </w:tc>
          <w:tc>
            <w:tcPr>
              <w:tcW w:w="1931" w:type="dxa"/>
              <w:vMerge/>
            </w:tcPr>
            <w:p w:rsidR="00E7333E" w:rsidRDefault="00E7333E" w:rsidP="003975BE"/>
          </w:tc>
          <w:tc>
            <w:tcPr>
              <w:tcW w:w="1931" w:type="dxa"/>
              <w:tcBorders>
                <w:left w:val="nil"/>
              </w:tcBorders>
            </w:tcPr>
            <w:p w:rsidR="00E7333E" w:rsidRDefault="00E7333E" w:rsidP="003975BE">
              <w:pPr>
                <w:pStyle w:val="Sidhuvud"/>
              </w:pPr>
            </w:p>
          </w:tc>
        </w:tr>
      </w:tbl>
      <w:p w:rsidR="003975BE" w:rsidRPr="008D486D" w:rsidRDefault="003603FD" w:rsidP="008D486D">
        <w:pPr>
          <w:pStyle w:val="Sidhuvud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59831350"/>
      <w:placeholder>
        <w:docPart w:val="DefaultPlaceholder_1082065158"/>
      </w:placeholder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1"/>
          <w:gridCol w:w="534"/>
          <w:gridCol w:w="4275"/>
          <w:gridCol w:w="1738"/>
          <w:gridCol w:w="20"/>
          <w:gridCol w:w="181"/>
          <w:gridCol w:w="1939"/>
          <w:gridCol w:w="1939"/>
        </w:tblGrid>
        <w:tr w:rsidR="00E7333E" w:rsidTr="00150434">
          <w:trPr>
            <w:cantSplit/>
            <w:trHeight w:hRule="exact" w:val="601"/>
          </w:trPr>
          <w:tc>
            <w:tcPr>
              <w:tcW w:w="521" w:type="dxa"/>
              <w:vMerge w:val="restart"/>
              <w:vAlign w:val="center"/>
            </w:tcPr>
            <w:p w:rsidR="00E7333E" w:rsidRDefault="00E7333E" w:rsidP="003975BE">
              <w:pPr>
                <w:pStyle w:val="Mynd"/>
              </w:pPr>
            </w:p>
            <w:p w:rsidR="00E7333E" w:rsidRDefault="00E7333E" w:rsidP="003975BE"/>
          </w:tc>
          <w:tc>
            <w:tcPr>
              <w:tcW w:w="4809" w:type="dxa"/>
              <w:gridSpan w:val="2"/>
              <w:vMerge w:val="restart"/>
              <w:vAlign w:val="center"/>
            </w:tcPr>
            <w:p w:rsidR="00E7333E" w:rsidRPr="005210A0" w:rsidRDefault="003603FD" w:rsidP="003975BE">
              <w:sdt>
                <w:sdtPr>
                  <w:rPr>
                    <w:noProof/>
                  </w:rPr>
                  <w:alias w:val="Vapen-fr"/>
                  <w:tag w:val="FM_CCT_XMLPART_MAP: org/vapen-fr"/>
                  <w:id w:val="654194555"/>
                  <w:dataBinding w:prefixMappings="xmlns:ns0='http://FmMall2010/org' " w:xpath="/ns0:org[1]/ns0:vapen-fr[1]" w:storeItemID="{692A50B1-EFD2-4D86-A6B3-87CB4ADD4C09}"/>
                  <w:picture/>
                </w:sdtPr>
                <w:sdtEndPr/>
                <w:sdtContent>
                  <w:r w:rsidR="00E7333E">
                    <w:rPr>
                      <w:noProof/>
                    </w:rPr>
                    <w:drawing>
                      <wp:inline distT="0" distB="0" distL="0" distR="0" wp14:anchorId="6F244A0A" wp14:editId="5E395A91">
                        <wp:extent cx="2857500" cy="380570"/>
                        <wp:effectExtent l="0" t="0" r="0" b="635"/>
                        <wp:docPr id="4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380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</w:tc>
          <w:tc>
            <w:tcPr>
              <w:tcW w:w="3878" w:type="dxa"/>
              <w:gridSpan w:val="4"/>
              <w:vAlign w:val="bottom"/>
            </w:tcPr>
            <w:p w:rsidR="00E7333E" w:rsidRPr="004F10DD" w:rsidRDefault="00E7333E" w:rsidP="00E7333E">
              <w:pPr>
                <w:pStyle w:val="Handlingstyp"/>
                <w:rPr>
                  <w:rFonts w:ascii="Times New Roman" w:hAnsi="Times New Roman"/>
                  <w:b w:val="0"/>
                  <w:sz w:val="24"/>
                </w:rPr>
              </w:pPr>
              <w:r w:rsidRPr="00E7333E">
                <w:rPr>
                  <w:sz w:val="18"/>
                </w:rPr>
                <w:t>ANMÄLAN</w:t>
              </w:r>
              <w:r w:rsidR="00367342">
                <w:rPr>
                  <w:sz w:val="18"/>
                </w:rPr>
                <w:t xml:space="preserve"> om hygienisk behandling</w:t>
              </w:r>
            </w:p>
          </w:tc>
          <w:tc>
            <w:tcPr>
              <w:tcW w:w="1939" w:type="dxa"/>
              <w:vAlign w:val="bottom"/>
            </w:tcPr>
            <w:p w:rsidR="00E7333E" w:rsidRDefault="003603FD" w:rsidP="00667306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1211388144"/>
                  <w:showingPlcHdr/>
                  <w:dataBinding w:prefixMappings="xmlns:ns0='http://FmMall2010/fm_dokument' " w:xpath="/ns0:fm_dokument[1]/ns0:bilaga[1]" w:storeItemID="{FD78AF57-4D79-44B5-B9CB-C3D4F710AACC}"/>
                  <w:comboBox w:lastValue="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E7333E" w:rsidRPr="00CE0E12">
                    <w:rPr>
                      <w:rStyle w:val="Platshllartext"/>
                    </w:rPr>
                    <w:t xml:space="preserve">        </w:t>
                  </w:r>
                </w:sdtContent>
              </w:sdt>
            </w:p>
          </w:tc>
        </w:tr>
        <w:tr w:rsidR="00E7333E" w:rsidTr="00150434">
          <w:trPr>
            <w:cantSplit/>
            <w:trHeight w:hRule="exact" w:val="238"/>
          </w:trPr>
          <w:tc>
            <w:tcPr>
              <w:tcW w:w="521" w:type="dxa"/>
              <w:vMerge/>
            </w:tcPr>
            <w:p w:rsidR="00E7333E" w:rsidRDefault="00E7333E" w:rsidP="00BE005E">
              <w:pPr>
                <w:pStyle w:val="Mynd"/>
              </w:pPr>
            </w:p>
          </w:tc>
          <w:tc>
            <w:tcPr>
              <w:tcW w:w="4809" w:type="dxa"/>
              <w:gridSpan w:val="2"/>
              <w:vMerge/>
            </w:tcPr>
            <w:p w:rsidR="00E7333E" w:rsidRDefault="00E7333E" w:rsidP="00BE005E">
              <w:pPr>
                <w:pStyle w:val="Mynd"/>
              </w:pPr>
            </w:p>
          </w:tc>
          <w:tc>
            <w:tcPr>
              <w:tcW w:w="1939" w:type="dxa"/>
              <w:gridSpan w:val="3"/>
              <w:vAlign w:val="bottom"/>
            </w:tcPr>
            <w:p w:rsidR="00E7333E" w:rsidRPr="004F10DD" w:rsidRDefault="00E7333E" w:rsidP="003975BE">
              <w:pPr>
                <w:pStyle w:val="Ledtext"/>
                <w:rPr>
                  <w:rFonts w:ascii="Times New Roman" w:hAnsi="Times New Roman"/>
                  <w:sz w:val="24"/>
                </w:rPr>
              </w:pPr>
            </w:p>
          </w:tc>
          <w:tc>
            <w:tcPr>
              <w:tcW w:w="1939" w:type="dxa"/>
              <w:vAlign w:val="bottom"/>
            </w:tcPr>
            <w:p w:rsidR="00E7333E" w:rsidRDefault="00E7333E" w:rsidP="003975BE">
              <w:pPr>
                <w:pStyle w:val="Ledtext"/>
              </w:pPr>
            </w:p>
          </w:tc>
          <w:tc>
            <w:tcPr>
              <w:tcW w:w="1939" w:type="dxa"/>
              <w:vAlign w:val="bottom"/>
            </w:tcPr>
            <w:p w:rsidR="00E7333E" w:rsidRDefault="00E7333E" w:rsidP="003975BE">
              <w:pPr>
                <w:pStyle w:val="Ledtext"/>
              </w:pPr>
            </w:p>
          </w:tc>
        </w:tr>
        <w:tr w:rsidR="00E7333E" w:rsidTr="00150434">
          <w:trPr>
            <w:cantSplit/>
            <w:trHeight w:hRule="exact" w:val="601"/>
          </w:trPr>
          <w:tc>
            <w:tcPr>
              <w:tcW w:w="521" w:type="dxa"/>
              <w:vMerge/>
            </w:tcPr>
            <w:p w:rsidR="00E7333E" w:rsidRPr="00BA3BA1" w:rsidRDefault="00E7333E" w:rsidP="003975BE">
              <w:pPr>
                <w:pStyle w:val="Mynd"/>
              </w:pPr>
            </w:p>
          </w:tc>
          <w:tc>
            <w:tcPr>
              <w:tcW w:w="4809" w:type="dxa"/>
              <w:gridSpan w:val="2"/>
              <w:vMerge/>
            </w:tcPr>
            <w:p w:rsidR="00E7333E" w:rsidRPr="00BA3BA1" w:rsidRDefault="00E7333E" w:rsidP="003975BE">
              <w:pPr>
                <w:pStyle w:val="Mynd"/>
              </w:pPr>
            </w:p>
          </w:tc>
          <w:tc>
            <w:tcPr>
              <w:tcW w:w="1939" w:type="dxa"/>
              <w:gridSpan w:val="3"/>
            </w:tcPr>
            <w:sdt>
              <w:sdtPr>
                <w:tag w:val="FM_CCT_XMLPART_MAP: fm_dokument/datum"/>
                <w:id w:val="-275331401"/>
                <w:showingPlcHdr/>
                <w:dataBinding w:prefixMappings="xmlns:ns0='http://FmMall2010/fm_dokument' " w:xpath="/ns0:fm_dokument[1]/ns0:datum[1]" w:storeItemID="{FD78AF57-4D79-44B5-B9CB-C3D4F710AACC}"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p w:rsidR="00E7333E" w:rsidRDefault="00E7333E" w:rsidP="007753DF">
                  <w:r w:rsidRPr="00CE0E12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9" w:type="dxa"/>
            </w:tcPr>
            <w:sdt>
              <w:sdtPr>
                <w:tag w:val="FM_CCT_XMLPART_MAP: fm_dokument/beteckning"/>
                <w:id w:val="-1155065000"/>
                <w:showingPlcHdr/>
                <w:dataBinding w:prefixMappings="xmlns:ns0='http://FmMall2010/fm_dokument' " w:xpath="/ns0:fm_dokument[1]/ns0:beteckning[1]" w:storeItemID="{FD78AF57-4D79-44B5-B9CB-C3D4F710AACC}"/>
                <w:text/>
              </w:sdtPr>
              <w:sdtEndPr/>
              <w:sdtContent>
                <w:p w:rsidR="00E7333E" w:rsidRDefault="00E7333E" w:rsidP="003975BE">
                  <w:r w:rsidRPr="00CE0E12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sdt>
              <w:sdtPr>
                <w:tag w:val="FM_CCT_XMLPART_MAP: fm_dokument/beteckning2"/>
                <w:id w:val="1518337488"/>
                <w:showingPlcHdr/>
                <w:dataBinding w:prefixMappings="xmlns:ns0='http://FmMall2010/fm_dokument' " w:xpath="/ns0:fm_dokument[1]/ns0:beteckning2[1]" w:storeItemID="{FD78AF57-4D79-44B5-B9CB-C3D4F710AACC}"/>
                <w:text/>
              </w:sdtPr>
              <w:sdtEndPr/>
              <w:sdtContent>
                <w:p w:rsidR="00E7333E" w:rsidRDefault="00E7333E" w:rsidP="003975BE">
                  <w:r w:rsidRPr="00CE0E12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9" w:type="dxa"/>
            </w:tcPr>
            <w:p w:rsidR="00E7333E" w:rsidRDefault="003603FD" w:rsidP="003975BE">
              <w:pPr>
                <w:pStyle w:val="Sidhuvud"/>
              </w:pPr>
              <w:sdt>
                <w:sdtPr>
                  <w:tag w:val="FM_CCT_XMLPART_MAP: ledtexter/sida"/>
                  <w:id w:val="513428394"/>
                  <w:lock w:val="contentLocked"/>
                  <w:dataBinding w:prefixMappings="xmlns:ns0='http://FmMall2010/ledtexter' " w:xpath="/ns0:ledtexter[1]/ns0:sida[1]" w:storeItemID="{4AB1A474-BC4F-4256-8AA6-4B16DBBFDBC1}"/>
                  <w:text/>
                </w:sdtPr>
                <w:sdtEndPr/>
                <w:sdtContent>
                  <w:r w:rsidR="00E7333E">
                    <w:t>Sida</w:t>
                  </w:r>
                </w:sdtContent>
              </w:sdt>
              <w:r w:rsidR="00E7333E">
                <w:t xml:space="preserve"> </w:t>
              </w:r>
              <w:sdt>
                <w:sdtPr>
                  <w:id w:val="34015000"/>
                </w:sdtPr>
                <w:sdtEndPr/>
                <w:sdtContent>
                  <w:r w:rsidR="00E7333E">
                    <w:fldChar w:fldCharType="begin"/>
                  </w:r>
                  <w:r w:rsidR="00E7333E">
                    <w:instrText xml:space="preserve"> PAGE  \* MERGEFORMAT </w:instrText>
                  </w:r>
                  <w:r w:rsidR="00E7333E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E7333E">
                    <w:fldChar w:fldCharType="end"/>
                  </w:r>
                </w:sdtContent>
              </w:sdt>
              <w:r w:rsidR="00E7333E">
                <w:t xml:space="preserve"> (</w:t>
              </w:r>
              <w:sdt>
                <w:sdtPr>
                  <w:id w:val="1342207062"/>
                </w:sdtPr>
                <w:sdtEndPr>
                  <w:rPr>
                    <w:noProof/>
                  </w:rPr>
                </w:sdtEndPr>
                <w:sdtContent>
                  <w:r>
                    <w:fldChar w:fldCharType="begin"/>
                  </w:r>
                  <w:r>
                    <w:instrText xml:space="preserve"> NUMPAGES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rPr>
                      <w:noProof/>
                    </w:rPr>
                    <w:fldChar w:fldCharType="end"/>
                  </w:r>
                </w:sdtContent>
              </w:sdt>
              <w:r w:rsidR="00E7333E">
                <w:t>)</w:t>
              </w:r>
            </w:p>
            <w:p w:rsidR="00E7333E" w:rsidRDefault="00E7333E" w:rsidP="00645D63">
              <w:pPr>
                <w:pStyle w:val="Sidhuvud"/>
              </w:pPr>
            </w:p>
          </w:tc>
        </w:tr>
        <w:tr w:rsidR="0078605B" w:rsidTr="007E613B">
          <w:trPr>
            <w:cantSplit/>
            <w:trHeight w:val="248"/>
          </w:trPr>
          <w:tc>
            <w:tcPr>
              <w:tcW w:w="1055" w:type="dxa"/>
              <w:gridSpan w:val="2"/>
            </w:tcPr>
            <w:p w:rsidR="0078605B" w:rsidRPr="0078605B" w:rsidRDefault="0078605B" w:rsidP="0078605B">
              <w:pPr>
                <w:pStyle w:val="Ledtext"/>
                <w:rPr>
                  <w:rFonts w:ascii="Times New Roman" w:hAnsi="Times New Roman"/>
                  <w:sz w:val="20"/>
                </w:rPr>
              </w:pPr>
            </w:p>
          </w:tc>
          <w:tc>
            <w:tcPr>
              <w:tcW w:w="6013" w:type="dxa"/>
              <w:gridSpan w:val="2"/>
            </w:tcPr>
            <w:p w:rsidR="0078605B" w:rsidRPr="0078605B" w:rsidRDefault="0078605B" w:rsidP="0078605B">
              <w:pPr>
                <w:pStyle w:val="Ledtext"/>
                <w:rPr>
                  <w:rFonts w:ascii="Times New Roman" w:hAnsi="Times New Roman"/>
                  <w:sz w:val="20"/>
                </w:rPr>
              </w:pPr>
            </w:p>
          </w:tc>
          <w:tc>
            <w:tcPr>
              <w:tcW w:w="20" w:type="dxa"/>
              <w:vAlign w:val="center"/>
            </w:tcPr>
            <w:p w:rsidR="0078605B" w:rsidRPr="0078605B" w:rsidRDefault="0078605B" w:rsidP="0078605B">
              <w:pPr>
                <w:pStyle w:val="Ledtext"/>
                <w:rPr>
                  <w:rFonts w:ascii="Times New Roman" w:hAnsi="Times New Roman"/>
                  <w:sz w:val="20"/>
                </w:rPr>
              </w:pPr>
            </w:p>
          </w:tc>
          <w:tc>
            <w:tcPr>
              <w:tcW w:w="181" w:type="dxa"/>
              <w:vAlign w:val="center"/>
            </w:tcPr>
            <w:p w:rsidR="0078605B" w:rsidRPr="0078605B" w:rsidRDefault="0078605B" w:rsidP="0078605B">
              <w:pPr>
                <w:pStyle w:val="Ledtext"/>
                <w:rPr>
                  <w:rFonts w:ascii="Times New Roman" w:hAnsi="Times New Roman"/>
                  <w:sz w:val="20"/>
                </w:rPr>
              </w:pPr>
            </w:p>
          </w:tc>
          <w:tc>
            <w:tcPr>
              <w:tcW w:w="1939" w:type="dxa"/>
              <w:vAlign w:val="center"/>
            </w:tcPr>
            <w:p w:rsidR="0078605B" w:rsidRPr="0078605B" w:rsidRDefault="0078605B" w:rsidP="0078605B">
              <w:pPr>
                <w:pStyle w:val="Ledtext"/>
                <w:rPr>
                  <w:rFonts w:ascii="Times New Roman" w:hAnsi="Times New Roman"/>
                  <w:sz w:val="20"/>
                </w:rPr>
              </w:pPr>
            </w:p>
          </w:tc>
          <w:tc>
            <w:tcPr>
              <w:tcW w:w="1939" w:type="dxa"/>
            </w:tcPr>
            <w:p w:rsidR="0078605B" w:rsidRPr="0078605B" w:rsidRDefault="0078605B" w:rsidP="0078605B">
              <w:pPr>
                <w:pStyle w:val="Ledtext"/>
                <w:rPr>
                  <w:rFonts w:ascii="Times New Roman" w:hAnsi="Times New Roman"/>
                  <w:sz w:val="20"/>
                </w:rPr>
              </w:pPr>
            </w:p>
          </w:tc>
        </w:tr>
      </w:tbl>
      <w:p w:rsidR="003975BE" w:rsidRPr="008D486D" w:rsidRDefault="003603FD" w:rsidP="008D486D">
        <w:pPr>
          <w:pStyle w:val="Sidhuvud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9AC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483A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F815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CC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6AC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9E8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04D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647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EE5F5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936D4"/>
    <w:multiLevelType w:val="multilevel"/>
    <w:tmpl w:val="C890CDAE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1" w15:restartNumberingAfterBreak="0">
    <w:nsid w:val="09146E4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337838"/>
    <w:multiLevelType w:val="multilevel"/>
    <w:tmpl w:val="D102B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51D96"/>
    <w:multiLevelType w:val="hybridMultilevel"/>
    <w:tmpl w:val="7752EE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C0E38"/>
    <w:multiLevelType w:val="hybridMultilevel"/>
    <w:tmpl w:val="767E65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0565"/>
    <w:multiLevelType w:val="hybridMultilevel"/>
    <w:tmpl w:val="4C6E6558"/>
    <w:lvl w:ilvl="0" w:tplc="532ACD5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50341"/>
    <w:multiLevelType w:val="hybridMultilevel"/>
    <w:tmpl w:val="FF7CD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D349E"/>
    <w:multiLevelType w:val="multilevel"/>
    <w:tmpl w:val="7480B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8C062BC"/>
    <w:multiLevelType w:val="hybridMultilevel"/>
    <w:tmpl w:val="4524E1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6"/>
  </w:num>
  <w:num w:numId="15">
    <w:abstractNumId w:val="11"/>
  </w:num>
  <w:num w:numId="16">
    <w:abstractNumId w:val="10"/>
  </w:num>
  <w:num w:numId="17">
    <w:abstractNumId w:val="12"/>
  </w:num>
  <w:num w:numId="18">
    <w:abstractNumId w:val="13"/>
  </w:num>
  <w:num w:numId="19">
    <w:abstractNumId w:val="10"/>
    <w:lvlOverride w:ilvl="0">
      <w:lvl w:ilvl="0">
        <w:start w:val="1"/>
        <w:numFmt w:val="decimal"/>
        <w:pStyle w:val="Rubrik1Num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Numr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Rubrik3Numr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Rubrik4Numr"/>
        <w:lvlText w:val="%1.%2.%3.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pStyle w:val="Rubrik5Numr"/>
        <w:lvlText w:val="%1.%2.%3.%4.%5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8SYq2VExW/9UE6kJcAD8VgwX5v8BZfTSzt3D+PCGNbb9g9QRf8DqZeVyDwU1HseYVQ5GgBJEllYH3+YjtwQT1A==" w:salt="b3MFZjZy7PxFmP6Uk3G0Dw=="/>
  <w:defaultTabStop w:val="1293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v0" w:val="96-01-27 - Rättat ex antal"/>
    <w:docVar w:name="rev1" w:val="96-01-27 - Lagt in så uppdateringa visas då de är klara"/>
    <w:docVar w:name="rev2" w:val="96-01-27 - Rättat antal ex"/>
  </w:docVars>
  <w:rsids>
    <w:rsidRoot w:val="00E7333E"/>
    <w:rsid w:val="00011F04"/>
    <w:rsid w:val="0001347F"/>
    <w:rsid w:val="00015E83"/>
    <w:rsid w:val="0002759D"/>
    <w:rsid w:val="000357CA"/>
    <w:rsid w:val="00037813"/>
    <w:rsid w:val="0004243C"/>
    <w:rsid w:val="0005410E"/>
    <w:rsid w:val="00056B08"/>
    <w:rsid w:val="00063597"/>
    <w:rsid w:val="00063B93"/>
    <w:rsid w:val="00063CCA"/>
    <w:rsid w:val="0006579C"/>
    <w:rsid w:val="00065E02"/>
    <w:rsid w:val="0006705D"/>
    <w:rsid w:val="00093E5A"/>
    <w:rsid w:val="000A6088"/>
    <w:rsid w:val="000B4F4E"/>
    <w:rsid w:val="000B74BD"/>
    <w:rsid w:val="000C32A6"/>
    <w:rsid w:val="000C6707"/>
    <w:rsid w:val="000D3426"/>
    <w:rsid w:val="000D48BF"/>
    <w:rsid w:val="000E278F"/>
    <w:rsid w:val="000E6B07"/>
    <w:rsid w:val="000F4A5A"/>
    <w:rsid w:val="000F6E15"/>
    <w:rsid w:val="001029C3"/>
    <w:rsid w:val="0010577A"/>
    <w:rsid w:val="00106D10"/>
    <w:rsid w:val="001148CE"/>
    <w:rsid w:val="001160A7"/>
    <w:rsid w:val="0012075F"/>
    <w:rsid w:val="00123F08"/>
    <w:rsid w:val="0013262F"/>
    <w:rsid w:val="00134315"/>
    <w:rsid w:val="001409CD"/>
    <w:rsid w:val="00142A4B"/>
    <w:rsid w:val="0014383C"/>
    <w:rsid w:val="00150434"/>
    <w:rsid w:val="001858F4"/>
    <w:rsid w:val="00192511"/>
    <w:rsid w:val="00197912"/>
    <w:rsid w:val="00197F07"/>
    <w:rsid w:val="001A4989"/>
    <w:rsid w:val="001A6665"/>
    <w:rsid w:val="001A7B9B"/>
    <w:rsid w:val="001B048A"/>
    <w:rsid w:val="001C2B7F"/>
    <w:rsid w:val="001D0421"/>
    <w:rsid w:val="001D3D16"/>
    <w:rsid w:val="001D5BA5"/>
    <w:rsid w:val="001D747F"/>
    <w:rsid w:val="001D7CBC"/>
    <w:rsid w:val="001F1863"/>
    <w:rsid w:val="001F27DB"/>
    <w:rsid w:val="00202E8F"/>
    <w:rsid w:val="00207AFB"/>
    <w:rsid w:val="00213F69"/>
    <w:rsid w:val="002170F5"/>
    <w:rsid w:val="00221892"/>
    <w:rsid w:val="00223F29"/>
    <w:rsid w:val="00230127"/>
    <w:rsid w:val="0024018D"/>
    <w:rsid w:val="0024314C"/>
    <w:rsid w:val="002435AD"/>
    <w:rsid w:val="00244BF3"/>
    <w:rsid w:val="00253DE7"/>
    <w:rsid w:val="00256E5A"/>
    <w:rsid w:val="0028052C"/>
    <w:rsid w:val="00282241"/>
    <w:rsid w:val="00282E34"/>
    <w:rsid w:val="002841F6"/>
    <w:rsid w:val="002853B1"/>
    <w:rsid w:val="00285E6D"/>
    <w:rsid w:val="00290D1D"/>
    <w:rsid w:val="00291C78"/>
    <w:rsid w:val="00297537"/>
    <w:rsid w:val="002A71DD"/>
    <w:rsid w:val="002A747E"/>
    <w:rsid w:val="002C306B"/>
    <w:rsid w:val="002D63CF"/>
    <w:rsid w:val="002D7949"/>
    <w:rsid w:val="002D7C1F"/>
    <w:rsid w:val="002E1268"/>
    <w:rsid w:val="002E14B1"/>
    <w:rsid w:val="002E572D"/>
    <w:rsid w:val="002E64A4"/>
    <w:rsid w:val="002F00E9"/>
    <w:rsid w:val="002F35F2"/>
    <w:rsid w:val="002F7126"/>
    <w:rsid w:val="002F7269"/>
    <w:rsid w:val="00300F0E"/>
    <w:rsid w:val="00301FE6"/>
    <w:rsid w:val="00305721"/>
    <w:rsid w:val="003143B9"/>
    <w:rsid w:val="00316FBC"/>
    <w:rsid w:val="003210F2"/>
    <w:rsid w:val="00321331"/>
    <w:rsid w:val="00321AC0"/>
    <w:rsid w:val="00341021"/>
    <w:rsid w:val="00341AEE"/>
    <w:rsid w:val="003432E1"/>
    <w:rsid w:val="00350745"/>
    <w:rsid w:val="00351082"/>
    <w:rsid w:val="00351730"/>
    <w:rsid w:val="003527A4"/>
    <w:rsid w:val="00357BDE"/>
    <w:rsid w:val="003603FD"/>
    <w:rsid w:val="003606BA"/>
    <w:rsid w:val="00367342"/>
    <w:rsid w:val="00370DB7"/>
    <w:rsid w:val="00373357"/>
    <w:rsid w:val="00384480"/>
    <w:rsid w:val="003973E0"/>
    <w:rsid w:val="003975BE"/>
    <w:rsid w:val="003A20D5"/>
    <w:rsid w:val="003C2CF0"/>
    <w:rsid w:val="003C5D2F"/>
    <w:rsid w:val="003C6A9A"/>
    <w:rsid w:val="003C707A"/>
    <w:rsid w:val="003C7E1E"/>
    <w:rsid w:val="003D2943"/>
    <w:rsid w:val="003D5FB1"/>
    <w:rsid w:val="003D686D"/>
    <w:rsid w:val="003F61B7"/>
    <w:rsid w:val="00407514"/>
    <w:rsid w:val="004116C0"/>
    <w:rsid w:val="004128D4"/>
    <w:rsid w:val="0041397A"/>
    <w:rsid w:val="00420667"/>
    <w:rsid w:val="00420980"/>
    <w:rsid w:val="00434064"/>
    <w:rsid w:val="00440235"/>
    <w:rsid w:val="004404CB"/>
    <w:rsid w:val="004420A0"/>
    <w:rsid w:val="0044297D"/>
    <w:rsid w:val="0044644B"/>
    <w:rsid w:val="0044746F"/>
    <w:rsid w:val="0046132A"/>
    <w:rsid w:val="0047062C"/>
    <w:rsid w:val="004753FA"/>
    <w:rsid w:val="00485020"/>
    <w:rsid w:val="00485CDE"/>
    <w:rsid w:val="004A5360"/>
    <w:rsid w:val="004B0BDB"/>
    <w:rsid w:val="004B2909"/>
    <w:rsid w:val="004C35EF"/>
    <w:rsid w:val="004C42D5"/>
    <w:rsid w:val="004C4F9E"/>
    <w:rsid w:val="004D17CC"/>
    <w:rsid w:val="004D189B"/>
    <w:rsid w:val="004E78D1"/>
    <w:rsid w:val="004F061D"/>
    <w:rsid w:val="004F666F"/>
    <w:rsid w:val="004F694E"/>
    <w:rsid w:val="00502F08"/>
    <w:rsid w:val="005052B7"/>
    <w:rsid w:val="0050567D"/>
    <w:rsid w:val="005139DB"/>
    <w:rsid w:val="00513F05"/>
    <w:rsid w:val="005210A0"/>
    <w:rsid w:val="00527CBD"/>
    <w:rsid w:val="005419B4"/>
    <w:rsid w:val="0054303D"/>
    <w:rsid w:val="00544940"/>
    <w:rsid w:val="00551409"/>
    <w:rsid w:val="00556BB8"/>
    <w:rsid w:val="005608BA"/>
    <w:rsid w:val="00563250"/>
    <w:rsid w:val="005839C9"/>
    <w:rsid w:val="00583E6D"/>
    <w:rsid w:val="00586E6C"/>
    <w:rsid w:val="005910BC"/>
    <w:rsid w:val="0059400A"/>
    <w:rsid w:val="005A32D8"/>
    <w:rsid w:val="005A74B4"/>
    <w:rsid w:val="005B2B61"/>
    <w:rsid w:val="005B39B4"/>
    <w:rsid w:val="005C21A1"/>
    <w:rsid w:val="005C3536"/>
    <w:rsid w:val="005C5187"/>
    <w:rsid w:val="005C6E23"/>
    <w:rsid w:val="005D2AF1"/>
    <w:rsid w:val="005E20B8"/>
    <w:rsid w:val="005F4E8C"/>
    <w:rsid w:val="00604C2A"/>
    <w:rsid w:val="006068AB"/>
    <w:rsid w:val="006077C3"/>
    <w:rsid w:val="00610588"/>
    <w:rsid w:val="00644521"/>
    <w:rsid w:val="00645D63"/>
    <w:rsid w:val="00650157"/>
    <w:rsid w:val="00651C0F"/>
    <w:rsid w:val="006532A6"/>
    <w:rsid w:val="00654BC1"/>
    <w:rsid w:val="0065591C"/>
    <w:rsid w:val="006565EA"/>
    <w:rsid w:val="0066362E"/>
    <w:rsid w:val="00667306"/>
    <w:rsid w:val="00670407"/>
    <w:rsid w:val="00670C9D"/>
    <w:rsid w:val="006733A0"/>
    <w:rsid w:val="00693E2F"/>
    <w:rsid w:val="00696426"/>
    <w:rsid w:val="006A5BA0"/>
    <w:rsid w:val="006B321D"/>
    <w:rsid w:val="006C09A3"/>
    <w:rsid w:val="006C0E2E"/>
    <w:rsid w:val="006C5541"/>
    <w:rsid w:val="006D179E"/>
    <w:rsid w:val="006D4591"/>
    <w:rsid w:val="006D4B6D"/>
    <w:rsid w:val="006D6949"/>
    <w:rsid w:val="006D69B7"/>
    <w:rsid w:val="006E2282"/>
    <w:rsid w:val="006E2791"/>
    <w:rsid w:val="006E41F8"/>
    <w:rsid w:val="006F0E58"/>
    <w:rsid w:val="006F2451"/>
    <w:rsid w:val="006F3639"/>
    <w:rsid w:val="006F3B81"/>
    <w:rsid w:val="00706F91"/>
    <w:rsid w:val="00713D2F"/>
    <w:rsid w:val="00713E02"/>
    <w:rsid w:val="007159CD"/>
    <w:rsid w:val="00715BB9"/>
    <w:rsid w:val="00716B2C"/>
    <w:rsid w:val="00723CFC"/>
    <w:rsid w:val="00727AE1"/>
    <w:rsid w:val="007331FA"/>
    <w:rsid w:val="00733BE3"/>
    <w:rsid w:val="00736897"/>
    <w:rsid w:val="007453D5"/>
    <w:rsid w:val="00746904"/>
    <w:rsid w:val="00751F37"/>
    <w:rsid w:val="00754433"/>
    <w:rsid w:val="00763E3B"/>
    <w:rsid w:val="00772003"/>
    <w:rsid w:val="007753DF"/>
    <w:rsid w:val="007765B9"/>
    <w:rsid w:val="007772A7"/>
    <w:rsid w:val="0078605B"/>
    <w:rsid w:val="007905CE"/>
    <w:rsid w:val="007A312D"/>
    <w:rsid w:val="007B1023"/>
    <w:rsid w:val="007B2661"/>
    <w:rsid w:val="007B654F"/>
    <w:rsid w:val="007C5F48"/>
    <w:rsid w:val="007D4B04"/>
    <w:rsid w:val="007D51A6"/>
    <w:rsid w:val="007E19AD"/>
    <w:rsid w:val="007E4731"/>
    <w:rsid w:val="007E4CAA"/>
    <w:rsid w:val="007E613B"/>
    <w:rsid w:val="007E636D"/>
    <w:rsid w:val="007F00DB"/>
    <w:rsid w:val="007F0173"/>
    <w:rsid w:val="007F021D"/>
    <w:rsid w:val="007F5072"/>
    <w:rsid w:val="0080600A"/>
    <w:rsid w:val="0081236C"/>
    <w:rsid w:val="00814B61"/>
    <w:rsid w:val="00823668"/>
    <w:rsid w:val="00834EE0"/>
    <w:rsid w:val="00840087"/>
    <w:rsid w:val="008403D6"/>
    <w:rsid w:val="00842937"/>
    <w:rsid w:val="00852774"/>
    <w:rsid w:val="008533A3"/>
    <w:rsid w:val="00855043"/>
    <w:rsid w:val="00862659"/>
    <w:rsid w:val="00865E71"/>
    <w:rsid w:val="00866DBA"/>
    <w:rsid w:val="00870DF1"/>
    <w:rsid w:val="008753D6"/>
    <w:rsid w:val="008761E2"/>
    <w:rsid w:val="00883274"/>
    <w:rsid w:val="00884695"/>
    <w:rsid w:val="0088671E"/>
    <w:rsid w:val="008879EF"/>
    <w:rsid w:val="008A5F04"/>
    <w:rsid w:val="008B2FA3"/>
    <w:rsid w:val="008B746B"/>
    <w:rsid w:val="008B7A7B"/>
    <w:rsid w:val="008C0B0B"/>
    <w:rsid w:val="008C1327"/>
    <w:rsid w:val="008C22C0"/>
    <w:rsid w:val="008D486D"/>
    <w:rsid w:val="008E3C8A"/>
    <w:rsid w:val="008E7DE2"/>
    <w:rsid w:val="008F5834"/>
    <w:rsid w:val="0090332E"/>
    <w:rsid w:val="009136BB"/>
    <w:rsid w:val="00914FD3"/>
    <w:rsid w:val="00915B53"/>
    <w:rsid w:val="00921476"/>
    <w:rsid w:val="00925B72"/>
    <w:rsid w:val="00932269"/>
    <w:rsid w:val="0093648D"/>
    <w:rsid w:val="009375E0"/>
    <w:rsid w:val="0094108C"/>
    <w:rsid w:val="00944D48"/>
    <w:rsid w:val="00946550"/>
    <w:rsid w:val="0095260A"/>
    <w:rsid w:val="00953398"/>
    <w:rsid w:val="00955440"/>
    <w:rsid w:val="00960AD6"/>
    <w:rsid w:val="009628EA"/>
    <w:rsid w:val="00962F52"/>
    <w:rsid w:val="00965840"/>
    <w:rsid w:val="00966EAA"/>
    <w:rsid w:val="0097220B"/>
    <w:rsid w:val="00973864"/>
    <w:rsid w:val="009746F7"/>
    <w:rsid w:val="009747F7"/>
    <w:rsid w:val="009762CB"/>
    <w:rsid w:val="009853CC"/>
    <w:rsid w:val="00985FCC"/>
    <w:rsid w:val="00987F71"/>
    <w:rsid w:val="009916E6"/>
    <w:rsid w:val="00993DE1"/>
    <w:rsid w:val="009B4765"/>
    <w:rsid w:val="009C07FB"/>
    <w:rsid w:val="009C62FA"/>
    <w:rsid w:val="009C6B10"/>
    <w:rsid w:val="009D0E16"/>
    <w:rsid w:val="009E2885"/>
    <w:rsid w:val="009E35EB"/>
    <w:rsid w:val="009E66EA"/>
    <w:rsid w:val="00A00917"/>
    <w:rsid w:val="00A03834"/>
    <w:rsid w:val="00A03956"/>
    <w:rsid w:val="00A10FC2"/>
    <w:rsid w:val="00A13A6B"/>
    <w:rsid w:val="00A140AF"/>
    <w:rsid w:val="00A207E0"/>
    <w:rsid w:val="00A41033"/>
    <w:rsid w:val="00A4370E"/>
    <w:rsid w:val="00A44945"/>
    <w:rsid w:val="00A500B2"/>
    <w:rsid w:val="00A5102A"/>
    <w:rsid w:val="00A51F45"/>
    <w:rsid w:val="00A55367"/>
    <w:rsid w:val="00A61681"/>
    <w:rsid w:val="00A619BA"/>
    <w:rsid w:val="00A66B71"/>
    <w:rsid w:val="00A7486F"/>
    <w:rsid w:val="00A77C2B"/>
    <w:rsid w:val="00A90D09"/>
    <w:rsid w:val="00A93D86"/>
    <w:rsid w:val="00A95595"/>
    <w:rsid w:val="00A96442"/>
    <w:rsid w:val="00AA0F63"/>
    <w:rsid w:val="00AB197B"/>
    <w:rsid w:val="00AB4B03"/>
    <w:rsid w:val="00AB6AE9"/>
    <w:rsid w:val="00AC1862"/>
    <w:rsid w:val="00AC7132"/>
    <w:rsid w:val="00AD493C"/>
    <w:rsid w:val="00AE10D7"/>
    <w:rsid w:val="00AE2DD7"/>
    <w:rsid w:val="00AF223B"/>
    <w:rsid w:val="00AF330E"/>
    <w:rsid w:val="00B00C21"/>
    <w:rsid w:val="00B07385"/>
    <w:rsid w:val="00B07CCC"/>
    <w:rsid w:val="00B21163"/>
    <w:rsid w:val="00B27CD2"/>
    <w:rsid w:val="00B47791"/>
    <w:rsid w:val="00B478CF"/>
    <w:rsid w:val="00B50FC8"/>
    <w:rsid w:val="00B52185"/>
    <w:rsid w:val="00B52C54"/>
    <w:rsid w:val="00B75506"/>
    <w:rsid w:val="00B76FA8"/>
    <w:rsid w:val="00B80A84"/>
    <w:rsid w:val="00B8303E"/>
    <w:rsid w:val="00B95A76"/>
    <w:rsid w:val="00BA13DC"/>
    <w:rsid w:val="00BA3741"/>
    <w:rsid w:val="00BA3BA1"/>
    <w:rsid w:val="00BA7F4E"/>
    <w:rsid w:val="00BB5022"/>
    <w:rsid w:val="00BB5560"/>
    <w:rsid w:val="00BC4FCD"/>
    <w:rsid w:val="00BC6B7E"/>
    <w:rsid w:val="00BD1C65"/>
    <w:rsid w:val="00BD1DF6"/>
    <w:rsid w:val="00BD5D95"/>
    <w:rsid w:val="00BE005E"/>
    <w:rsid w:val="00BE044B"/>
    <w:rsid w:val="00BE2968"/>
    <w:rsid w:val="00BE6B8E"/>
    <w:rsid w:val="00BE74E2"/>
    <w:rsid w:val="00BE7D13"/>
    <w:rsid w:val="00BF0BE1"/>
    <w:rsid w:val="00BF26DB"/>
    <w:rsid w:val="00BF274D"/>
    <w:rsid w:val="00C208CD"/>
    <w:rsid w:val="00C22DDC"/>
    <w:rsid w:val="00C24D9E"/>
    <w:rsid w:val="00C26F15"/>
    <w:rsid w:val="00C27467"/>
    <w:rsid w:val="00C315C9"/>
    <w:rsid w:val="00C323D5"/>
    <w:rsid w:val="00C42F1D"/>
    <w:rsid w:val="00C442D5"/>
    <w:rsid w:val="00C45C69"/>
    <w:rsid w:val="00C477F2"/>
    <w:rsid w:val="00C54983"/>
    <w:rsid w:val="00C734AD"/>
    <w:rsid w:val="00C74D7B"/>
    <w:rsid w:val="00C82A77"/>
    <w:rsid w:val="00C82F13"/>
    <w:rsid w:val="00C90839"/>
    <w:rsid w:val="00C9797B"/>
    <w:rsid w:val="00CC5AB6"/>
    <w:rsid w:val="00CD7AA4"/>
    <w:rsid w:val="00CE4F62"/>
    <w:rsid w:val="00CF0CF6"/>
    <w:rsid w:val="00CF6372"/>
    <w:rsid w:val="00D03C5E"/>
    <w:rsid w:val="00D04E96"/>
    <w:rsid w:val="00D05076"/>
    <w:rsid w:val="00D05A50"/>
    <w:rsid w:val="00D11E3E"/>
    <w:rsid w:val="00D128E4"/>
    <w:rsid w:val="00D2039D"/>
    <w:rsid w:val="00D23CDF"/>
    <w:rsid w:val="00D24A4D"/>
    <w:rsid w:val="00D27339"/>
    <w:rsid w:val="00D32E56"/>
    <w:rsid w:val="00D37380"/>
    <w:rsid w:val="00D41F2A"/>
    <w:rsid w:val="00D522BC"/>
    <w:rsid w:val="00D60E9D"/>
    <w:rsid w:val="00D6129E"/>
    <w:rsid w:val="00D64CA5"/>
    <w:rsid w:val="00D67F2B"/>
    <w:rsid w:val="00D83390"/>
    <w:rsid w:val="00D87AD4"/>
    <w:rsid w:val="00D91C94"/>
    <w:rsid w:val="00D95FFB"/>
    <w:rsid w:val="00DA57E8"/>
    <w:rsid w:val="00DA633C"/>
    <w:rsid w:val="00DB328D"/>
    <w:rsid w:val="00DC08B1"/>
    <w:rsid w:val="00DD4143"/>
    <w:rsid w:val="00DF02E7"/>
    <w:rsid w:val="00DF4218"/>
    <w:rsid w:val="00E0395B"/>
    <w:rsid w:val="00E03D3A"/>
    <w:rsid w:val="00E103CA"/>
    <w:rsid w:val="00E13A75"/>
    <w:rsid w:val="00E20547"/>
    <w:rsid w:val="00E4590D"/>
    <w:rsid w:val="00E4630E"/>
    <w:rsid w:val="00E51135"/>
    <w:rsid w:val="00E53BE4"/>
    <w:rsid w:val="00E72393"/>
    <w:rsid w:val="00E7333E"/>
    <w:rsid w:val="00E74FDE"/>
    <w:rsid w:val="00E9470F"/>
    <w:rsid w:val="00EA29D8"/>
    <w:rsid w:val="00EA3FBB"/>
    <w:rsid w:val="00EA52A4"/>
    <w:rsid w:val="00EB1805"/>
    <w:rsid w:val="00EB1C53"/>
    <w:rsid w:val="00EB324D"/>
    <w:rsid w:val="00EB4F0D"/>
    <w:rsid w:val="00EC5B64"/>
    <w:rsid w:val="00EC5F37"/>
    <w:rsid w:val="00ED07F4"/>
    <w:rsid w:val="00ED46B4"/>
    <w:rsid w:val="00EE361B"/>
    <w:rsid w:val="00EE428D"/>
    <w:rsid w:val="00EE7385"/>
    <w:rsid w:val="00EE79F0"/>
    <w:rsid w:val="00EF4369"/>
    <w:rsid w:val="00EF4396"/>
    <w:rsid w:val="00EF4A6B"/>
    <w:rsid w:val="00EF4BEA"/>
    <w:rsid w:val="00F25BB2"/>
    <w:rsid w:val="00F31CC7"/>
    <w:rsid w:val="00F34AE7"/>
    <w:rsid w:val="00F45B02"/>
    <w:rsid w:val="00F535D1"/>
    <w:rsid w:val="00F55218"/>
    <w:rsid w:val="00F64AAE"/>
    <w:rsid w:val="00F70849"/>
    <w:rsid w:val="00F76691"/>
    <w:rsid w:val="00F8134F"/>
    <w:rsid w:val="00F8170A"/>
    <w:rsid w:val="00F85076"/>
    <w:rsid w:val="00F87F47"/>
    <w:rsid w:val="00F94576"/>
    <w:rsid w:val="00F972FF"/>
    <w:rsid w:val="00FA00A1"/>
    <w:rsid w:val="00FA1AB1"/>
    <w:rsid w:val="00FA401C"/>
    <w:rsid w:val="00FB366A"/>
    <w:rsid w:val="00FC1E02"/>
    <w:rsid w:val="00FC5050"/>
    <w:rsid w:val="00FC50F7"/>
    <w:rsid w:val="00FD39FF"/>
    <w:rsid w:val="00FE5C57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E40F81DD-0B38-4F0E-87F1-12DD18C1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70F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2A71DD"/>
    <w:pPr>
      <w:keepNext/>
      <w:spacing w:after="24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3F61B7"/>
    <w:pPr>
      <w:keepNext/>
      <w:spacing w:after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link w:val="Rubrik3Char"/>
    <w:qFormat/>
    <w:rsid w:val="003F61B7"/>
    <w:pPr>
      <w:keepNext/>
      <w:spacing w:after="120"/>
      <w:outlineLvl w:val="2"/>
    </w:pPr>
    <w:rPr>
      <w:rFonts w:ascii="Arial" w:hAnsi="Arial"/>
      <w:i/>
    </w:rPr>
  </w:style>
  <w:style w:type="paragraph" w:styleId="Rubrik4">
    <w:name w:val="heading 4"/>
    <w:basedOn w:val="Normal"/>
    <w:next w:val="Brdtext"/>
    <w:link w:val="Rubrik4Char"/>
    <w:unhideWhenUsed/>
    <w:qFormat/>
    <w:rsid w:val="003F61B7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3F61B7"/>
    <w:pPr>
      <w:spacing w:after="120"/>
      <w:outlineLvl w:val="4"/>
    </w:pPr>
    <w:rPr>
      <w:i/>
    </w:rPr>
  </w:style>
  <w:style w:type="paragraph" w:styleId="Rubrik6">
    <w:name w:val="heading 6"/>
    <w:basedOn w:val="Normal"/>
    <w:next w:val="Normal"/>
    <w:pPr>
      <w:spacing w:before="240" w:after="60"/>
      <w:outlineLvl w:val="5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3">
    <w:name w:val="toc 3"/>
    <w:basedOn w:val="Innehll2"/>
    <w:semiHidden/>
    <w:rsid w:val="007F0173"/>
    <w:pPr>
      <w:ind w:left="567"/>
    </w:pPr>
  </w:style>
  <w:style w:type="paragraph" w:styleId="Innehll1">
    <w:name w:val="toc 1"/>
    <w:basedOn w:val="Normal"/>
    <w:semiHidden/>
    <w:rsid w:val="00D05A50"/>
    <w:pPr>
      <w:tabs>
        <w:tab w:val="right" w:leader="dot" w:pos="7768"/>
      </w:tabs>
    </w:pPr>
  </w:style>
  <w:style w:type="paragraph" w:styleId="Innehll2">
    <w:name w:val="toc 2"/>
    <w:basedOn w:val="Innehll1"/>
    <w:semiHidden/>
    <w:rsid w:val="007F0173"/>
    <w:pPr>
      <w:ind w:left="284"/>
    </w:pPr>
  </w:style>
  <w:style w:type="paragraph" w:styleId="Sidfot">
    <w:name w:val="footer"/>
    <w:basedOn w:val="Normal"/>
    <w:link w:val="SidfotChar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link w:val="SidhuvudChar"/>
  </w:style>
  <w:style w:type="paragraph" w:customStyle="1" w:styleId="Grund">
    <w:name w:val="Grund"/>
    <w:pPr>
      <w:spacing w:line="238" w:lineRule="exact"/>
      <w:ind w:right="-2268"/>
    </w:pPr>
    <w:rPr>
      <w:rFonts w:ascii="Arial" w:hAnsi="Arial"/>
      <w:sz w:val="14"/>
    </w:rPr>
  </w:style>
  <w:style w:type="paragraph" w:styleId="Normaltindrag">
    <w:name w:val="Normal Indent"/>
    <w:basedOn w:val="Normal"/>
    <w:qFormat/>
    <w:pPr>
      <w:ind w:left="709"/>
    </w:pPr>
  </w:style>
  <w:style w:type="paragraph" w:customStyle="1" w:styleId="Ledtext">
    <w:name w:val="Ledtext"/>
    <w:basedOn w:val="Grund"/>
    <w:next w:val="Adress"/>
    <w:pPr>
      <w:ind w:right="0"/>
    </w:pPr>
  </w:style>
  <w:style w:type="paragraph" w:customStyle="1" w:styleId="Adress">
    <w:name w:val="Adress"/>
    <w:basedOn w:val="Grund"/>
    <w:pPr>
      <w:ind w:right="0"/>
    </w:pPr>
    <w:rPr>
      <w:sz w:val="16"/>
    </w:rPr>
  </w:style>
  <w:style w:type="paragraph" w:customStyle="1" w:styleId="Bilagemarkering">
    <w:name w:val="Bilagemarkering"/>
    <w:basedOn w:val="Normal"/>
    <w:next w:val="Normal"/>
    <w:pPr>
      <w:framePr w:w="1985" w:hSpace="142" w:vSpace="142" w:wrap="around" w:vAnchor="text" w:hAnchor="page" w:xAlign="right" w:y="1"/>
      <w:ind w:left="454"/>
    </w:pPr>
  </w:style>
  <w:style w:type="paragraph" w:customStyle="1" w:styleId="Handlingstyp">
    <w:name w:val="Handlingstyp"/>
    <w:basedOn w:val="Ledtext"/>
    <w:rsid w:val="00AC7132"/>
    <w:pPr>
      <w:spacing w:after="40" w:line="240" w:lineRule="auto"/>
    </w:pPr>
    <w:rPr>
      <w:b/>
      <w:sz w:val="20"/>
    </w:rPr>
  </w:style>
  <w:style w:type="paragraph" w:customStyle="1" w:styleId="Skrivelseinfo">
    <w:name w:val="Skrivelseinfo"/>
    <w:basedOn w:val="Adress"/>
    <w:rPr>
      <w:rFonts w:ascii="Times New Roman" w:hAnsi="Times New Roman"/>
      <w:sz w:val="24"/>
    </w:rPr>
  </w:style>
  <w:style w:type="paragraph" w:customStyle="1" w:styleId="Handlingsrubrik">
    <w:name w:val="Handlingsrubrik"/>
    <w:basedOn w:val="Normal"/>
    <w:qFormat/>
    <w:rsid w:val="002A747E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C477F2"/>
    <w:pPr>
      <w:numPr>
        <w:numId w:val="20"/>
      </w:numPr>
      <w:tabs>
        <w:tab w:val="left" w:pos="357"/>
      </w:tabs>
      <w:ind w:left="357" w:hanging="357"/>
    </w:pPr>
  </w:style>
  <w:style w:type="paragraph" w:customStyle="1" w:styleId="Bild">
    <w:name w:val="Bild"/>
    <w:basedOn w:val="Grund"/>
    <w:pPr>
      <w:framePr w:hSpace="142" w:wrap="around" w:vAnchor="page" w:hAnchor="page" w:x="1021" w:y="455"/>
      <w:spacing w:line="240" w:lineRule="auto"/>
      <w:ind w:right="0"/>
    </w:pPr>
  </w:style>
  <w:style w:type="paragraph" w:customStyle="1" w:styleId="Bilageantal">
    <w:name w:val="Bilageantal"/>
    <w:basedOn w:val="Normal"/>
  </w:style>
  <w:style w:type="paragraph" w:customStyle="1" w:styleId="Strecksats2">
    <w:name w:val="Strecksats 2"/>
    <w:basedOn w:val="Strecksats"/>
    <w:qFormat/>
    <w:rsid w:val="00DA57E8"/>
    <w:pPr>
      <w:tabs>
        <w:tab w:val="clear" w:pos="357"/>
        <w:tab w:val="left" w:pos="641"/>
      </w:tabs>
      <w:ind w:left="714"/>
    </w:pPr>
  </w:style>
  <w:style w:type="paragraph" w:styleId="Brdtext">
    <w:name w:val="Body Text"/>
    <w:basedOn w:val="Normal"/>
    <w:link w:val="BrdtextChar"/>
    <w:qFormat/>
    <w:rsid w:val="00D64CA5"/>
    <w:pPr>
      <w:spacing w:after="240"/>
    </w:pPr>
  </w:style>
  <w:style w:type="paragraph" w:customStyle="1" w:styleId="Mynd">
    <w:name w:val="Mynd"/>
    <w:basedOn w:val="Grund"/>
    <w:pPr>
      <w:tabs>
        <w:tab w:val="left" w:pos="346"/>
      </w:tabs>
      <w:ind w:left="113" w:right="0"/>
    </w:pPr>
    <w:rPr>
      <w:sz w:val="18"/>
    </w:rPr>
  </w:style>
  <w:style w:type="paragraph" w:styleId="Ballongtext">
    <w:name w:val="Balloon Text"/>
    <w:basedOn w:val="Normal"/>
    <w:link w:val="BallongtextChar"/>
    <w:rsid w:val="006F2451"/>
    <w:rPr>
      <w:rFonts w:ascii="Tahoma" w:hAnsi="Tahoma" w:cs="Tahoma"/>
      <w:sz w:val="16"/>
      <w:szCs w:val="16"/>
    </w:rPr>
  </w:style>
  <w:style w:type="paragraph" w:customStyle="1" w:styleId="Mynd2">
    <w:name w:val="Mynd2"/>
    <w:basedOn w:val="Mynd"/>
    <w:rsid w:val="00D2039D"/>
    <w:pPr>
      <w:ind w:left="0"/>
    </w:pPr>
    <w:rPr>
      <w:szCs w:val="18"/>
    </w:rPr>
  </w:style>
  <w:style w:type="paragraph" w:customStyle="1" w:styleId="Svar">
    <w:name w:val="Svar"/>
    <w:basedOn w:val="Sidhuvud"/>
    <w:rPr>
      <w:b/>
    </w:rPr>
  </w:style>
  <w:style w:type="character" w:customStyle="1" w:styleId="BallongtextChar">
    <w:name w:val="Ballongtext Char"/>
    <w:basedOn w:val="Standardstycketeckensnitt"/>
    <w:link w:val="Ballongtext"/>
    <w:rsid w:val="006F2451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rsid w:val="00D64CA5"/>
    <w:rPr>
      <w:sz w:val="24"/>
    </w:rPr>
  </w:style>
  <w:style w:type="paragraph" w:customStyle="1" w:styleId="Referens">
    <w:name w:val="Referens"/>
    <w:basedOn w:val="Normal"/>
    <w:link w:val="ReferensChar"/>
    <w:qFormat/>
    <w:rsid w:val="0088671E"/>
    <w:rPr>
      <w:i/>
    </w:rPr>
  </w:style>
  <w:style w:type="character" w:styleId="Hyperlnk">
    <w:name w:val="Hyperlink"/>
    <w:basedOn w:val="Standardstycketeckensnitt"/>
    <w:rsid w:val="008533A3"/>
    <w:rPr>
      <w:color w:val="0000FF" w:themeColor="hyperlink"/>
      <w:u w:val="single"/>
    </w:rPr>
  </w:style>
  <w:style w:type="character" w:customStyle="1" w:styleId="ReferensChar">
    <w:name w:val="Referens Char"/>
    <w:basedOn w:val="Standardstycketeckensnitt"/>
    <w:link w:val="Referens"/>
    <w:rsid w:val="0088671E"/>
    <w:rPr>
      <w:i/>
      <w:sz w:val="24"/>
    </w:rPr>
  </w:style>
  <w:style w:type="character" w:customStyle="1" w:styleId="Rubrik4Char">
    <w:name w:val="Rubrik 4 Char"/>
    <w:basedOn w:val="Standardstycketeckensnitt"/>
    <w:link w:val="Rubrik4"/>
    <w:rsid w:val="003F61B7"/>
    <w:rPr>
      <w:rFonts w:eastAsiaTheme="majorEastAsia" w:cstheme="majorBidi"/>
      <w:b/>
      <w:bCs/>
      <w:iCs/>
      <w:sz w:val="24"/>
    </w:rPr>
  </w:style>
  <w:style w:type="paragraph" w:styleId="Punktlista">
    <w:name w:val="List Bullet"/>
    <w:basedOn w:val="Normal"/>
    <w:qFormat/>
    <w:rsid w:val="00D64CA5"/>
    <w:pPr>
      <w:numPr>
        <w:numId w:val="1"/>
      </w:numPr>
      <w:contextualSpacing/>
    </w:pPr>
  </w:style>
  <w:style w:type="paragraph" w:styleId="Numreradlista">
    <w:name w:val="List Number"/>
    <w:basedOn w:val="Normal"/>
    <w:qFormat/>
    <w:rsid w:val="00D64CA5"/>
    <w:pPr>
      <w:numPr>
        <w:numId w:val="6"/>
      </w:numPr>
      <w:contextualSpacing/>
    </w:pPr>
  </w:style>
  <w:style w:type="paragraph" w:customStyle="1" w:styleId="Rubrik1Numr">
    <w:name w:val="Rubrik 1 Numr"/>
    <w:basedOn w:val="Rubrik1"/>
    <w:next w:val="Brdtext"/>
    <w:link w:val="Rubrik1NumrChar"/>
    <w:qFormat/>
    <w:rsid w:val="00FD39FF"/>
    <w:pPr>
      <w:numPr>
        <w:numId w:val="16"/>
      </w:numPr>
    </w:pPr>
  </w:style>
  <w:style w:type="paragraph" w:customStyle="1" w:styleId="Rubrik2Numr">
    <w:name w:val="Rubrik 2 Numr"/>
    <w:basedOn w:val="Rubrik2"/>
    <w:next w:val="Brdtext"/>
    <w:link w:val="Rubrik2NumrChar"/>
    <w:qFormat/>
    <w:rsid w:val="00FD39FF"/>
    <w:pPr>
      <w:numPr>
        <w:ilvl w:val="1"/>
        <w:numId w:val="16"/>
      </w:numPr>
    </w:pPr>
  </w:style>
  <w:style w:type="character" w:customStyle="1" w:styleId="Rubrik1Char">
    <w:name w:val="Rubrik 1 Char"/>
    <w:basedOn w:val="Standardstycketeckensnitt"/>
    <w:link w:val="Rubrik1"/>
    <w:rsid w:val="007F5072"/>
    <w:rPr>
      <w:rFonts w:ascii="Arial" w:hAnsi="Arial"/>
      <w:b/>
      <w:sz w:val="28"/>
    </w:rPr>
  </w:style>
  <w:style w:type="character" w:customStyle="1" w:styleId="Rubrik1NumrChar">
    <w:name w:val="Rubrik 1 Numr Char"/>
    <w:basedOn w:val="Rubrik1Char"/>
    <w:link w:val="Rubrik1Numr"/>
    <w:rsid w:val="00FD39FF"/>
    <w:rPr>
      <w:rFonts w:ascii="Arial" w:hAnsi="Arial"/>
      <w:b/>
      <w:sz w:val="28"/>
    </w:rPr>
  </w:style>
  <w:style w:type="paragraph" w:customStyle="1" w:styleId="Rubrik3Numr">
    <w:name w:val="Rubrik 3 Numr"/>
    <w:basedOn w:val="Rubrik3"/>
    <w:next w:val="Brdtext"/>
    <w:link w:val="Rubrik3NumrChar"/>
    <w:qFormat/>
    <w:rsid w:val="00FD39FF"/>
    <w:pPr>
      <w:numPr>
        <w:ilvl w:val="2"/>
        <w:numId w:val="16"/>
      </w:numPr>
    </w:pPr>
  </w:style>
  <w:style w:type="character" w:customStyle="1" w:styleId="Rubrik2Char">
    <w:name w:val="Rubrik 2 Char"/>
    <w:basedOn w:val="Standardstycketeckensnitt"/>
    <w:link w:val="Rubrik2"/>
    <w:rsid w:val="003F61B7"/>
    <w:rPr>
      <w:rFonts w:ascii="Arial" w:hAnsi="Arial"/>
      <w:b/>
      <w:sz w:val="24"/>
    </w:rPr>
  </w:style>
  <w:style w:type="character" w:customStyle="1" w:styleId="Rubrik2NumrChar">
    <w:name w:val="Rubrik 2 Numr Char"/>
    <w:basedOn w:val="Rubrik2Char"/>
    <w:link w:val="Rubrik2Numr"/>
    <w:rsid w:val="00FD39FF"/>
    <w:rPr>
      <w:rFonts w:ascii="Arial" w:hAnsi="Arial"/>
      <w:b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3F61B7"/>
    <w:pPr>
      <w:numPr>
        <w:ilvl w:val="3"/>
        <w:numId w:val="16"/>
      </w:numPr>
    </w:pPr>
  </w:style>
  <w:style w:type="character" w:customStyle="1" w:styleId="Rubrik3Char">
    <w:name w:val="Rubrik 3 Char"/>
    <w:basedOn w:val="Standardstycketeckensnitt"/>
    <w:link w:val="Rubrik3"/>
    <w:rsid w:val="003F61B7"/>
    <w:rPr>
      <w:rFonts w:ascii="Arial" w:hAnsi="Arial"/>
      <w:i/>
      <w:sz w:val="24"/>
    </w:rPr>
  </w:style>
  <w:style w:type="character" w:customStyle="1" w:styleId="Rubrik3NumrChar">
    <w:name w:val="Rubrik 3 Numr Char"/>
    <w:basedOn w:val="Rubrik3Char"/>
    <w:link w:val="Rubrik3Numr"/>
    <w:rsid w:val="00FD39FF"/>
    <w:rPr>
      <w:rFonts w:ascii="Arial" w:hAnsi="Arial"/>
      <w:i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FD39FF"/>
    <w:pPr>
      <w:numPr>
        <w:ilvl w:val="4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3F61B7"/>
    <w:rPr>
      <w:rFonts w:eastAsiaTheme="majorEastAsia" w:cstheme="majorBidi"/>
      <w:b/>
      <w:bCs/>
      <w:iCs/>
      <w:sz w:val="24"/>
    </w:rPr>
  </w:style>
  <w:style w:type="paragraph" w:styleId="Brdtextmedfrstaindrag">
    <w:name w:val="Body Text First Indent"/>
    <w:basedOn w:val="Brdtext"/>
    <w:link w:val="BrdtextmedfrstaindragChar"/>
    <w:rsid w:val="00FD39FF"/>
    <w:pPr>
      <w:spacing w:after="0"/>
      <w:ind w:firstLine="360"/>
    </w:pPr>
  </w:style>
  <w:style w:type="character" w:customStyle="1" w:styleId="Rubrik5Char">
    <w:name w:val="Rubrik 5 Char"/>
    <w:basedOn w:val="Standardstycketeckensnitt"/>
    <w:link w:val="Rubrik5"/>
    <w:rsid w:val="003F61B7"/>
    <w:rPr>
      <w:i/>
      <w:sz w:val="24"/>
    </w:rPr>
  </w:style>
  <w:style w:type="character" w:customStyle="1" w:styleId="Rubrik5NumrChar">
    <w:name w:val="Rubrik 5 Numr Char"/>
    <w:basedOn w:val="Rubrik5Char"/>
    <w:link w:val="Rubrik5Numr"/>
    <w:rsid w:val="00FD39FF"/>
    <w:rPr>
      <w:i/>
      <w:sz w:val="24"/>
    </w:rPr>
  </w:style>
  <w:style w:type="character" w:customStyle="1" w:styleId="BrdtextmedfrstaindragChar">
    <w:name w:val="Brödtext med första indrag Char"/>
    <w:basedOn w:val="BrdtextChar"/>
    <w:link w:val="Brdtextmedfrstaindrag"/>
    <w:rsid w:val="00FD39FF"/>
    <w:rPr>
      <w:sz w:val="24"/>
    </w:rPr>
  </w:style>
  <w:style w:type="paragraph" w:styleId="Brdtextmedindrag">
    <w:name w:val="Body Text Indent"/>
    <w:basedOn w:val="Normal"/>
    <w:link w:val="BrdtextmedindragChar"/>
    <w:qFormat/>
    <w:rsid w:val="00FD39FF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FD39FF"/>
    <w:rPr>
      <w:sz w:val="24"/>
    </w:rPr>
  </w:style>
  <w:style w:type="paragraph" w:styleId="Innehll4">
    <w:name w:val="toc 4"/>
    <w:basedOn w:val="Innehll3"/>
    <w:rsid w:val="007F0173"/>
    <w:pPr>
      <w:ind w:left="851"/>
    </w:pPr>
  </w:style>
  <w:style w:type="paragraph" w:styleId="Innehll5">
    <w:name w:val="toc 5"/>
    <w:basedOn w:val="Innehll4"/>
    <w:rsid w:val="007F0173"/>
    <w:pPr>
      <w:ind w:left="1134"/>
    </w:pPr>
  </w:style>
  <w:style w:type="paragraph" w:styleId="Underrubrik">
    <w:name w:val="Subtitle"/>
    <w:basedOn w:val="Normal"/>
    <w:next w:val="Normal"/>
    <w:link w:val="UnderrubrikChar"/>
    <w:rsid w:val="000E27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0E27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rsid w:val="000E27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0E2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0E278F"/>
    <w:rPr>
      <w:sz w:val="24"/>
    </w:rPr>
  </w:style>
  <w:style w:type="character" w:styleId="Diskretbetoning">
    <w:name w:val="Subtle Emphasis"/>
    <w:basedOn w:val="Standardstycketeckensnitt"/>
    <w:uiPriority w:val="19"/>
    <w:rsid w:val="000E278F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rsid w:val="000E278F"/>
    <w:rPr>
      <w:b/>
      <w:bCs/>
      <w:i/>
      <w:iCs/>
      <w:color w:val="4F81BD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rsid w:val="000E27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E278F"/>
    <w:rPr>
      <w:b/>
      <w:bCs/>
      <w:i/>
      <w:iCs/>
      <w:color w:val="4F81BD" w:themeColor="accent1"/>
      <w:sz w:val="24"/>
    </w:rPr>
  </w:style>
  <w:style w:type="character" w:styleId="Diskretreferens">
    <w:name w:val="Subtle Reference"/>
    <w:basedOn w:val="Standardstycketeckensnitt"/>
    <w:uiPriority w:val="31"/>
    <w:rsid w:val="000E278F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0E278F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0E278F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rsid w:val="000E278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E27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0E278F"/>
    <w:rPr>
      <w:i/>
      <w:iCs/>
      <w:color w:val="000000" w:themeColor="text1"/>
      <w:sz w:val="24"/>
    </w:rPr>
  </w:style>
  <w:style w:type="character" w:styleId="Platshllartext">
    <w:name w:val="Placeholder Text"/>
    <w:basedOn w:val="Standardstycketeckensnitt"/>
    <w:uiPriority w:val="99"/>
    <w:semiHidden/>
    <w:rsid w:val="00921476"/>
    <w:rPr>
      <w:color w:val="808080"/>
    </w:rPr>
  </w:style>
  <w:style w:type="character" w:customStyle="1" w:styleId="SidhuvudChar">
    <w:name w:val="Sidhuvud Char"/>
    <w:basedOn w:val="Standardstycketeckensnitt"/>
    <w:link w:val="Sidhuvud"/>
    <w:rsid w:val="00B50FC8"/>
    <w:rPr>
      <w:sz w:val="24"/>
    </w:rPr>
  </w:style>
  <w:style w:type="table" w:customStyle="1" w:styleId="Normaltabell1">
    <w:name w:val="Normal tabell1"/>
    <w:semiHidden/>
    <w:rsid w:val="00A41033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ark">
    <w:name w:val="Strong"/>
    <w:basedOn w:val="Standardstycketeckensnitt"/>
    <w:qFormat/>
    <w:rsid w:val="00BC4FCD"/>
    <w:rPr>
      <w:b/>
      <w:bCs/>
    </w:rPr>
  </w:style>
  <w:style w:type="table" w:styleId="Tabellrutnt">
    <w:name w:val="Table Grid"/>
    <w:basedOn w:val="Normaltabell"/>
    <w:rsid w:val="00FA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rsid w:val="00E7333E"/>
    <w:rPr>
      <w:sz w:val="24"/>
    </w:rPr>
  </w:style>
  <w:style w:type="character" w:customStyle="1" w:styleId="normaltextrun">
    <w:name w:val="normaltextrun"/>
    <w:basedOn w:val="Standardstycketeckensnitt"/>
    <w:rsid w:val="00300F0E"/>
  </w:style>
  <w:style w:type="character" w:customStyle="1" w:styleId="WordRemoved">
    <w:name w:val="Word_Removed"/>
    <w:basedOn w:val="Standardstycketeckensnitt"/>
    <w:uiPriority w:val="99"/>
    <w:rsid w:val="00300F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orsvarsmakten.se/personuppgifte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mailto:exp-fihm@mil.se" TargetMode="External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B3244C-4D67-49D0-A1D2-6B6338CA1840}"/>
      </w:docPartPr>
      <w:docPartBody>
        <w:p w:rsidR="00856493" w:rsidRDefault="00C00871">
          <w:r w:rsidRPr="000D6E3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ECD1BC10EAC400CAE50F4B113084C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FD8DF5-FF4C-445C-A956-C9E74231F90B}"/>
      </w:docPartPr>
      <w:docPartBody>
        <w:p w:rsidR="00856493" w:rsidRDefault="00C00871" w:rsidP="00C00871">
          <w:pPr>
            <w:pStyle w:val="9ECD1BC10EAC400CAE50F4B113084C78"/>
          </w:pPr>
          <w:r w:rsidRPr="00CE0E12">
            <w:rPr>
              <w:rStyle w:val="Platshllartext"/>
            </w:rPr>
            <w:t xml:space="preserve">        </w:t>
          </w:r>
        </w:p>
      </w:docPartBody>
    </w:docPart>
    <w:docPart>
      <w:docPartPr>
        <w:name w:val="E5464DC67C534869B2BF6215D10035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984AE4-9C01-4F6B-836E-D6DBC91A5683}"/>
      </w:docPartPr>
      <w:docPartBody>
        <w:p w:rsidR="00856493" w:rsidRDefault="00C00871" w:rsidP="00C00871">
          <w:pPr>
            <w:pStyle w:val="E5464DC67C534869B2BF6215D10035FB"/>
          </w:pPr>
          <w:r w:rsidRPr="00CE0E12">
            <w:rPr>
              <w:rStyle w:val="Platshllartext"/>
            </w:rPr>
            <w:t xml:space="preserve">        </w:t>
          </w:r>
        </w:p>
      </w:docPartBody>
    </w:docPart>
    <w:docPart>
      <w:docPartPr>
        <w:name w:val="D8D27902932448379ED9A972F489F7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930D5B-26F4-47C7-8497-0165D9FB367B}"/>
      </w:docPartPr>
      <w:docPartBody>
        <w:p w:rsidR="00856493" w:rsidRDefault="00C00871" w:rsidP="00C00871">
          <w:pPr>
            <w:pStyle w:val="D8D27902932448379ED9A972F489F7F7"/>
          </w:pPr>
          <w:r w:rsidRPr="00CE0E12">
            <w:rPr>
              <w:rStyle w:val="Platshllartext"/>
            </w:rPr>
            <w:t xml:space="preserve">        </w:t>
          </w:r>
        </w:p>
      </w:docPartBody>
    </w:docPart>
    <w:docPart>
      <w:docPartPr>
        <w:name w:val="94300D32F77741F5955F18335566C9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5597AD-7CE9-4085-85B8-1CDEEFDC80CF}"/>
      </w:docPartPr>
      <w:docPartBody>
        <w:p w:rsidR="00856493" w:rsidRDefault="00C00871" w:rsidP="00C00871">
          <w:pPr>
            <w:pStyle w:val="94300D32F77741F5955F18335566C950"/>
          </w:pPr>
          <w:r w:rsidRPr="00CE0E12">
            <w:rPr>
              <w:rStyle w:val="Platshllartext"/>
            </w:rPr>
            <w:t xml:space="preserve">        </w:t>
          </w:r>
        </w:p>
      </w:docPartBody>
    </w:docPart>
    <w:docPart>
      <w:docPartPr>
        <w:name w:val="FBE82F75C1B94A76B8C9D3712D1519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A52183-15E3-4E0A-A5C3-9BEA1EDFC41B}"/>
      </w:docPartPr>
      <w:docPartBody>
        <w:p w:rsidR="00856493" w:rsidRDefault="00C00871" w:rsidP="00C00871">
          <w:pPr>
            <w:pStyle w:val="FBE82F75C1B94A76B8C9D3712D151950"/>
          </w:pPr>
          <w:r w:rsidRPr="00CE0E12">
            <w:rPr>
              <w:rStyle w:val="Platshllartext"/>
            </w:rPr>
            <w:t xml:space="preserve">        </w:t>
          </w:r>
        </w:p>
      </w:docPartBody>
    </w:docPart>
    <w:docPart>
      <w:docPartPr>
        <w:name w:val="E396EE0190984210A01F9DAA904030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0F1C54-82B1-4349-94BE-2E83AA523F83}"/>
      </w:docPartPr>
      <w:docPartBody>
        <w:p w:rsidR="00856493" w:rsidRDefault="00C00871" w:rsidP="00C00871">
          <w:pPr>
            <w:pStyle w:val="E396EE0190984210A01F9DAA9040303E"/>
          </w:pPr>
          <w:r w:rsidRPr="00CE0E12">
            <w:rPr>
              <w:rStyle w:val="Platshllartext"/>
            </w:rPr>
            <w:t xml:space="preserve">        </w:t>
          </w:r>
        </w:p>
      </w:docPartBody>
    </w:docPart>
    <w:docPart>
      <w:docPartPr>
        <w:name w:val="7B30B88DD6B34F8AB578D7CDB9F606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2EBED7-16AB-4257-A403-BACB2624D6A1}"/>
      </w:docPartPr>
      <w:docPartBody>
        <w:p w:rsidR="00856493" w:rsidRDefault="00C00871" w:rsidP="00C00871">
          <w:pPr>
            <w:pStyle w:val="7B30B88DD6B34F8AB578D7CDB9F60644"/>
          </w:pPr>
          <w:r w:rsidRPr="00CE0E12">
            <w:rPr>
              <w:rStyle w:val="Platshllartext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1"/>
    <w:rsid w:val="007B4B9B"/>
    <w:rsid w:val="00856493"/>
    <w:rsid w:val="00C0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B4B9B"/>
    <w:rPr>
      <w:color w:val="808080"/>
    </w:rPr>
  </w:style>
  <w:style w:type="paragraph" w:customStyle="1" w:styleId="306AA06924564896AE0B027E9B0FE561">
    <w:name w:val="306AA06924564896AE0B027E9B0FE561"/>
    <w:rsid w:val="00C00871"/>
  </w:style>
  <w:style w:type="paragraph" w:customStyle="1" w:styleId="95E9994EF7124CF1AC6ABF4DDB4BCA5D">
    <w:name w:val="95E9994EF7124CF1AC6ABF4DDB4BCA5D"/>
    <w:rsid w:val="00C00871"/>
  </w:style>
  <w:style w:type="paragraph" w:customStyle="1" w:styleId="061F8535F68E468F928ADF5E34AF0D11">
    <w:name w:val="061F8535F68E468F928ADF5E34AF0D11"/>
    <w:rsid w:val="00C00871"/>
  </w:style>
  <w:style w:type="paragraph" w:customStyle="1" w:styleId="2FD187C0503E4AB3AC464E2F32618192">
    <w:name w:val="2FD187C0503E4AB3AC464E2F32618192"/>
    <w:rsid w:val="00C00871"/>
  </w:style>
  <w:style w:type="paragraph" w:customStyle="1" w:styleId="BC0143D44022467984594D744988B5B5">
    <w:name w:val="BC0143D44022467984594D744988B5B5"/>
    <w:rsid w:val="00C00871"/>
  </w:style>
  <w:style w:type="paragraph" w:customStyle="1" w:styleId="3686EA256D094FD3972A49F3CA3EFFD8">
    <w:name w:val="3686EA256D094FD3972A49F3CA3EFFD8"/>
    <w:rsid w:val="00C00871"/>
  </w:style>
  <w:style w:type="paragraph" w:customStyle="1" w:styleId="508D252E54504A67A225953D994F0952">
    <w:name w:val="508D252E54504A67A225953D994F0952"/>
    <w:rsid w:val="00C00871"/>
  </w:style>
  <w:style w:type="paragraph" w:customStyle="1" w:styleId="428703B052AD45E0AF65657F5DF5FA1D">
    <w:name w:val="428703B052AD45E0AF65657F5DF5FA1D"/>
    <w:rsid w:val="00C00871"/>
  </w:style>
  <w:style w:type="paragraph" w:customStyle="1" w:styleId="F8F1BC53AC1F4B1ABE2808A7D6C1D193">
    <w:name w:val="F8F1BC53AC1F4B1ABE2808A7D6C1D193"/>
    <w:rsid w:val="00C00871"/>
  </w:style>
  <w:style w:type="paragraph" w:customStyle="1" w:styleId="7CEAB48BF75A4D76BCC50F3033441BD0">
    <w:name w:val="7CEAB48BF75A4D76BCC50F3033441BD0"/>
    <w:rsid w:val="00C00871"/>
  </w:style>
  <w:style w:type="paragraph" w:customStyle="1" w:styleId="14480EA1C4FB45D7B5211C554F5C5AEA">
    <w:name w:val="14480EA1C4FB45D7B5211C554F5C5AEA"/>
    <w:rsid w:val="00C00871"/>
  </w:style>
  <w:style w:type="paragraph" w:customStyle="1" w:styleId="4A0024E7DAF846EAA1905E26BB069ADE">
    <w:name w:val="4A0024E7DAF846EAA1905E26BB069ADE"/>
    <w:rsid w:val="00C00871"/>
  </w:style>
  <w:style w:type="paragraph" w:customStyle="1" w:styleId="9ECD1BC10EAC400CAE50F4B113084C78">
    <w:name w:val="9ECD1BC10EAC400CAE50F4B113084C78"/>
    <w:rsid w:val="00C00871"/>
  </w:style>
  <w:style w:type="paragraph" w:customStyle="1" w:styleId="E5464DC67C534869B2BF6215D10035FB">
    <w:name w:val="E5464DC67C534869B2BF6215D10035FB"/>
    <w:rsid w:val="00C00871"/>
  </w:style>
  <w:style w:type="paragraph" w:customStyle="1" w:styleId="D8D27902932448379ED9A972F489F7F7">
    <w:name w:val="D8D27902932448379ED9A972F489F7F7"/>
    <w:rsid w:val="00C00871"/>
  </w:style>
  <w:style w:type="paragraph" w:customStyle="1" w:styleId="6384AC93D89C4BDA91D256BAF5073386">
    <w:name w:val="6384AC93D89C4BDA91D256BAF5073386"/>
    <w:rsid w:val="00C00871"/>
  </w:style>
  <w:style w:type="paragraph" w:customStyle="1" w:styleId="57014FCABD574D68A0E9019FB19F7AC6">
    <w:name w:val="57014FCABD574D68A0E9019FB19F7AC6"/>
    <w:rsid w:val="00C00871"/>
  </w:style>
  <w:style w:type="paragraph" w:customStyle="1" w:styleId="94300D32F77741F5955F18335566C950">
    <w:name w:val="94300D32F77741F5955F18335566C950"/>
    <w:rsid w:val="00C00871"/>
  </w:style>
  <w:style w:type="paragraph" w:customStyle="1" w:styleId="FBE82F75C1B94A76B8C9D3712D151950">
    <w:name w:val="FBE82F75C1B94A76B8C9D3712D151950"/>
    <w:rsid w:val="00C00871"/>
  </w:style>
  <w:style w:type="paragraph" w:customStyle="1" w:styleId="E396EE0190984210A01F9DAA9040303E">
    <w:name w:val="E396EE0190984210A01F9DAA9040303E"/>
    <w:rsid w:val="00C00871"/>
  </w:style>
  <w:style w:type="paragraph" w:customStyle="1" w:styleId="7B30B88DD6B34F8AB578D7CDB9F60644">
    <w:name w:val="7B30B88DD6B34F8AB578D7CDB9F60644"/>
    <w:rsid w:val="00C00871"/>
  </w:style>
  <w:style w:type="paragraph" w:customStyle="1" w:styleId="5526ABF861D742A3A626D700F06DC408">
    <w:name w:val="5526ABF861D742A3A626D700F06DC408"/>
    <w:rsid w:val="00C00871"/>
  </w:style>
  <w:style w:type="paragraph" w:customStyle="1" w:styleId="15186CBC137D48D5B08082E8203E73A1">
    <w:name w:val="15186CBC137D48D5B08082E8203E73A1"/>
    <w:rsid w:val="00C00871"/>
  </w:style>
  <w:style w:type="paragraph" w:customStyle="1" w:styleId="87B3312EED324F7CB68D5C5623E124FC">
    <w:name w:val="87B3312EED324F7CB68D5C5623E124FC"/>
    <w:rsid w:val="00C00871"/>
  </w:style>
  <w:style w:type="paragraph" w:customStyle="1" w:styleId="CDD445EC387F4681A8B25E8D862D682D">
    <w:name w:val="CDD445EC387F4681A8B25E8D862D682D"/>
    <w:rsid w:val="00C00871"/>
  </w:style>
  <w:style w:type="paragraph" w:customStyle="1" w:styleId="687907BE3C7249D5A8A55B3673E532A4">
    <w:name w:val="687907BE3C7249D5A8A55B3673E532A4"/>
    <w:rsid w:val="00C00871"/>
  </w:style>
  <w:style w:type="paragraph" w:customStyle="1" w:styleId="C1957612386D46359A618F6EB69C06C5">
    <w:name w:val="C1957612386D46359A618F6EB69C06C5"/>
    <w:rsid w:val="00C00871"/>
  </w:style>
  <w:style w:type="paragraph" w:customStyle="1" w:styleId="2074ED5C88AE4C1D84FAA87D0A207FF7">
    <w:name w:val="2074ED5C88AE4C1D84FAA87D0A207FF7"/>
    <w:rsid w:val="00C00871"/>
  </w:style>
  <w:style w:type="paragraph" w:customStyle="1" w:styleId="E80353E0C4B04AB1AB669A3B95D20BD7">
    <w:name w:val="E80353E0C4B04AB1AB669A3B95D20BD7"/>
    <w:rsid w:val="00C00871"/>
  </w:style>
  <w:style w:type="paragraph" w:customStyle="1" w:styleId="AD8B8C7478C749AF848C0751ADD14A11">
    <w:name w:val="AD8B8C7478C749AF848C0751ADD14A11"/>
    <w:rsid w:val="00C00871"/>
  </w:style>
  <w:style w:type="paragraph" w:customStyle="1" w:styleId="8530B3F2B87749F89C879087D41C084D">
    <w:name w:val="8530B3F2B87749F89C879087D41C084D"/>
    <w:rsid w:val="00C00871"/>
  </w:style>
  <w:style w:type="paragraph" w:customStyle="1" w:styleId="2FFC4A1565544B728194D0E1E0E7BAB3">
    <w:name w:val="2FFC4A1565544B728194D0E1E0E7BAB3"/>
    <w:rsid w:val="00C00871"/>
  </w:style>
  <w:style w:type="paragraph" w:customStyle="1" w:styleId="89517E2678314F21A2A78FD745558F43">
    <w:name w:val="89517E2678314F21A2A78FD745558F43"/>
    <w:rsid w:val="00C00871"/>
  </w:style>
  <w:style w:type="paragraph" w:customStyle="1" w:styleId="C10603BA72C341CE92C2FDF5130F8BB7">
    <w:name w:val="C10603BA72C341CE92C2FDF5130F8BB7"/>
    <w:rsid w:val="00C00871"/>
  </w:style>
  <w:style w:type="paragraph" w:customStyle="1" w:styleId="B9D0A797C87D4214B96615F1C3924F63">
    <w:name w:val="B9D0A797C87D4214B96615F1C3924F63"/>
    <w:rsid w:val="00C00871"/>
  </w:style>
  <w:style w:type="paragraph" w:customStyle="1" w:styleId="2A9F8556A4EF4D43B41227E19A24AAE2">
    <w:name w:val="2A9F8556A4EF4D43B41227E19A24AAE2"/>
    <w:rsid w:val="00C00871"/>
  </w:style>
  <w:style w:type="paragraph" w:customStyle="1" w:styleId="12658009E9794A2B97301A9CD57DD90F">
    <w:name w:val="12658009E9794A2B97301A9CD57DD90F"/>
    <w:rsid w:val="00C00871"/>
  </w:style>
  <w:style w:type="paragraph" w:customStyle="1" w:styleId="AC9AF66AE1F04F4FA46006E19393338F">
    <w:name w:val="AC9AF66AE1F04F4FA46006E19393338F"/>
    <w:rsid w:val="00C00871"/>
  </w:style>
  <w:style w:type="paragraph" w:customStyle="1" w:styleId="987B88104AD94B41A21F6258E16E5607">
    <w:name w:val="987B88104AD94B41A21F6258E16E5607"/>
    <w:rsid w:val="00C00871"/>
  </w:style>
  <w:style w:type="paragraph" w:customStyle="1" w:styleId="30CEE68AB4ED4F5EBBFB29586DA022DE">
    <w:name w:val="30CEE68AB4ED4F5EBBFB29586DA022DE"/>
    <w:rsid w:val="00C00871"/>
  </w:style>
  <w:style w:type="paragraph" w:customStyle="1" w:styleId="5BA06635B6544CF5B62CCF024EA6577F">
    <w:name w:val="5BA06635B6544CF5B62CCF024EA6577F"/>
    <w:rsid w:val="00C00871"/>
  </w:style>
  <w:style w:type="paragraph" w:customStyle="1" w:styleId="27DC7788E93D4888B2D9D3BB93ED8C5B">
    <w:name w:val="27DC7788E93D4888B2D9D3BB93ED8C5B"/>
    <w:rsid w:val="00C00871"/>
  </w:style>
  <w:style w:type="paragraph" w:customStyle="1" w:styleId="72026F5A1A894B6BAD07D5CDCD7E1F1B">
    <w:name w:val="72026F5A1A894B6BAD07D5CDCD7E1F1B"/>
    <w:rsid w:val="00C00871"/>
  </w:style>
  <w:style w:type="paragraph" w:customStyle="1" w:styleId="34330387CCBA43A1AB11832D9477C20A">
    <w:name w:val="34330387CCBA43A1AB11832D9477C20A"/>
    <w:rsid w:val="00C00871"/>
  </w:style>
  <w:style w:type="paragraph" w:customStyle="1" w:styleId="6B0D8E111B7B4DAE8834D4F952AE31ED">
    <w:name w:val="6B0D8E111B7B4DAE8834D4F952AE31ED"/>
    <w:rsid w:val="00C00871"/>
  </w:style>
  <w:style w:type="paragraph" w:customStyle="1" w:styleId="55F41748EA094AF0BABC7AD5D1ECD321">
    <w:name w:val="55F41748EA094AF0BABC7AD5D1ECD321"/>
    <w:rsid w:val="00C00871"/>
  </w:style>
  <w:style w:type="paragraph" w:customStyle="1" w:styleId="8CF4BA7F5E1E4EC9BE7767E375D95940">
    <w:name w:val="8CF4BA7F5E1E4EC9BE7767E375D95940"/>
    <w:rsid w:val="00C00871"/>
  </w:style>
  <w:style w:type="paragraph" w:customStyle="1" w:styleId="80784082327A43C8B688B4006F0CD79A">
    <w:name w:val="80784082327A43C8B688B4006F0CD79A"/>
    <w:rsid w:val="00C00871"/>
  </w:style>
  <w:style w:type="paragraph" w:customStyle="1" w:styleId="B141CB2033CA417888EF36C0B5E20ABD">
    <w:name w:val="B141CB2033CA417888EF36C0B5E20ABD"/>
    <w:rsid w:val="00C00871"/>
  </w:style>
  <w:style w:type="paragraph" w:customStyle="1" w:styleId="3A47410265E64D3699339A42FE1BF27F">
    <w:name w:val="3A47410265E64D3699339A42FE1BF27F"/>
    <w:rsid w:val="00C00871"/>
  </w:style>
  <w:style w:type="paragraph" w:customStyle="1" w:styleId="43E2462539C841899B42BFD36101B076">
    <w:name w:val="43E2462539C841899B42BFD36101B076"/>
    <w:rsid w:val="00C00871"/>
  </w:style>
  <w:style w:type="paragraph" w:customStyle="1" w:styleId="20CC906297D8473DB29A1FEB2803B91D">
    <w:name w:val="20CC906297D8473DB29A1FEB2803B91D"/>
    <w:rsid w:val="00C00871"/>
  </w:style>
  <w:style w:type="paragraph" w:customStyle="1" w:styleId="627CEB5313B24728AD7BA9549A3002FE">
    <w:name w:val="627CEB5313B24728AD7BA9549A3002FE"/>
    <w:rsid w:val="00C00871"/>
  </w:style>
  <w:style w:type="paragraph" w:customStyle="1" w:styleId="584FE96B2A754C04ABA8E0D3CBAD1B1C">
    <w:name w:val="584FE96B2A754C04ABA8E0D3CBAD1B1C"/>
    <w:rsid w:val="007B4B9B"/>
  </w:style>
  <w:style w:type="paragraph" w:customStyle="1" w:styleId="CF72EDBC3CB743918924CC167CC2E2C7">
    <w:name w:val="CF72EDBC3CB743918924CC167CC2E2C7"/>
    <w:rsid w:val="007B4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fm_dokument xmlns="http://FmMall2010/fm_dokument">
  <adressering/>
  <antal_bilagor/>
  <antal_underbilagor/>
  <arendemening_rad_1>Handlingsrubrik</arendemening_rad_1>
  <arendemening_rad_2>(# bilagor och # underbilagor)</arendemening_rad_2>
  <beteckning/>
  <beteckning2/>
  <bilaga/>
  <datum/>
  <dokumenttyp>ANMÄLAN om hygienisk behandling</dokumenttyp>
  <er_beteckning/>
  <er_ref/>
  <ert_datum/>
  <exemplar/>
  <fax_var_ref>Erica  Axell, Försvarsinspektören för hälsa och miljö</fax_var_ref>
  <fax_tidsnummer/>
  <infoklass/>
  <order_nr/>
  <secrecy/>
  <securityclassification/>
  <status/>
  <svar_fore/>
  <telefax/>
  <telefon/>
  <totalt_antal_sidor/>
  <utskrivet_av>(EAX)</utskrivet_av>
  <var_foregaende_beteckning/>
  <var_ref>Erica  Axell, Erica.Axell@mil.se</var_ref>
  <vart_foregaende_datum/>
</fm_dokument>
</file>

<file path=customXml/item2.xml><?xml version="1.0" encoding="utf-8"?>
<org xmlns="http://FmMall2010/org">
  <besoksadress>Tegeluddsvägen 100</besoksadress>
  <e-post>exp-fihm@mil.se</e-post>
  <internet>www.forsvarsmakten.se/hkv</internet>
  <namn_hela/>
  <namn_kort>Försvarsinspektören för hälsa och miljö</namn_kort>
  <namnbild_sokvag/>
  <postadress>Försvarsinspektören
för hälsa och miljö
107 85 Stockholm</postadress>
  <telefon>08-788 75 00</telefon>
  <telefax>08-5628 16 86</telefax>
  <vapen-fr>iVBORw0KGgoAAAANSUhEUgAAA3YAAAB2CAYAAACERQEQAAAAGXRFWHRTb2Z0d2FyZQBBZG9iZSBJbWFnZVJlYWR5ccllPAAAA4RpVFh0WE1MOmNvbS5hZG9iZS54bXAAAAAAADw/eHBhY2tldCBiZWdpbj0i77u/IiBpZD0iVzVNME1wQ2VoaUh6cmVTek5UY3prYzlkIj8+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TQ5NjU1QTJBNTY4MTFFNzk0RjY4RjEwODFDNUE1RDQiIHhtcE1NOkluc3RhbmNlSUQ9InhtcC5paWQ6QTQ5NjU1QTFBNTY4MTFFNzk0RjY4RjEwODFDNUE1RDQ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</vapen-fr>
  <vapen-s2>iVBORw0KGgoAAAANSUhEUgAAA3YAAAB2CAYAAACERQEQAAAAGXRFWHRTb2Z0d2FyZQBBZG9iZSBJbWFnZVJlYWR5ccllPAAAA4RpVFh0WE1MOmNvbS5hZG9iZS54bXAAAAAAADw/eHBhY2tldCBiZWdpbj0i77u/IiBpZD0iVzVNME1wQ2VoaUh6cmVTek5UY3prYzlkIj8+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0UyNjM4NkZBNTY4MTFFNzk4RjhFMUM0RTFBMDBDQTgiIHhtcE1NOkluc3RhbmNlSUQ9InhtcC5paWQ6Q0UyNjM4NkVBNTY4MTFFNzk4RjhFMUM0RTFBMDBDQTg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</vapen-s2>
</org>
</file>

<file path=customXml/item3.xml><?xml version="1.0" encoding="utf-8"?>
<termer xmlns="http://FmMall2010/termer">
  <bilagor_och_underbilagor>(# bilagor och # underbilagor)</bilagor_och_underbilagor>
  <svar_fore>Svar före</svar_fore>
  <arendemening>Handlingsrubrik</arendemening>
</termer>
</file>

<file path=customXml/item4.xml><?xml version="1.0" encoding="utf-8"?>
<person xmlns="http://FmMall2010/person">
  <namn>Erica  Axell</namn>
  <sign>(EAX)</sign>
  <tel_nr/>
  <e-post>Erica.Axell@mil.se</e-post>
</person>
</file>

<file path=customXml/item5.xml><?xml version="1.0" encoding="utf-8"?>
<vidar xmlns="http://FmMall2010/vidar">
  <arendeklassificering/>
  <handlingsnummer/>
  <handlingstyp/>
  <faststalldAv/>
  <faststalldDatum/>
  <ursprungsstampel/>
</vidar>
</file>

<file path=customXml/item6.xml><?xml version="1.0" encoding="utf-8"?>
<mallpaket xmlns="http://FmMall2010/mallpaket">
  <version>01.08.09.0035</version>
</mallpaket>
</file>

<file path=customXml/item7.xml><?xml version="1.0" encoding="utf-8"?>
<ledtexter xmlns="http://FmMall2010/ledtexter">
  <ant>Ant:</ant>
  <besoksadress>Besöksadress</besoksadress>
  <beteckning>Beteckning</beteckning>
  <datum>Datum</datum>
  <exemplar>Ex</exemplar>
  <e-post_och_internet>E-post, Internet</e-post_och_internet>
  <er_beteckning>Er beteckning</er_beteckning>
  <ert_datum>Ert datum</ert_datum>
  <er_ref>Ert tjänsteställe, handläggare</er_ref>
  <postadress>Postadress</postadress>
  <svar_fore>Svar före</svar_fore>
  <sida>Sida</sida>
  <telefax>Telefax</telefax>
  <telefon>Telefon</telefon>
  <tid>Tid:</tid>
  <tidsnummer>Tidsnummer</tidsnummer>
  <totalt_antal_sidor/>
  <var_ref>Vårt tjänsteställe, handläggare</var_ref>
  <var_foregaende_beteckning>Vår föregående beteckning</var_foregaende_beteckning>
  <var_hanv>VÅR HÄNV</var_hanv>
  <vart_foregaende_datum>Vårt föregående datum</vart_foregaende_datum>
  <arende>Ärende:</arende>
  <fax_sandlista>Sändlista</fax_sandlista>
  <fax_till>TILL</fax_till>
  <fax_faxnr>FAXNR</fax_faxnr>
  <fax_fran>FRÅN</fax_fran>
  <fax_faxnr_ej_kryfax>FAXNR (ej kryfax)</fax_faxnr_ej_kryfax>
  <fax_tidsnummer>TIDSNUMMER</fax_tidsnummer>
  <fax_antal_sidor_totalt>ANTAL SIDOR TOTALT</fax_antal_sidor_totalt>
  <fax_antal_bilagor>ANTAL BILAGOR</fax_antal_bilagor>
  <fax_arendemening>HANDLINGSRUBRIK</fax_arendemening>
  <fax_sg>SG</fax_sg>
</ledtexter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FD78AF57-4D79-44B5-B9CB-C3D4F710AACC}">
  <ds:schemaRefs>
    <ds:schemaRef ds:uri="http://FmMall2010/fm_dokument"/>
  </ds:schemaRefs>
</ds:datastoreItem>
</file>

<file path=customXml/itemProps2.xml><?xml version="1.0" encoding="utf-8"?>
<ds:datastoreItem xmlns:ds="http://schemas.openxmlformats.org/officeDocument/2006/customXml" ds:itemID="{692A50B1-EFD2-4D86-A6B3-87CB4ADD4C09}">
  <ds:schemaRefs>
    <ds:schemaRef ds:uri="http://FmMall2010/org"/>
  </ds:schemaRefs>
</ds:datastoreItem>
</file>

<file path=customXml/itemProps3.xml><?xml version="1.0" encoding="utf-8"?>
<ds:datastoreItem xmlns:ds="http://schemas.openxmlformats.org/officeDocument/2006/customXml" ds:itemID="{CD6748AE-2977-4CFF-B6BF-7D7C59B3691F}">
  <ds:schemaRefs>
    <ds:schemaRef ds:uri="http://FmMall2010/termer"/>
  </ds:schemaRefs>
</ds:datastoreItem>
</file>

<file path=customXml/itemProps4.xml><?xml version="1.0" encoding="utf-8"?>
<ds:datastoreItem xmlns:ds="http://schemas.openxmlformats.org/officeDocument/2006/customXml" ds:itemID="{6C587238-4BEE-4C57-9865-05CD6F0FCED6}">
  <ds:schemaRefs>
    <ds:schemaRef ds:uri="http://FmMall2010/person"/>
  </ds:schemaRefs>
</ds:datastoreItem>
</file>

<file path=customXml/itemProps5.xml><?xml version="1.0" encoding="utf-8"?>
<ds:datastoreItem xmlns:ds="http://schemas.openxmlformats.org/officeDocument/2006/customXml" ds:itemID="{F1AC0C8F-8DDD-4399-A6E6-C49507E67A0B}">
  <ds:schemaRefs>
    <ds:schemaRef ds:uri="http://FmMall2010/vidar"/>
  </ds:schemaRefs>
</ds:datastoreItem>
</file>

<file path=customXml/itemProps6.xml><?xml version="1.0" encoding="utf-8"?>
<ds:datastoreItem xmlns:ds="http://schemas.openxmlformats.org/officeDocument/2006/customXml" ds:itemID="{7341ECD7-1F94-4D0F-BA30-6CB93DFCABFA}">
  <ds:schemaRefs>
    <ds:schemaRef ds:uri="http://FmMall2010/mallpaket"/>
  </ds:schemaRefs>
</ds:datastoreItem>
</file>

<file path=customXml/itemProps7.xml><?xml version="1.0" encoding="utf-8"?>
<ds:datastoreItem xmlns:ds="http://schemas.openxmlformats.org/officeDocument/2006/customXml" ds:itemID="{4AB1A474-BC4F-4256-8AA6-4B16DBBFDBC1}">
  <ds:schemaRefs>
    <ds:schemaRef ds:uri="http://FmMall2010/ledtexter"/>
  </ds:schemaRefs>
</ds:datastoreItem>
</file>

<file path=customXml/itemProps8.xml><?xml version="1.0" encoding="utf-8"?>
<ds:datastoreItem xmlns:ds="http://schemas.openxmlformats.org/officeDocument/2006/customXml" ds:itemID="{AF1D3288-A1EE-462D-98E6-326012F3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 Anmälan 38 § FMH hygienisk behandling</Template>
  <TotalTime>0</TotalTime>
  <Pages>2</Pages>
  <Words>724</Words>
  <Characters>3841</Characters>
  <Application>Microsoft Office Word</Application>
  <DocSecurity>4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Skrivelse</vt:lpstr>
      <vt:lpstr>FmMall 2010 Byggblock</vt:lpstr>
    </vt:vector>
  </TitlesOfParts>
  <Company>Försvarsmakten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Skrivelse</dc:title>
  <dc:creator>Försvarsmakten</dc:creator>
  <cp:lastModifiedBy>Toll, Johanna</cp:lastModifiedBy>
  <cp:revision>2</cp:revision>
  <cp:lastPrinted>1998-11-19T07:56:00Z</cp:lastPrinted>
  <dcterms:created xsi:type="dcterms:W3CDTF">2022-02-25T15:58:00Z</dcterms:created>
  <dcterms:modified xsi:type="dcterms:W3CDTF">2022-02-25T15:58:00Z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4b065dd6-b8a4-4949-9e00-82b095bac995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